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551"/>
        <w:gridCol w:w="3575"/>
      </w:tblGrid>
      <w:tr w:rsidR="00E762DE" w:rsidRPr="00C946C8" w14:paraId="43C5A9E6" w14:textId="77777777" w:rsidTr="003F6CB8">
        <w:tc>
          <w:tcPr>
            <w:tcW w:w="3026" w:type="pct"/>
            <w:gridSpan w:val="2"/>
            <w:shd w:val="clear" w:color="auto" w:fill="auto"/>
          </w:tcPr>
          <w:p w14:paraId="4E6D9910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KSKSKSKS</w:t>
            </w:r>
          </w:p>
          <w:p w14:paraId="5D95D300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KSKSKSK</w:t>
            </w:r>
          </w:p>
          <w:p w14:paraId="57CC9F2F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KSKSKS</w:t>
            </w:r>
          </w:p>
          <w:p w14:paraId="6003B566" w14:textId="77777777" w:rsidR="00E762DE" w:rsidRPr="00C946C8" w:rsidRDefault="00F36942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>
              <w:rPr>
                <w:rFonts w:cs="Arial"/>
                <w:noProof/>
                <w:color w:val="000000"/>
              </w:rPr>
              <w:object w:dxaOrig="1440" w:dyaOrig="1440" w14:anchorId="516E8A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23.25pt;margin-top:189pt;width:243.8pt;height:138.7pt;z-index:251656704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7" DrawAspect="Content" ObjectID="_1609080882" r:id="rId9"/>
              </w:object>
            </w:r>
            <w:r w:rsidR="00E762DE" w:rsidRPr="00C946C8">
              <w:rPr>
                <w:rFonts w:eastAsia="돋움" w:cs="Arial"/>
                <w:b/>
                <w:color w:val="000000"/>
                <w:sz w:val="104"/>
              </w:rPr>
              <w:t>KSKSK</w:t>
            </w:r>
          </w:p>
          <w:p w14:paraId="0952F668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KSKS</w:t>
            </w:r>
          </w:p>
          <w:p w14:paraId="4EC399EB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eastAsia="돋움" w:cs="Arial"/>
                <w:b/>
                <w:color w:val="000000"/>
                <w:sz w:val="104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KSK</w:t>
            </w:r>
          </w:p>
          <w:p w14:paraId="40F4B7AB" w14:textId="77777777" w:rsidR="00E762DE" w:rsidRPr="00C946C8" w:rsidRDefault="00E762DE" w:rsidP="003429EB">
            <w:pPr>
              <w:tabs>
                <w:tab w:val="center" w:pos="2336"/>
              </w:tabs>
              <w:spacing w:line="980" w:lineRule="exact"/>
              <w:rPr>
                <w:rFonts w:cs="Arial"/>
                <w:color w:val="000000"/>
              </w:rPr>
            </w:pPr>
            <w:r w:rsidRPr="00C946C8">
              <w:rPr>
                <w:rFonts w:eastAsia="돋움" w:cs="Arial"/>
                <w:b/>
                <w:color w:val="000000"/>
                <w:sz w:val="104"/>
              </w:rPr>
              <w:t>KS</w:t>
            </w:r>
          </w:p>
        </w:tc>
        <w:tc>
          <w:tcPr>
            <w:tcW w:w="1974" w:type="pct"/>
            <w:shd w:val="clear" w:color="auto" w:fill="auto"/>
          </w:tcPr>
          <w:p w14:paraId="0736F929" w14:textId="77777777" w:rsidR="00E762DE" w:rsidRPr="00C946C8" w:rsidRDefault="00CD40EA" w:rsidP="003429EB">
            <w:pPr>
              <w:jc w:val="right"/>
              <w:rPr>
                <w:rFonts w:eastAsia="돋움" w:cs="Arial"/>
                <w:color w:val="000000"/>
                <w:sz w:val="32"/>
              </w:rPr>
            </w:pP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DocKnd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32"/>
              </w:rPr>
              <w:t>KS</w:t>
            </w:r>
            <w:r w:rsidRPr="00C946C8">
              <w:rPr>
                <w:rFonts w:eastAsia="돋움" w:cs="Arial"/>
                <w:color w:val="000000"/>
                <w:sz w:val="32"/>
              </w:rPr>
              <w:fldChar w:fldCharType="end"/>
            </w:r>
            <w:r w:rsidR="00E762DE" w:rsidRPr="00C946C8">
              <w:rPr>
                <w:rFonts w:eastAsia="돋움" w:cs="Arial"/>
                <w:color w:val="000000"/>
                <w:sz w:val="32"/>
              </w:rPr>
              <w:t xml:space="preserve"> </w: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DocSymPart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32"/>
              </w:rPr>
              <w:t>X</w:t>
            </w:r>
            <w:r w:rsidRPr="00C946C8">
              <w:rPr>
                <w:rFonts w:eastAsia="돋움" w:cs="Arial"/>
                <w:color w:val="000000"/>
                <w:sz w:val="32"/>
              </w:rPr>
              <w:fldChar w:fldCharType="end"/>
            </w:r>
            <w:r w:rsidR="00E762DE" w:rsidRPr="00C946C8">
              <w:rPr>
                <w:rFonts w:eastAsia="돋움" w:cs="Arial"/>
                <w:color w:val="000000"/>
                <w:sz w:val="32"/>
              </w:rPr>
              <w:t xml:space="preserve"> </w: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DocNoPart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32"/>
              </w:rPr>
              <w:t>3</w:t>
            </w:r>
            <w:r w:rsidRPr="00C946C8">
              <w:rPr>
                <w:rFonts w:eastAsia="돋움" w:cs="Arial"/>
                <w:color w:val="000000"/>
                <w:sz w:val="32"/>
              </w:rPr>
              <w:fldChar w:fldCharType="end"/>
            </w:r>
            <w:r w:rsidR="008467A2" w:rsidRPr="00C946C8">
              <w:rPr>
                <w:rFonts w:eastAsia="돋움" w:cs="Arial"/>
                <w:color w:val="000000"/>
                <w:sz w:val="32"/>
              </w:rPr>
              <w:t>270</w:t>
            </w:r>
          </w:p>
          <w:bookmarkStart w:id="0" w:name="_GoBack"/>
          <w:bookmarkEnd w:id="0"/>
          <w:p w14:paraId="63014BCC" w14:textId="77777777" w:rsidR="00E762DE" w:rsidRPr="00C946C8" w:rsidRDefault="00643071" w:rsidP="003429EB">
            <w:pPr>
              <w:jc w:val="right"/>
              <w:rPr>
                <w:rFonts w:eastAsia="돋움" w:cs="Arial"/>
                <w:bCs/>
                <w:color w:val="000000"/>
                <w:sz w:val="40"/>
              </w:rPr>
            </w:pPr>
            <w:r w:rsidRPr="00C946C8">
              <w:rPr>
                <w:rFonts w:eastAsia="돋움" w:cs="Arial"/>
                <w:bCs/>
                <w:color w:val="000000"/>
                <w:sz w:val="40"/>
              </w:rPr>
              <w:fldChar w:fldCharType="begin"/>
            </w:r>
            <w:r w:rsidR="00E762DE" w:rsidRPr="00C946C8">
              <w:rPr>
                <w:rFonts w:eastAsia="돋움" w:cs="Arial"/>
                <w:bCs/>
                <w:color w:val="000000"/>
                <w:sz w:val="40"/>
              </w:rPr>
              <w:instrText xml:space="preserve"> DOCPROPERTY  Amendment  \* MERGEFORMAT </w:instrText>
            </w:r>
            <w:r w:rsidRPr="00C946C8">
              <w:rPr>
                <w:rFonts w:eastAsia="돋움" w:cs="Arial"/>
                <w:bCs/>
                <w:color w:val="000000"/>
                <w:sz w:val="40"/>
              </w:rPr>
              <w:fldChar w:fldCharType="end"/>
            </w:r>
          </w:p>
        </w:tc>
      </w:tr>
      <w:tr w:rsidR="00E762DE" w:rsidRPr="00C946C8" w14:paraId="33780348" w14:textId="77777777" w:rsidTr="003F6CB8">
        <w:trPr>
          <w:trHeight w:val="5182"/>
        </w:trPr>
        <w:tc>
          <w:tcPr>
            <w:tcW w:w="643" w:type="pct"/>
            <w:shd w:val="clear" w:color="auto" w:fill="auto"/>
          </w:tcPr>
          <w:p w14:paraId="1113BFC3" w14:textId="77777777" w:rsidR="00E762DE" w:rsidRPr="00C946C8" w:rsidRDefault="00E762DE" w:rsidP="003429EB">
            <w:pPr>
              <w:rPr>
                <w:rFonts w:cs="Arial"/>
                <w:color w:val="000000"/>
              </w:rPr>
            </w:pPr>
          </w:p>
        </w:tc>
        <w:tc>
          <w:tcPr>
            <w:tcW w:w="4357" w:type="pct"/>
            <w:gridSpan w:val="2"/>
            <w:shd w:val="clear" w:color="auto" w:fill="auto"/>
          </w:tcPr>
          <w:p w14:paraId="3DB06233" w14:textId="77777777" w:rsidR="00E762DE" w:rsidRPr="00C946C8" w:rsidRDefault="00643071" w:rsidP="003F6CB8">
            <w:pPr>
              <w:spacing w:line="700" w:lineRule="exact"/>
              <w:ind w:leftChars="-543" w:left="-1086" w:firstLineChars="65" w:firstLine="396"/>
              <w:jc w:val="right"/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</w:pPr>
            <w:r w:rsidRPr="00C946C8">
              <w:rPr>
                <w:rFonts w:eastAsia="돋움" w:cs="Arial"/>
                <w:b/>
                <w:color w:val="000000"/>
                <w:sz w:val="62"/>
                <w:szCs w:val="62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z w:val="62"/>
                <w:szCs w:val="62"/>
              </w:rPr>
              <w:instrText xml:space="preserve"> DOCPROPERTY  KSMark  \* MERGEFORMAT </w:instrText>
            </w:r>
            <w:r w:rsidRPr="00C946C8">
              <w:rPr>
                <w:rFonts w:eastAsia="돋움" w:cs="Arial"/>
                <w:b/>
                <w:color w:val="000000"/>
                <w:sz w:val="62"/>
                <w:szCs w:val="62"/>
              </w:rPr>
              <w:fldChar w:fldCharType="end"/>
            </w:r>
            <w:r w:rsidR="00CD40EA" w:rsidRPr="00C946C8">
              <w:rPr>
                <w:rFonts w:cs="Arial"/>
              </w:rPr>
              <w:fldChar w:fldCharType="begin"/>
            </w:r>
            <w:r w:rsidR="00CD40EA" w:rsidRPr="00C946C8">
              <w:rPr>
                <w:rFonts w:cs="Arial"/>
              </w:rPr>
              <w:instrText xml:space="preserve"> DOCPROPERTY  TitleKr  \* MERGEFORMAT </w:instrText>
            </w:r>
            <w:r w:rsidR="00CD40EA"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5G NR(New Radio)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이동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통신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br/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무선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설비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5D75AB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전도</w:t>
            </w:r>
            <w:r w:rsidR="005D75AB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시험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t>방법</w:t>
            </w:r>
            <w:r w:rsidR="00CD40EA" w:rsidRPr="00C946C8">
              <w:rPr>
                <w:rFonts w:eastAsia="돋움" w:cs="Arial"/>
                <w:b/>
                <w:color w:val="000000"/>
                <w:w w:val="60"/>
                <w:sz w:val="62"/>
                <w:szCs w:val="62"/>
              </w:rPr>
              <w:fldChar w:fldCharType="end"/>
            </w:r>
          </w:p>
          <w:p w14:paraId="32B40782" w14:textId="77777777" w:rsidR="00E762DE" w:rsidRPr="00C946C8" w:rsidRDefault="00CD40EA" w:rsidP="003429EB">
            <w:pPr>
              <w:jc w:val="right"/>
              <w:textAlignment w:val="center"/>
              <w:rPr>
                <w:rFonts w:eastAsia="돋움" w:cs="Arial"/>
                <w:color w:val="000000"/>
                <w:sz w:val="44"/>
              </w:rPr>
            </w:pP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DocKnd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44"/>
              </w:rPr>
              <w:t>KS</w:t>
            </w:r>
            <w:r w:rsidRPr="00C946C8">
              <w:rPr>
                <w:rFonts w:eastAsia="돋움" w:cs="Arial"/>
                <w:color w:val="000000"/>
                <w:sz w:val="44"/>
              </w:rPr>
              <w:fldChar w:fldCharType="end"/>
            </w:r>
            <w:r w:rsidR="00E762DE" w:rsidRPr="00C946C8">
              <w:rPr>
                <w:rFonts w:eastAsia="돋움" w:cs="Arial"/>
                <w:color w:val="000000"/>
                <w:sz w:val="44"/>
              </w:rPr>
              <w:t xml:space="preserve"> </w: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DocSymPart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44"/>
              </w:rPr>
              <w:t>X</w:t>
            </w:r>
            <w:r w:rsidRPr="00C946C8">
              <w:rPr>
                <w:rFonts w:eastAsia="돋움" w:cs="Arial"/>
                <w:color w:val="000000"/>
                <w:sz w:val="44"/>
              </w:rPr>
              <w:fldChar w:fldCharType="end"/>
            </w:r>
            <w:r w:rsidR="00E762DE" w:rsidRPr="00C946C8">
              <w:rPr>
                <w:rFonts w:eastAsia="돋움" w:cs="Arial"/>
                <w:color w:val="000000"/>
                <w:sz w:val="44"/>
              </w:rPr>
              <w:t xml:space="preserve"> </w: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 DocNoPart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44"/>
              </w:rPr>
              <w:t>3</w:t>
            </w:r>
            <w:r w:rsidRPr="00C946C8">
              <w:rPr>
                <w:rFonts w:eastAsia="돋움" w:cs="Arial"/>
                <w:color w:val="000000"/>
                <w:sz w:val="44"/>
              </w:rPr>
              <w:fldChar w:fldCharType="end"/>
            </w:r>
            <w:r w:rsidR="008467A2" w:rsidRPr="00C946C8">
              <w:rPr>
                <w:rFonts w:eastAsia="돋움" w:cs="Arial"/>
                <w:color w:val="000000"/>
                <w:sz w:val="44"/>
              </w:rPr>
              <w:t>270</w:t>
            </w:r>
            <w:r w:rsidR="00A75CA2" w:rsidRPr="00C946C8">
              <w:rPr>
                <w:rFonts w:eastAsia="돋움" w:cs="Arial"/>
                <w:color w:val="000000"/>
                <w:sz w:val="32"/>
                <w:szCs w:val="32"/>
              </w:rPr>
              <w:t>:</w:t>
            </w:r>
            <w:r w:rsidRPr="00C946C8">
              <w:rPr>
                <w:rFonts w:eastAsia="돋움" w:cs="Arial"/>
                <w:color w:val="000000"/>
                <w:spacing w:val="9"/>
                <w:sz w:val="32"/>
                <w:szCs w:val="24"/>
              </w:rPr>
              <w:t>201</w:t>
            </w:r>
            <w:r w:rsidR="008467A2" w:rsidRPr="00C946C8">
              <w:rPr>
                <w:rFonts w:eastAsia="돋움" w:cs="Arial"/>
                <w:color w:val="000000"/>
                <w:spacing w:val="9"/>
                <w:sz w:val="32"/>
                <w:szCs w:val="24"/>
              </w:rPr>
              <w:t>9</w:t>
            </w:r>
            <w:r w:rsidR="00E762DE" w:rsidRPr="00C946C8">
              <w:rPr>
                <w:rFonts w:eastAsia="돋움" w:cs="Arial"/>
                <w:color w:val="000000"/>
                <w:sz w:val="32"/>
              </w:rPr>
              <w:t xml:space="preserve"> </w:t>
            </w:r>
            <w:r w:rsidR="00643071" w:rsidRPr="00C946C8">
              <w:rPr>
                <w:rFonts w:eastAsia="돋움" w:cs="Arial"/>
                <w:color w:val="000000"/>
                <w:sz w:val="32"/>
              </w:rPr>
              <w:fldChar w:fldCharType="begin"/>
            </w:r>
            <w:r w:rsidR="00E762DE" w:rsidRPr="00C946C8">
              <w:rPr>
                <w:rFonts w:eastAsia="돋움" w:cs="Arial"/>
                <w:color w:val="000000"/>
                <w:sz w:val="32"/>
              </w:rPr>
              <w:instrText xml:space="preserve"> DOCPROPERTY  Amendment  \* MERGEFORMAT </w:instrText>
            </w:r>
            <w:r w:rsidR="00643071" w:rsidRPr="00C946C8">
              <w:rPr>
                <w:rFonts w:eastAsia="돋움" w:cs="Arial"/>
                <w:color w:val="000000"/>
                <w:sz w:val="32"/>
              </w:rPr>
              <w:fldChar w:fldCharType="end"/>
            </w:r>
          </w:p>
          <w:p w14:paraId="3F90DCEB" w14:textId="77777777" w:rsidR="00E762DE" w:rsidRPr="00C946C8" w:rsidRDefault="00643071" w:rsidP="003429EB">
            <w:pPr>
              <w:jc w:val="right"/>
              <w:rPr>
                <w:rFonts w:eastAsia="돋움" w:cs="Arial"/>
                <w:bCs/>
                <w:color w:val="000000"/>
                <w:sz w:val="44"/>
              </w:rPr>
            </w:pPr>
            <w:r w:rsidRPr="00C946C8">
              <w:rPr>
                <w:rFonts w:eastAsia="돋움" w:cs="Arial"/>
                <w:bCs/>
                <w:color w:val="000000"/>
                <w:sz w:val="44"/>
              </w:rPr>
              <w:fldChar w:fldCharType="begin"/>
            </w:r>
            <w:r w:rsidR="00E762DE" w:rsidRPr="00C946C8">
              <w:rPr>
                <w:rFonts w:eastAsia="돋움" w:cs="Arial"/>
                <w:bCs/>
                <w:color w:val="000000"/>
                <w:sz w:val="44"/>
              </w:rPr>
              <w:instrText xml:space="preserve"> DOCPROPERTY  TxtConfirm  \* MERGEFORMAT </w:instrText>
            </w:r>
            <w:r w:rsidRPr="00C946C8">
              <w:rPr>
                <w:rFonts w:eastAsia="돋움" w:cs="Arial"/>
                <w:bCs/>
                <w:color w:val="000000"/>
                <w:sz w:val="44"/>
              </w:rPr>
              <w:fldChar w:fldCharType="end"/>
            </w:r>
          </w:p>
        </w:tc>
      </w:tr>
      <w:tr w:rsidR="00E762DE" w:rsidRPr="00C946C8" w14:paraId="56CEE6AC" w14:textId="77777777" w:rsidTr="002E0B61">
        <w:trPr>
          <w:trHeight w:val="1127"/>
        </w:trPr>
        <w:tc>
          <w:tcPr>
            <w:tcW w:w="5000" w:type="pct"/>
            <w:gridSpan w:val="3"/>
            <w:shd w:val="clear" w:color="auto" w:fill="auto"/>
          </w:tcPr>
          <w:p w14:paraId="1E22A7D1" w14:textId="77777777" w:rsidR="00B75174" w:rsidRPr="00C946C8" w:rsidRDefault="00B75174" w:rsidP="00B75174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Arial" w:hAnsi="Arial" w:cs="Arial"/>
                <w:b/>
                <w:bCs/>
                <w:w w:val="90"/>
                <w:sz w:val="36"/>
                <w:szCs w:val="36"/>
              </w:rPr>
            </w:pP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방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송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통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신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표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준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심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의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 xml:space="preserve"> </w:t>
            </w:r>
            <w:r w:rsidRPr="00C946C8">
              <w:rPr>
                <w:rFonts w:ascii="Arial" w:hAnsi="Arial" w:cs="Arial"/>
                <w:b/>
                <w:bCs/>
                <w:w w:val="90"/>
                <w:sz w:val="48"/>
                <w:szCs w:val="36"/>
              </w:rPr>
              <w:t>회</w:t>
            </w:r>
            <w:r w:rsidRPr="00C946C8">
              <w:rPr>
                <w:rFonts w:ascii="Arial" w:hAnsi="Arial" w:cs="Arial"/>
                <w:b/>
                <w:bCs/>
                <w:w w:val="90"/>
                <w:sz w:val="36"/>
                <w:szCs w:val="36"/>
              </w:rPr>
              <w:t xml:space="preserve"> </w:t>
            </w:r>
          </w:p>
          <w:p w14:paraId="328CBB6B" w14:textId="34751E96" w:rsidR="00E762DE" w:rsidRPr="00C946C8" w:rsidRDefault="00CD40EA" w:rsidP="003429EB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 w:cs="Arial"/>
                <w:b/>
                <w:color w:val="000000"/>
                <w:sz w:val="24"/>
                <w:szCs w:val="24"/>
              </w:rPr>
            </w:pPr>
            <w:r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201</w:t>
            </w:r>
            <w:r w:rsidR="008467A2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9</w:t>
            </w:r>
            <w:r w:rsidR="00643071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instrText xml:space="preserve"> IF </w:instrTex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"NCKnd"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instrText>1</w:instrText>
            </w:r>
            <w:r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fldChar w:fldCharType="end"/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instrText xml:space="preserve"> = 2 </w:instrTex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"ChgYear"  \* MERGEFORMAT </w:instrText>
            </w:r>
            <w:r w:rsidRPr="00C946C8">
              <w:rPr>
                <w:rFonts w:cs="Arial"/>
              </w:rPr>
              <w:fldChar w:fldCharType="separate"/>
            </w:r>
            <w:r w:rsidR="00635AE1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instrText>2015</w:instrText>
            </w:r>
            <w:r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fldChar w:fldCharType="end"/>
            </w:r>
            <w:r w:rsidR="00643071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fldChar w:fldCharType="end"/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년</w:t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="008C22DF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1</w:t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월</w:t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="000C52C0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21</w:t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>일</w:t>
            </w:r>
            <w:r w:rsidR="00E762DE" w:rsidRPr="00C946C8">
              <w:rPr>
                <w:rFonts w:eastAsia="돋움" w:cs="Arial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IF </w:instrTex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"NCKnd"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1</w:instrText>
            </w:r>
            <w:r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= 1 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QUOTE "</w:instrText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제정</w:instrText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"  \* MERGEFORMAT 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제정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noProof/>
                <w:color w:val="000000"/>
                <w:sz w:val="24"/>
                <w:szCs w:val="24"/>
              </w:rPr>
              <w:t>제정</w: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IF </w:instrText>
            </w: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"NCKnd" 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1</w:instrText>
            </w:r>
            <w:r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= 2 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 QUOTE "</w:instrText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개정</w:instrText>
            </w:r>
            <w:r w:rsidR="00E762DE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 xml:space="preserve">"  \* MERGEFORMAT 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separate"/>
            </w:r>
            <w:r w:rsidR="00635AE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instrText>개정</w:instrText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  <w:r w:rsidR="00643071" w:rsidRPr="00C946C8">
              <w:rPr>
                <w:rFonts w:eastAsia="돋움" w:cs="Arial"/>
                <w:b/>
                <w:color w:val="000000"/>
                <w:sz w:val="24"/>
                <w:szCs w:val="24"/>
              </w:rPr>
              <w:fldChar w:fldCharType="end"/>
            </w:r>
          </w:p>
          <w:p w14:paraId="5BFEBE14" w14:textId="77777777" w:rsidR="00E762DE" w:rsidRPr="00C946C8" w:rsidRDefault="00E762DE" w:rsidP="003429EB">
            <w:pPr>
              <w:jc w:val="right"/>
              <w:rPr>
                <w:rStyle w:val="12pt"/>
                <w:rFonts w:ascii="Arial" w:hAnsi="Arial" w:cs="Arial"/>
                <w:color w:val="000000"/>
              </w:rPr>
            </w:pPr>
          </w:p>
        </w:tc>
      </w:tr>
    </w:tbl>
    <w:p w14:paraId="5A74336B" w14:textId="77777777" w:rsidR="00E762DE" w:rsidRPr="00C946C8" w:rsidRDefault="00E762DE" w:rsidP="00E762DE">
      <w:pPr>
        <w:keepNext/>
        <w:rPr>
          <w:rFonts w:cs="Arial"/>
          <w:b/>
          <w:color w:val="000000"/>
          <w:sz w:val="24"/>
          <w:szCs w:val="24"/>
        </w:rPr>
        <w:sectPr w:rsidR="00E762DE" w:rsidRPr="00C946C8" w:rsidSect="00264CE5">
          <w:headerReference w:type="even" r:id="rId10"/>
          <w:headerReference w:type="default" r:id="rId11"/>
          <w:headerReference w:type="first" r:id="rId12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14:paraId="36E56F08" w14:textId="77777777" w:rsidR="00F4521B" w:rsidRPr="00C946C8" w:rsidRDefault="00F4521B" w:rsidP="00F4521B">
      <w:pPr>
        <w:tabs>
          <w:tab w:val="left" w:pos="8100"/>
        </w:tabs>
        <w:snapToGrid w:val="0"/>
        <w:spacing w:line="312" w:lineRule="auto"/>
        <w:jc w:val="center"/>
        <w:rPr>
          <w:rFonts w:eastAsia="돋움" w:cs="Arial"/>
          <w:b/>
          <w:color w:val="000000"/>
        </w:rPr>
      </w:pPr>
      <w:bookmarkStart w:id="1" w:name="표지2"/>
      <w:bookmarkEnd w:id="1"/>
      <w:proofErr w:type="gramStart"/>
      <w:r w:rsidRPr="00C946C8">
        <w:rPr>
          <w:rFonts w:eastAsia="돋움" w:cs="Arial"/>
          <w:b/>
          <w:color w:val="000000"/>
        </w:rPr>
        <w:lastRenderedPageBreak/>
        <w:t>심</w:t>
      </w:r>
      <w:r w:rsidRPr="00C946C8">
        <w:rPr>
          <w:rFonts w:eastAsia="돋움" w:cs="Arial"/>
          <w:b/>
          <w:color w:val="000000"/>
        </w:rPr>
        <w:t xml:space="preserve">  </w:t>
      </w:r>
      <w:r w:rsidRPr="00C946C8">
        <w:rPr>
          <w:rFonts w:eastAsia="돋움" w:cs="Arial"/>
          <w:b/>
          <w:color w:val="000000"/>
        </w:rPr>
        <w:t>의</w:t>
      </w:r>
      <w:proofErr w:type="gramEnd"/>
      <w:r w:rsidRPr="00C946C8">
        <w:rPr>
          <w:rFonts w:eastAsia="돋움" w:cs="Arial"/>
          <w:b/>
          <w:color w:val="000000"/>
        </w:rPr>
        <w:t xml:space="preserve"> : </w:t>
      </w:r>
      <w:r w:rsidRPr="00C946C8">
        <w:rPr>
          <w:rFonts w:eastAsia="돋움" w:cs="Arial"/>
          <w:b/>
          <w:color w:val="000000"/>
        </w:rPr>
        <w:t>전파통신</w:t>
      </w:r>
      <w:r w:rsidRPr="00C946C8">
        <w:rPr>
          <w:rFonts w:eastAsia="돋움" w:cs="Arial"/>
          <w:b/>
          <w:color w:val="000000"/>
        </w:rPr>
        <w:t xml:space="preserve"> </w:t>
      </w:r>
      <w:r w:rsidRPr="00C946C8">
        <w:rPr>
          <w:rFonts w:eastAsia="돋움" w:cs="Arial"/>
          <w:b/>
          <w:color w:val="000000"/>
        </w:rPr>
        <w:t>기술심의회</w:t>
      </w:r>
      <w:r w:rsidRPr="00C946C8">
        <w:rPr>
          <w:rFonts w:eastAsia="돋움" w:cs="Arial"/>
          <w:b/>
          <w:color w:val="000000"/>
        </w:rPr>
        <w:t>(X)</w:t>
      </w:r>
    </w:p>
    <w:p w14:paraId="1AE1539C" w14:textId="77777777" w:rsidR="00FA1E53" w:rsidRPr="00C946C8" w:rsidRDefault="00FA1E53" w:rsidP="00FA1E53">
      <w:pPr>
        <w:pStyle w:val="aa"/>
        <w:jc w:val="center"/>
        <w:rPr>
          <w:rFonts w:ascii="Arial" w:eastAsia="돋움" w:hAnsi="Arial" w:cs="Arial"/>
          <w:b/>
          <w:sz w:val="16"/>
          <w:szCs w:val="16"/>
          <w:lang w:val="en-GB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87"/>
        <w:gridCol w:w="297"/>
        <w:gridCol w:w="1029"/>
        <w:gridCol w:w="239"/>
        <w:gridCol w:w="4070"/>
        <w:gridCol w:w="591"/>
        <w:gridCol w:w="1232"/>
        <w:gridCol w:w="406"/>
      </w:tblGrid>
      <w:tr w:rsidR="006320B4" w:rsidRPr="00C946C8" w14:paraId="6166D7A9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51514902" w14:textId="77777777" w:rsidR="006320B4" w:rsidRPr="00C946C8" w:rsidRDefault="006320B4" w:rsidP="00250A9A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vAlign w:val="center"/>
          </w:tcPr>
          <w:p w14:paraId="366ABA8D" w14:textId="77777777" w:rsidR="006320B4" w:rsidRPr="00C946C8" w:rsidRDefault="006320B4" w:rsidP="00250A9A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3783917C" w14:textId="77777777" w:rsidR="006320B4" w:rsidRPr="00C946C8" w:rsidRDefault="006320B4" w:rsidP="00250A9A">
            <w:pPr>
              <w:pStyle w:val="aa"/>
              <w:jc w:val="distribute"/>
              <w:rPr>
                <w:rFonts w:ascii="Arial" w:hAnsi="Arial" w:cs="Arial"/>
                <w:sz w:val="20"/>
              </w:rPr>
            </w:pPr>
            <w:r w:rsidRPr="00C946C8">
              <w:rPr>
                <w:rFonts w:ascii="Arial" w:hAnsi="Arial" w:cs="Arial"/>
                <w:sz w:val="20"/>
              </w:rPr>
              <w:t>성명</w:t>
            </w:r>
          </w:p>
        </w:tc>
        <w:tc>
          <w:tcPr>
            <w:tcW w:w="128" w:type="pct"/>
            <w:vAlign w:val="center"/>
          </w:tcPr>
          <w:p w14:paraId="4D7108DB" w14:textId="77777777" w:rsidR="006320B4" w:rsidRPr="00C946C8" w:rsidRDefault="006320B4" w:rsidP="00250A9A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pct"/>
            <w:vAlign w:val="center"/>
          </w:tcPr>
          <w:p w14:paraId="046D85FD" w14:textId="77777777" w:rsidR="006320B4" w:rsidRPr="00C946C8" w:rsidRDefault="006320B4" w:rsidP="006320B4">
            <w:pPr>
              <w:pStyle w:val="aa"/>
              <w:ind w:firstLineChars="200" w:firstLine="400"/>
              <w:rPr>
                <w:rFonts w:ascii="Arial" w:hAnsi="Arial" w:cs="Arial"/>
                <w:sz w:val="20"/>
              </w:rPr>
            </w:pPr>
            <w:proofErr w:type="gramStart"/>
            <w:r w:rsidRPr="00C946C8">
              <w:rPr>
                <w:rFonts w:ascii="Arial" w:hAnsi="Arial" w:cs="Arial"/>
                <w:sz w:val="20"/>
              </w:rPr>
              <w:t>근</w:t>
            </w:r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무</w:t>
            </w:r>
            <w:proofErr w:type="gramEnd"/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처</w:t>
            </w:r>
          </w:p>
        </w:tc>
        <w:tc>
          <w:tcPr>
            <w:tcW w:w="316" w:type="pct"/>
            <w:vAlign w:val="center"/>
          </w:tcPr>
          <w:p w14:paraId="78B9F8DF" w14:textId="77777777" w:rsidR="006320B4" w:rsidRPr="00C946C8" w:rsidRDefault="006320B4" w:rsidP="00250A9A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vAlign w:val="center"/>
          </w:tcPr>
          <w:p w14:paraId="118D8B89" w14:textId="77777777" w:rsidR="006320B4" w:rsidRPr="00C946C8" w:rsidRDefault="006320B4" w:rsidP="00250A9A">
            <w:pPr>
              <w:pStyle w:val="aa"/>
              <w:jc w:val="distribute"/>
              <w:rPr>
                <w:rFonts w:ascii="Arial" w:hAnsi="Arial" w:cs="Arial"/>
                <w:sz w:val="20"/>
              </w:rPr>
            </w:pPr>
            <w:r w:rsidRPr="00C946C8">
              <w:rPr>
                <w:rFonts w:ascii="Arial" w:hAnsi="Arial" w:cs="Arial"/>
                <w:sz w:val="20"/>
              </w:rPr>
              <w:t>직위</w:t>
            </w:r>
          </w:p>
        </w:tc>
        <w:tc>
          <w:tcPr>
            <w:tcW w:w="217" w:type="pct"/>
            <w:vAlign w:val="center"/>
          </w:tcPr>
          <w:p w14:paraId="7E2EB872" w14:textId="77777777" w:rsidR="006320B4" w:rsidRPr="00C946C8" w:rsidRDefault="006320B4" w:rsidP="00250A9A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5559D" w:rsidRPr="00C946C8" w14:paraId="69F00966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416C5E1D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(</w:t>
            </w:r>
            <w:proofErr w:type="gramStart"/>
            <w:r w:rsidRPr="00C946C8">
              <w:rPr>
                <w:rFonts w:ascii="Arial" w:hAnsi="Arial" w:cs="Arial"/>
                <w:sz w:val="20"/>
              </w:rPr>
              <w:t>회</w:t>
            </w:r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장</w:t>
            </w:r>
            <w:proofErr w:type="gramEnd"/>
            <w:r w:rsidRPr="00C946C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59" w:type="pct"/>
            <w:vAlign w:val="center"/>
          </w:tcPr>
          <w:p w14:paraId="756351B4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7E42580E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윤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영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중</w:t>
            </w:r>
          </w:p>
        </w:tc>
        <w:tc>
          <w:tcPr>
            <w:tcW w:w="128" w:type="pct"/>
            <w:vAlign w:val="center"/>
          </w:tcPr>
          <w:p w14:paraId="5239000E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6FC3F35F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연세대학교</w:t>
            </w:r>
          </w:p>
        </w:tc>
        <w:tc>
          <w:tcPr>
            <w:tcW w:w="316" w:type="pct"/>
            <w:vAlign w:val="center"/>
          </w:tcPr>
          <w:p w14:paraId="4B5C7EFE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3680BD4D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03EB0373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3CA28675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38A577DB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(</w:t>
            </w:r>
            <w:proofErr w:type="gramStart"/>
            <w:r w:rsidRPr="00C946C8">
              <w:rPr>
                <w:rFonts w:ascii="Arial" w:hAnsi="Arial" w:cs="Arial"/>
                <w:sz w:val="20"/>
              </w:rPr>
              <w:t>위</w:t>
            </w:r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원</w:t>
            </w:r>
            <w:proofErr w:type="gramEnd"/>
            <w:r w:rsidRPr="00C946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9" w:type="pct"/>
            <w:vAlign w:val="center"/>
          </w:tcPr>
          <w:p w14:paraId="3EF3D251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2AD84B63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김기형</w:t>
            </w:r>
          </w:p>
        </w:tc>
        <w:tc>
          <w:tcPr>
            <w:tcW w:w="128" w:type="pct"/>
            <w:vAlign w:val="center"/>
          </w:tcPr>
          <w:p w14:paraId="46D0E643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571E7540" w14:textId="77777777" w:rsidR="0035559D" w:rsidRPr="00C946C8" w:rsidRDefault="0035559D" w:rsidP="0035559D">
            <w:pPr>
              <w:pStyle w:val="aa"/>
              <w:wordWrap/>
              <w:spacing w:after="40" w:line="280" w:lineRule="exac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아주대학교</w:t>
            </w:r>
          </w:p>
        </w:tc>
        <w:tc>
          <w:tcPr>
            <w:tcW w:w="316" w:type="pct"/>
            <w:vAlign w:val="center"/>
          </w:tcPr>
          <w:p w14:paraId="4684FB15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76A11E81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1E1C3ED0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07499656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420D08A0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0910BEF7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627ABF3A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김창주</w:t>
            </w:r>
          </w:p>
        </w:tc>
        <w:tc>
          <w:tcPr>
            <w:tcW w:w="128" w:type="pct"/>
            <w:vAlign w:val="center"/>
          </w:tcPr>
          <w:p w14:paraId="1A070870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1ADB678A" w14:textId="77777777" w:rsidR="0035559D" w:rsidRPr="00C946C8" w:rsidRDefault="0035559D" w:rsidP="0035559D">
            <w:pPr>
              <w:pStyle w:val="aa"/>
              <w:wordWrap/>
              <w:spacing w:after="40" w:line="280" w:lineRule="exac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6" w:type="pct"/>
            <w:vAlign w:val="center"/>
          </w:tcPr>
          <w:p w14:paraId="6E1FCB1C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54BFD0EE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책임연구원</w:t>
            </w:r>
          </w:p>
        </w:tc>
        <w:tc>
          <w:tcPr>
            <w:tcW w:w="217" w:type="pct"/>
            <w:vAlign w:val="center"/>
          </w:tcPr>
          <w:p w14:paraId="5DBF19B1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4F70BDDC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2D191E76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37B257B4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4FDB6F21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김동일</w:t>
            </w:r>
          </w:p>
        </w:tc>
        <w:tc>
          <w:tcPr>
            <w:tcW w:w="128" w:type="pct"/>
            <w:vAlign w:val="center"/>
          </w:tcPr>
          <w:p w14:paraId="30431D8E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19D19EE3" w14:textId="77777777" w:rsidR="0035559D" w:rsidRPr="00C946C8" w:rsidRDefault="0035559D" w:rsidP="0035559D">
            <w:pPr>
              <w:pStyle w:val="aa"/>
              <w:wordWrap/>
              <w:spacing w:after="40" w:line="280" w:lineRule="exac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동의대학교</w:t>
            </w:r>
          </w:p>
        </w:tc>
        <w:tc>
          <w:tcPr>
            <w:tcW w:w="316" w:type="pct"/>
            <w:vAlign w:val="center"/>
          </w:tcPr>
          <w:p w14:paraId="19C93D30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583D224B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3C597881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0B9BBA36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33308853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67EAA51A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2FCCC531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박준구</w:t>
            </w:r>
          </w:p>
        </w:tc>
        <w:tc>
          <w:tcPr>
            <w:tcW w:w="128" w:type="pct"/>
            <w:vAlign w:val="center"/>
          </w:tcPr>
          <w:p w14:paraId="5DB5AE1C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1DE542B0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경북대학교</w:t>
            </w:r>
          </w:p>
        </w:tc>
        <w:tc>
          <w:tcPr>
            <w:tcW w:w="316" w:type="pct"/>
            <w:vAlign w:val="center"/>
          </w:tcPr>
          <w:p w14:paraId="7F3C1D98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4048513F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3161AFA2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61E3A776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704373B8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66BB4C55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3A6C47B3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color w:val="000000" w:themeColor="text1"/>
                <w:sz w:val="20"/>
              </w:rPr>
              <w:t>송평중</w:t>
            </w:r>
            <w:proofErr w:type="spellEnd"/>
          </w:p>
        </w:tc>
        <w:tc>
          <w:tcPr>
            <w:tcW w:w="128" w:type="pct"/>
            <w:vAlign w:val="center"/>
          </w:tcPr>
          <w:p w14:paraId="67076A4D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228608BB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6" w:type="pct"/>
            <w:vAlign w:val="center"/>
          </w:tcPr>
          <w:p w14:paraId="0B09B1F9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0DFD4E3D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연구부장</w:t>
            </w:r>
          </w:p>
        </w:tc>
        <w:tc>
          <w:tcPr>
            <w:tcW w:w="217" w:type="pct"/>
            <w:vAlign w:val="center"/>
          </w:tcPr>
          <w:p w14:paraId="49AF3727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6924A3A0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759C40F7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0675418A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5B5FFDB5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이현우</w:t>
            </w:r>
          </w:p>
        </w:tc>
        <w:tc>
          <w:tcPr>
            <w:tcW w:w="128" w:type="pct"/>
            <w:vAlign w:val="center"/>
          </w:tcPr>
          <w:p w14:paraId="0C94F9E6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4A43AAAC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단국대학교</w:t>
            </w:r>
          </w:p>
        </w:tc>
        <w:tc>
          <w:tcPr>
            <w:tcW w:w="316" w:type="pct"/>
            <w:vAlign w:val="center"/>
          </w:tcPr>
          <w:p w14:paraId="20F75237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4B19D7A1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3972188D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02327960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3DA61920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281EBEF6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3E90B125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최상호</w:t>
            </w:r>
          </w:p>
        </w:tc>
        <w:tc>
          <w:tcPr>
            <w:tcW w:w="128" w:type="pct"/>
            <w:vAlign w:val="center"/>
          </w:tcPr>
          <w:p w14:paraId="4FE8A0BF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2A6BA418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한국전파진흥협회</w:t>
            </w:r>
          </w:p>
        </w:tc>
        <w:tc>
          <w:tcPr>
            <w:tcW w:w="316" w:type="pct"/>
            <w:vAlign w:val="center"/>
          </w:tcPr>
          <w:p w14:paraId="7E82E4FD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7E97A78E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color w:val="000000" w:themeColor="text1"/>
                <w:sz w:val="20"/>
              </w:rPr>
              <w:t>센터장</w:t>
            </w:r>
            <w:proofErr w:type="spellEnd"/>
          </w:p>
        </w:tc>
        <w:tc>
          <w:tcPr>
            <w:tcW w:w="217" w:type="pct"/>
            <w:vAlign w:val="center"/>
          </w:tcPr>
          <w:p w14:paraId="1B03F749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2C6EB5F4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656700C9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3B95FF9B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047BACF6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color w:val="000000" w:themeColor="text1"/>
                <w:sz w:val="20"/>
              </w:rPr>
              <w:t>최조천</w:t>
            </w:r>
            <w:proofErr w:type="spellEnd"/>
          </w:p>
        </w:tc>
        <w:tc>
          <w:tcPr>
            <w:tcW w:w="128" w:type="pct"/>
            <w:vAlign w:val="center"/>
          </w:tcPr>
          <w:p w14:paraId="17A71011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7F202693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목포해양대학교</w:t>
            </w:r>
          </w:p>
        </w:tc>
        <w:tc>
          <w:tcPr>
            <w:tcW w:w="316" w:type="pct"/>
            <w:vAlign w:val="center"/>
          </w:tcPr>
          <w:p w14:paraId="0F74E3C5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1252B48A" w14:textId="77777777" w:rsidR="0035559D" w:rsidRPr="00C946C8" w:rsidRDefault="0035559D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09E4DFE9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5559D" w:rsidRPr="00C946C8" w14:paraId="427FD229" w14:textId="77777777" w:rsidTr="00250A9A">
        <w:trPr>
          <w:trHeight w:val="345"/>
          <w:jc w:val="center"/>
        </w:trPr>
        <w:tc>
          <w:tcPr>
            <w:tcW w:w="795" w:type="pct"/>
            <w:vAlign w:val="center"/>
          </w:tcPr>
          <w:p w14:paraId="2E470FFB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(</w:t>
            </w:r>
            <w:proofErr w:type="gramStart"/>
            <w:r w:rsidRPr="00C946C8">
              <w:rPr>
                <w:rFonts w:ascii="Arial" w:hAnsi="Arial" w:cs="Arial"/>
                <w:sz w:val="20"/>
              </w:rPr>
              <w:t>간</w:t>
            </w:r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사</w:t>
            </w:r>
            <w:proofErr w:type="gramEnd"/>
            <w:r w:rsidRPr="00C946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9" w:type="pct"/>
            <w:vAlign w:val="center"/>
          </w:tcPr>
          <w:p w14:paraId="773CEED1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77A2B192" w14:textId="77777777" w:rsidR="0035559D" w:rsidRPr="00C946C8" w:rsidRDefault="00C373F7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김영문</w:t>
            </w:r>
          </w:p>
        </w:tc>
        <w:tc>
          <w:tcPr>
            <w:tcW w:w="128" w:type="pct"/>
            <w:vAlign w:val="center"/>
          </w:tcPr>
          <w:p w14:paraId="378332BD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3F3E4A83" w14:textId="77777777" w:rsidR="0035559D" w:rsidRPr="00C946C8" w:rsidRDefault="0035559D" w:rsidP="0035559D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과학기술정보통신부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국립전파연구원</w:t>
            </w:r>
          </w:p>
        </w:tc>
        <w:tc>
          <w:tcPr>
            <w:tcW w:w="316" w:type="pct"/>
            <w:vAlign w:val="center"/>
          </w:tcPr>
          <w:p w14:paraId="53BD52DD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120C8DF" w14:textId="77777777" w:rsidR="0035559D" w:rsidRPr="00C946C8" w:rsidRDefault="00C373F7" w:rsidP="0035559D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과장</w:t>
            </w:r>
          </w:p>
        </w:tc>
        <w:tc>
          <w:tcPr>
            <w:tcW w:w="217" w:type="pct"/>
            <w:vAlign w:val="center"/>
          </w:tcPr>
          <w:p w14:paraId="01C6CBA9" w14:textId="77777777" w:rsidR="0035559D" w:rsidRPr="00C946C8" w:rsidRDefault="0035559D" w:rsidP="0035559D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3CAE387A" w14:textId="77777777" w:rsidR="002D043D" w:rsidRPr="00C946C8" w:rsidRDefault="002D043D" w:rsidP="00E762DE">
      <w:pPr>
        <w:rPr>
          <w:rFonts w:eastAsia="돋움" w:cs="Arial"/>
          <w:color w:val="000000"/>
        </w:rPr>
      </w:pPr>
    </w:p>
    <w:p w14:paraId="02B9790A" w14:textId="77777777" w:rsidR="00ED50C2" w:rsidRPr="00C946C8" w:rsidRDefault="00ED50C2" w:rsidP="00E762DE">
      <w:pPr>
        <w:rPr>
          <w:rFonts w:eastAsia="돋움" w:cs="Arial"/>
          <w:color w:val="000000"/>
        </w:rPr>
      </w:pPr>
    </w:p>
    <w:p w14:paraId="20652A82" w14:textId="77777777" w:rsidR="00533E5B" w:rsidRPr="00C946C8" w:rsidRDefault="00533E5B" w:rsidP="00533E5B">
      <w:pPr>
        <w:jc w:val="center"/>
        <w:rPr>
          <w:rFonts w:eastAsia="돋움" w:cs="Arial"/>
          <w:b/>
          <w:color w:val="000000"/>
        </w:rPr>
      </w:pPr>
      <w:proofErr w:type="gramStart"/>
      <w:r w:rsidRPr="00C946C8">
        <w:rPr>
          <w:rFonts w:eastAsia="돋움" w:cs="Arial"/>
          <w:b/>
          <w:color w:val="000000"/>
        </w:rPr>
        <w:t>원안작성협력</w:t>
      </w:r>
      <w:r w:rsidRPr="00C946C8">
        <w:rPr>
          <w:rFonts w:eastAsia="돋움" w:cs="Arial"/>
          <w:b/>
          <w:color w:val="000000"/>
        </w:rPr>
        <w:t xml:space="preserve"> :</w:t>
      </w:r>
      <w:proofErr w:type="gramEnd"/>
      <w:r w:rsidRPr="00C946C8">
        <w:rPr>
          <w:rFonts w:eastAsia="돋움" w:cs="Arial"/>
          <w:b/>
          <w:color w:val="000000"/>
        </w:rPr>
        <w:t xml:space="preserve"> </w:t>
      </w:r>
      <w:r w:rsidR="00264CE5" w:rsidRPr="00C946C8">
        <w:rPr>
          <w:rFonts w:eastAsia="돋움" w:cs="Arial"/>
          <w:b/>
          <w:color w:val="000000"/>
        </w:rPr>
        <w:t>국립전파연구원</w:t>
      </w:r>
      <w:r w:rsidR="00264CE5" w:rsidRPr="00C946C8">
        <w:rPr>
          <w:rFonts w:eastAsia="돋움" w:cs="Arial"/>
          <w:b/>
          <w:color w:val="000000"/>
        </w:rPr>
        <w:t xml:space="preserve"> </w:t>
      </w:r>
      <w:r w:rsidR="00264CE5" w:rsidRPr="00C946C8">
        <w:rPr>
          <w:rFonts w:eastAsia="돋움" w:cs="Arial"/>
          <w:b/>
          <w:color w:val="000000"/>
        </w:rPr>
        <w:t>기술기준과</w:t>
      </w:r>
    </w:p>
    <w:p w14:paraId="641C87B5" w14:textId="77777777" w:rsidR="002A4616" w:rsidRPr="00C946C8" w:rsidRDefault="002A4616" w:rsidP="002A4616">
      <w:pPr>
        <w:spacing w:line="240" w:lineRule="auto"/>
        <w:jc w:val="center"/>
        <w:rPr>
          <w:rFonts w:eastAsia="돋움" w:cs="Arial"/>
          <w:b/>
          <w:color w:val="000000"/>
        </w:rPr>
      </w:pPr>
    </w:p>
    <w:tbl>
      <w:tblPr>
        <w:tblW w:w="9383" w:type="dxa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237"/>
        <w:gridCol w:w="1070"/>
        <w:gridCol w:w="236"/>
        <w:gridCol w:w="4464"/>
        <w:gridCol w:w="304"/>
        <w:gridCol w:w="1302"/>
        <w:gridCol w:w="255"/>
      </w:tblGrid>
      <w:tr w:rsidR="002A4616" w:rsidRPr="00C946C8" w14:paraId="211B5E9F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358F0A5D" w14:textId="77777777" w:rsidR="002A4616" w:rsidRPr="00C946C8" w:rsidRDefault="002A4616" w:rsidP="00A06267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4B8D62EF" w14:textId="77777777" w:rsidR="002A4616" w:rsidRPr="00C946C8" w:rsidRDefault="002A4616" w:rsidP="00A06267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A1939CD" w14:textId="77777777" w:rsidR="002A4616" w:rsidRPr="00C946C8" w:rsidRDefault="002A4616" w:rsidP="00A06267">
            <w:pPr>
              <w:pStyle w:val="aa"/>
              <w:jc w:val="distribute"/>
              <w:rPr>
                <w:rFonts w:ascii="Arial" w:hAnsi="Arial" w:cs="Arial"/>
                <w:sz w:val="20"/>
              </w:rPr>
            </w:pPr>
            <w:r w:rsidRPr="00C946C8">
              <w:rPr>
                <w:rFonts w:ascii="Arial" w:hAnsi="Arial" w:cs="Arial"/>
                <w:sz w:val="20"/>
              </w:rPr>
              <w:t>성명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04CB3230" w14:textId="77777777" w:rsidR="002A4616" w:rsidRPr="00C946C8" w:rsidRDefault="002A4616" w:rsidP="00A06267">
            <w:pPr>
              <w:pStyle w:val="aa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0250FE35" w14:textId="77777777" w:rsidR="002A4616" w:rsidRPr="00C946C8" w:rsidRDefault="002A4616" w:rsidP="00A06267">
            <w:pPr>
              <w:pStyle w:val="aa"/>
              <w:ind w:firstLineChars="200" w:firstLine="400"/>
              <w:rPr>
                <w:rFonts w:ascii="Arial" w:hAnsi="Arial" w:cs="Arial"/>
                <w:sz w:val="20"/>
              </w:rPr>
            </w:pPr>
            <w:proofErr w:type="gramStart"/>
            <w:r w:rsidRPr="00C946C8">
              <w:rPr>
                <w:rFonts w:ascii="Arial" w:hAnsi="Arial" w:cs="Arial"/>
                <w:sz w:val="20"/>
              </w:rPr>
              <w:t>근</w:t>
            </w:r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무</w:t>
            </w:r>
            <w:proofErr w:type="gramEnd"/>
            <w:r w:rsidRPr="00C946C8">
              <w:rPr>
                <w:rFonts w:ascii="Arial" w:hAnsi="Arial" w:cs="Arial"/>
                <w:sz w:val="20"/>
              </w:rPr>
              <w:t xml:space="preserve">  </w:t>
            </w:r>
            <w:r w:rsidRPr="00C946C8">
              <w:rPr>
                <w:rFonts w:ascii="Arial" w:hAnsi="Arial" w:cs="Arial"/>
                <w:sz w:val="20"/>
              </w:rPr>
              <w:t>처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834F584" w14:textId="77777777" w:rsidR="002A4616" w:rsidRPr="00C946C8" w:rsidRDefault="002A4616" w:rsidP="00A06267">
            <w:pPr>
              <w:pStyle w:val="aa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BBC6FD" w14:textId="77777777" w:rsidR="002A4616" w:rsidRPr="00C946C8" w:rsidRDefault="002A4616" w:rsidP="00A06267">
            <w:pPr>
              <w:pStyle w:val="aa"/>
              <w:jc w:val="distribute"/>
              <w:rPr>
                <w:rFonts w:ascii="Arial" w:hAnsi="Arial" w:cs="Arial"/>
                <w:sz w:val="20"/>
              </w:rPr>
            </w:pPr>
            <w:r w:rsidRPr="00C946C8">
              <w:rPr>
                <w:rFonts w:ascii="Arial" w:hAnsi="Arial" w:cs="Arial"/>
                <w:sz w:val="20"/>
              </w:rPr>
              <w:t>직위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8CD9009" w14:textId="77777777" w:rsidR="002A4616" w:rsidRPr="00C946C8" w:rsidRDefault="002A4616" w:rsidP="00A06267">
            <w:pPr>
              <w:pStyle w:val="KSDT2"/>
              <w:spacing w:line="240" w:lineRule="auto"/>
              <w:rPr>
                <w:rFonts w:cs="Arial"/>
                <w:sz w:val="20"/>
              </w:rPr>
            </w:pPr>
          </w:p>
        </w:tc>
      </w:tr>
      <w:tr w:rsidR="00264CE5" w:rsidRPr="00C946C8" w14:paraId="2A77FDD3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3209B9D4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(</w:t>
            </w:r>
            <w:r w:rsidRPr="00C946C8">
              <w:rPr>
                <w:rFonts w:ascii="Arial" w:hAnsi="Arial" w:cs="Arial"/>
                <w:sz w:val="20"/>
              </w:rPr>
              <w:t>과제제안자</w:t>
            </w:r>
            <w:r w:rsidRPr="00C946C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3A2AB91B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40C1867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임재우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F10E7DC" w14:textId="77777777" w:rsidR="00264CE5" w:rsidRPr="00C946C8" w:rsidRDefault="00264CE5" w:rsidP="00264CE5">
            <w:pPr>
              <w:pStyle w:val="KSDT2"/>
              <w:spacing w:line="240" w:lineRule="auto"/>
              <w:jc w:val="distribute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369B9E7E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국립전파연구원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B1C0AC3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DD59D27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공업연구사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6FAB17E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544C5D48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58515354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pacing w:val="-5"/>
                <w:sz w:val="20"/>
              </w:rPr>
              <w:t>(</w:t>
            </w:r>
            <w:r w:rsidRPr="00C946C8">
              <w:rPr>
                <w:rFonts w:ascii="Arial" w:hAnsi="Arial" w:cs="Arial"/>
                <w:spacing w:val="-5"/>
                <w:sz w:val="20"/>
              </w:rPr>
              <w:t>표준초안제출</w:t>
            </w:r>
            <w:r w:rsidRPr="00C946C8">
              <w:rPr>
                <w:rFonts w:ascii="Arial" w:hAnsi="Arial" w:cs="Arial"/>
                <w:spacing w:val="-5"/>
                <w:sz w:val="20"/>
              </w:rPr>
              <w:t>)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2F6A8E3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BB9F179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서용석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77715CBC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52FF97D3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국립전파연구원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270597D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B25D01A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공업연구사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4AD380F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242832BF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10A37816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6A42B12B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B939BE9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임재우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08D0F298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52F7667E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국립전파연구원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823CF3B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0D1F403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공업연구사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18AC804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27719B95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352F9571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pacing w:val="-4"/>
                <w:sz w:val="20"/>
              </w:rPr>
              <w:t>(</w:t>
            </w:r>
            <w:r w:rsidRPr="00C946C8">
              <w:rPr>
                <w:rFonts w:ascii="Arial" w:hAnsi="Arial" w:cs="Arial"/>
                <w:spacing w:val="-4"/>
                <w:sz w:val="20"/>
              </w:rPr>
              <w:t>표준초안검토</w:t>
            </w:r>
            <w:r w:rsidRPr="00C946C8">
              <w:rPr>
                <w:rFonts w:ascii="Arial" w:hAnsi="Arial" w:cs="Arial"/>
                <w:spacing w:val="-4"/>
                <w:sz w:val="20"/>
              </w:rPr>
              <w:t>)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7D84D189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B676B87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이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용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현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7995167F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678CFB19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에이치시티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14:paraId="2689DCC1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1E69675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차장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626BEC6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05BB96B4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4C6A5AF3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2730027B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7DBF93A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smartTag w:uri="urn:schemas-microsoft-com:office:smarttags" w:element="PersonName">
              <w:smartTagPr>
                <w:attr w:uri="urn:schemas-microsoft-com:office:office" w:name="ls" w:val="trans"/>
              </w:smartTagPr>
              <w:r w:rsidRPr="00C946C8">
                <w:rPr>
                  <w:rFonts w:ascii="Arial" w:hAnsi="Arial" w:cs="Arial"/>
                  <w:sz w:val="20"/>
                </w:rPr>
                <w:t>성호섭</w:t>
              </w:r>
            </w:smartTag>
          </w:p>
        </w:tc>
        <w:tc>
          <w:tcPr>
            <w:tcW w:w="126" w:type="pct"/>
            <w:shd w:val="clear" w:color="auto" w:fill="auto"/>
            <w:vAlign w:val="center"/>
          </w:tcPr>
          <w:p w14:paraId="4CF53063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754E2BCA" w14:textId="77777777" w:rsidR="00264CE5" w:rsidRPr="00C946C8" w:rsidRDefault="006A064E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디티앤씨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14:paraId="52F2DED1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A5ACA46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전무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80EAACF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016F6432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08912028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28B4AD0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4C1F4D0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김현균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FD9B4F1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6DFF523F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엘지전자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14:paraId="77032CC6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FD9ABBA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책임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C9DEBE3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40482570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2963880A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6A66B21C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0CBD6A5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함두열</w:t>
            </w:r>
            <w:proofErr w:type="spellEnd"/>
          </w:p>
        </w:tc>
        <w:tc>
          <w:tcPr>
            <w:tcW w:w="126" w:type="pct"/>
            <w:shd w:val="clear" w:color="auto" w:fill="auto"/>
            <w:vAlign w:val="center"/>
          </w:tcPr>
          <w:p w14:paraId="26F63A7B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4F2E3F8D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한국에스지에스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14:paraId="3C48D269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0BCE18E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부장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925F580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5585DE08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2AD10FEE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315CF9EC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6ECB21E" w14:textId="77777777" w:rsidR="00264CE5" w:rsidRPr="00C946C8" w:rsidRDefault="00264CE5" w:rsidP="006A064E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김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홍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="006A064E" w:rsidRPr="00C946C8">
              <w:rPr>
                <w:rFonts w:ascii="Arial" w:hAnsi="Arial" w:cs="Arial"/>
                <w:sz w:val="20"/>
              </w:rPr>
              <w:t>올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517A0B81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52182F33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삼성전자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4D7A17B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F5A9903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yellow"/>
              </w:rPr>
            </w:pPr>
            <w:r w:rsidRPr="00C946C8">
              <w:rPr>
                <w:rFonts w:ascii="Arial" w:hAnsi="Arial" w:cs="Arial"/>
                <w:sz w:val="20"/>
              </w:rPr>
              <w:t>책임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1AD042C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</w:tr>
      <w:tr w:rsidR="00264CE5" w:rsidRPr="00C946C8" w14:paraId="18FAC343" w14:textId="77777777" w:rsidTr="00A06267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0BA3AEC7" w14:textId="77777777" w:rsidR="00264CE5" w:rsidRPr="00C946C8" w:rsidRDefault="00264CE5" w:rsidP="00264CE5">
            <w:pPr>
              <w:pStyle w:val="aa"/>
              <w:jc w:val="right"/>
              <w:rPr>
                <w:rFonts w:ascii="Arial" w:hAnsi="Arial" w:cs="Arial"/>
                <w:sz w:val="20"/>
                <w:highlight w:val="cyan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2174C1EA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cy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73FFBA3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cyan"/>
              </w:rPr>
            </w:pPr>
            <w:r w:rsidRPr="00C946C8">
              <w:rPr>
                <w:rFonts w:ascii="Arial" w:hAnsi="Arial" w:cs="Arial"/>
                <w:sz w:val="20"/>
              </w:rPr>
              <w:t>김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창</w:t>
            </w:r>
            <w:r w:rsidRPr="00C946C8">
              <w:rPr>
                <w:rFonts w:ascii="Arial" w:hAnsi="Arial" w:cs="Arial"/>
                <w:sz w:val="20"/>
              </w:rPr>
              <w:t xml:space="preserve"> </w:t>
            </w:r>
            <w:r w:rsidRPr="00C946C8">
              <w:rPr>
                <w:rFonts w:ascii="Arial" w:hAnsi="Arial" w:cs="Arial"/>
                <w:sz w:val="20"/>
              </w:rPr>
              <w:t>민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0CA55696" w14:textId="77777777" w:rsidR="00264CE5" w:rsidRPr="00C946C8" w:rsidRDefault="00264CE5" w:rsidP="00264CE5">
            <w:pPr>
              <w:pStyle w:val="KSDTKS0"/>
              <w:spacing w:line="240" w:lineRule="auto"/>
              <w:jc w:val="distribute"/>
              <w:rPr>
                <w:rFonts w:ascii="Arial" w:cs="Arial"/>
                <w:sz w:val="20"/>
                <w:highlight w:val="cyan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3DF77F13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cyan"/>
              </w:rPr>
            </w:pPr>
            <w:proofErr w:type="spellStart"/>
            <w:r w:rsidRPr="00C946C8">
              <w:rPr>
                <w:rFonts w:ascii="Arial" w:hAnsi="Arial" w:cs="Arial"/>
                <w:sz w:val="20"/>
              </w:rPr>
              <w:t>한국케이시티엘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14:paraId="5AD2D9C9" w14:textId="77777777" w:rsidR="00264CE5" w:rsidRPr="00C946C8" w:rsidRDefault="00264CE5" w:rsidP="00264CE5">
            <w:pPr>
              <w:pStyle w:val="aa"/>
              <w:rPr>
                <w:rFonts w:ascii="Arial" w:hAnsi="Arial" w:cs="Arial"/>
                <w:sz w:val="20"/>
                <w:highlight w:val="cy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F9E4B6" w14:textId="77777777" w:rsidR="00264CE5" w:rsidRPr="00C946C8" w:rsidRDefault="00264CE5" w:rsidP="00264CE5">
            <w:pPr>
              <w:pStyle w:val="aa"/>
              <w:jc w:val="distribute"/>
              <w:rPr>
                <w:rFonts w:ascii="Arial" w:hAnsi="Arial" w:cs="Arial"/>
                <w:sz w:val="20"/>
                <w:highlight w:val="cyan"/>
              </w:rPr>
            </w:pPr>
            <w:r w:rsidRPr="00C946C8">
              <w:rPr>
                <w:rFonts w:ascii="Arial" w:hAnsi="Arial" w:cs="Arial"/>
                <w:sz w:val="20"/>
              </w:rPr>
              <w:t>책</w:t>
            </w:r>
            <w:r w:rsidRPr="00C946C8">
              <w:rPr>
                <w:rFonts w:ascii="Arial" w:hAnsi="Arial" w:cs="Arial"/>
                <w:sz w:val="20"/>
              </w:rPr>
              <w:t xml:space="preserve">   </w:t>
            </w:r>
            <w:r w:rsidRPr="00C946C8">
              <w:rPr>
                <w:rFonts w:ascii="Arial" w:hAnsi="Arial" w:cs="Arial"/>
                <w:sz w:val="20"/>
              </w:rPr>
              <w:t>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EC7FB26" w14:textId="77777777" w:rsidR="00264CE5" w:rsidRPr="00C946C8" w:rsidRDefault="00264CE5" w:rsidP="00264CE5">
            <w:pPr>
              <w:pStyle w:val="KSDT2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721AEBD" w14:textId="77777777" w:rsidR="00E762DE" w:rsidRPr="00C946C8" w:rsidRDefault="00E762DE" w:rsidP="00E762DE">
      <w:pPr>
        <w:rPr>
          <w:rFonts w:eastAsia="돋움" w:cs="Arial"/>
          <w:color w:val="000000"/>
          <w:sz w:val="2"/>
          <w:szCs w:val="2"/>
        </w:rPr>
      </w:pPr>
    </w:p>
    <w:p w14:paraId="12397ADB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spacing w:line="320" w:lineRule="exact"/>
        <w:jc w:val="center"/>
        <w:rPr>
          <w:rFonts w:cs="Arial"/>
        </w:rPr>
      </w:pPr>
      <w:r w:rsidRPr="00C946C8">
        <w:rPr>
          <w:rFonts w:cs="Arial"/>
          <w:color w:val="000000"/>
        </w:rPr>
        <w:t>표준열람</w:t>
      </w:r>
      <w:r w:rsidRPr="00C946C8">
        <w:rPr>
          <w:rFonts w:cs="Arial"/>
          <w:color w:val="000000"/>
        </w:rPr>
        <w:t xml:space="preserve"> : </w:t>
      </w:r>
      <w:r w:rsidRPr="00C946C8">
        <w:rPr>
          <w:rFonts w:cs="Arial"/>
          <w:color w:val="000000"/>
        </w:rPr>
        <w:t>국립전파연구원</w:t>
      </w:r>
      <w:r w:rsidRPr="00C946C8">
        <w:rPr>
          <w:rFonts w:cs="Arial"/>
          <w:color w:val="000000"/>
        </w:rPr>
        <w:t>(http://www.rra.go.kr)</w:t>
      </w:r>
    </w:p>
    <w:p w14:paraId="422AD024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spacing w:line="312" w:lineRule="auto"/>
        <w:jc w:val="center"/>
        <w:rPr>
          <w:rFonts w:cs="Arial"/>
          <w:color w:val="000000"/>
        </w:rPr>
      </w:pPr>
      <w:r w:rsidRPr="00C946C8">
        <w:rPr>
          <w:rFonts w:ascii="굴림" w:eastAsia="굴림" w:hAnsi="굴림" w:cs="굴림" w:hint="eastAsia"/>
          <w:color w:val="000000"/>
        </w:rPr>
        <w:t>━━━━━━━━━━━━━━━━━━━━━━━━━━━━━━━━━━━━━━━━</w:t>
      </w:r>
    </w:p>
    <w:p w14:paraId="7F7FD1D6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4635"/>
        </w:tabs>
        <w:spacing w:line="312" w:lineRule="auto"/>
        <w:ind w:leftChars="450" w:left="900" w:rightChars="400" w:right="800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z w:val="18"/>
          <w:szCs w:val="18"/>
        </w:rPr>
        <w:t>제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정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자：방송통신표준심의회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위원장</w:t>
      </w:r>
      <w:r w:rsidRPr="00C946C8">
        <w:rPr>
          <w:rFonts w:cs="Arial"/>
          <w:color w:val="000000"/>
          <w:sz w:val="18"/>
          <w:szCs w:val="18"/>
        </w:rPr>
        <w:tab/>
      </w:r>
      <w:r w:rsidRPr="00C946C8">
        <w:rPr>
          <w:rFonts w:cs="Arial"/>
          <w:color w:val="000000"/>
          <w:sz w:val="18"/>
          <w:szCs w:val="18"/>
        </w:rPr>
        <w:t>담당부처：과학기술정보통신부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국립전파연구원</w:t>
      </w:r>
    </w:p>
    <w:p w14:paraId="65A1F9FF" w14:textId="646718F0" w:rsidR="00F4521B" w:rsidRPr="00C946C8" w:rsidRDefault="00643071" w:rsidP="00F4521B">
      <w:pPr>
        <w:framePr w:w="9310" w:h="3402" w:hRule="exact" w:hSpace="181" w:wrap="around" w:vAnchor="page" w:hAnchor="page" w:x="1277" w:y="11908" w:anchorLock="1"/>
        <w:tabs>
          <w:tab w:val="left" w:pos="4635"/>
        </w:tabs>
        <w:spacing w:line="312" w:lineRule="auto"/>
        <w:ind w:leftChars="450" w:left="900" w:rightChars="400" w:right="800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1 </w:instrTex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="00F4521B" w:rsidRPr="00C946C8">
        <w:rPr>
          <w:rFonts w:cs="Arial"/>
          <w:color w:val="000000"/>
          <w:sz w:val="18"/>
          <w:szCs w:val="18"/>
        </w:rPr>
        <w:instrText>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4521B" w:rsidRPr="00C946C8">
        <w:rPr>
          <w:rFonts w:cs="Arial"/>
          <w:color w:val="000000"/>
          <w:sz w:val="18"/>
          <w:szCs w:val="18"/>
        </w:rPr>
        <w:instrText>정：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제</w:instrText>
      </w:r>
      <w:r w:rsidR="00FA3743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A3743" w:rsidRPr="00C946C8">
        <w:rPr>
          <w:rFonts w:cs="Arial"/>
          <w:color w:val="000000"/>
          <w:sz w:val="18"/>
          <w:szCs w:val="18"/>
        </w:rPr>
        <w:instrText>정：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FA3743" w:rsidRPr="00C946C8">
        <w:rPr>
          <w:rFonts w:cs="Arial"/>
          <w:noProof/>
          <w:color w:val="000000"/>
          <w:sz w:val="18"/>
          <w:szCs w:val="18"/>
        </w:rPr>
        <w:t>제</w:t>
      </w:r>
      <w:r w:rsidR="00FA3743" w:rsidRPr="00C946C8">
        <w:rPr>
          <w:rFonts w:cs="Arial"/>
          <w:noProof/>
          <w:color w:val="000000"/>
          <w:sz w:val="18"/>
          <w:szCs w:val="18"/>
        </w:rPr>
        <w:t xml:space="preserve">    </w:t>
      </w:r>
      <w:r w:rsidR="00FA3743" w:rsidRPr="00C946C8">
        <w:rPr>
          <w:rFonts w:cs="Arial"/>
          <w:noProof/>
          <w:color w:val="000000"/>
          <w:sz w:val="18"/>
          <w:szCs w:val="18"/>
        </w:rPr>
        <w:t>정：</w: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2 </w:instrTex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="00F4521B" w:rsidRPr="00C946C8">
        <w:rPr>
          <w:rFonts w:cs="Arial"/>
          <w:color w:val="000000"/>
          <w:sz w:val="18"/>
          <w:szCs w:val="18"/>
        </w:rPr>
        <w:instrText>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4521B" w:rsidRPr="00C946C8">
        <w:rPr>
          <w:rFonts w:cs="Arial"/>
          <w:color w:val="000000"/>
          <w:sz w:val="18"/>
          <w:szCs w:val="18"/>
        </w:rPr>
        <w:instrText>정：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635AE1" w:rsidRPr="00C946C8">
        <w:rPr>
          <w:rFonts w:cs="Arial"/>
          <w:color w:val="000000"/>
          <w:sz w:val="18"/>
          <w:szCs w:val="18"/>
        </w:rPr>
        <w:instrText>제</w:instrText>
      </w:r>
      <w:r w:rsidR="00635AE1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635AE1" w:rsidRPr="00C946C8">
        <w:rPr>
          <w:rFonts w:cs="Arial"/>
          <w:color w:val="000000"/>
          <w:sz w:val="18"/>
          <w:szCs w:val="18"/>
        </w:rPr>
        <w:instrText>정：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3 </w:instrTex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="00F4521B" w:rsidRPr="00C946C8">
        <w:rPr>
          <w:rFonts w:cs="Arial"/>
          <w:color w:val="000000"/>
          <w:sz w:val="18"/>
          <w:szCs w:val="18"/>
        </w:rPr>
        <w:instrText>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4521B" w:rsidRPr="00C946C8">
        <w:rPr>
          <w:rFonts w:cs="Arial"/>
          <w:color w:val="000000"/>
          <w:sz w:val="18"/>
          <w:szCs w:val="18"/>
        </w:rPr>
        <w:instrText>정：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F4521B" w:rsidRPr="00C946C8">
        <w:rPr>
          <w:rFonts w:cs="Arial"/>
          <w:color w:val="000000"/>
          <w:sz w:val="18"/>
          <w:szCs w:val="18"/>
        </w:rPr>
        <w:instrText>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</w:instrText>
      </w:r>
      <w:r w:rsidR="00F4521B" w:rsidRPr="00C946C8">
        <w:rPr>
          <w:rFonts w:cs="Arial"/>
          <w:color w:val="000000"/>
          <w:sz w:val="18"/>
          <w:szCs w:val="18"/>
        </w:rPr>
        <w:instrText>정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: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CD40EA" w:rsidRPr="00C946C8">
        <w:rPr>
          <w:rFonts w:cs="Arial"/>
          <w:color w:val="000000"/>
          <w:sz w:val="18"/>
          <w:szCs w:val="18"/>
        </w:rPr>
        <w:t>201</w:t>
      </w:r>
      <w:r w:rsidR="008467A2" w:rsidRPr="00C946C8">
        <w:rPr>
          <w:rFonts w:cs="Arial"/>
          <w:color w:val="000000"/>
          <w:sz w:val="18"/>
          <w:szCs w:val="18"/>
        </w:rPr>
        <w:t>9</w: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2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"NewYear"  \* MERGEFORMAT </w:instrText>
      </w:r>
      <w:r w:rsidR="00CD40EA" w:rsidRPr="00C946C8">
        <w:rPr>
          <w:rFonts w:cs="Arial"/>
        </w:rPr>
        <w:fldChar w:fldCharType="separate"/>
      </w:r>
      <w:r w:rsidR="00635AE1" w:rsidRPr="00C946C8">
        <w:rPr>
          <w:rFonts w:cs="Arial"/>
          <w:color w:val="000000"/>
          <w:sz w:val="18"/>
          <w:szCs w:val="18"/>
        </w:rPr>
        <w:instrText>2013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3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"NewYear"  \* MERGEFORMAT </w:instrText>
      </w:r>
      <w:r w:rsidR="00CD40EA" w:rsidRPr="00C946C8">
        <w:rPr>
          <w:rFonts w:cs="Arial"/>
        </w:rPr>
        <w:fldChar w:fldCharType="separate"/>
      </w:r>
      <w:r w:rsidR="00F4521B" w:rsidRPr="00C946C8">
        <w:rPr>
          <w:rFonts w:cs="Arial"/>
          <w:color w:val="000000"/>
          <w:sz w:val="18"/>
          <w:szCs w:val="18"/>
        </w:rPr>
        <w:instrText>2004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t>년</w:t>
      </w:r>
      <w:r w:rsidR="00F4521B" w:rsidRPr="00C946C8">
        <w:rPr>
          <w:rFonts w:cs="Arial"/>
          <w:color w:val="000000"/>
          <w:sz w:val="18"/>
          <w:szCs w:val="18"/>
        </w:rPr>
        <w:t xml:space="preserve"> </w:t>
      </w:r>
      <w:r w:rsidR="008C22DF">
        <w:rPr>
          <w:rFonts w:cs="Arial"/>
          <w:color w:val="000000"/>
          <w:sz w:val="18"/>
          <w:szCs w:val="18"/>
        </w:rPr>
        <w:t>1</w: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3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"NewMonth" \* MERGEFORMAT </w:instrText>
      </w:r>
      <w:r w:rsidR="00CD40EA" w:rsidRPr="00C946C8">
        <w:rPr>
          <w:rFonts w:cs="Arial"/>
        </w:rPr>
        <w:fldChar w:fldCharType="separate"/>
      </w:r>
      <w:r w:rsidR="00F4521B" w:rsidRPr="00C946C8">
        <w:rPr>
          <w:rFonts w:cs="Arial"/>
          <w:color w:val="000000"/>
          <w:sz w:val="18"/>
          <w:szCs w:val="18"/>
        </w:rPr>
        <w:instrText>3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t>월</w:t>
      </w:r>
      <w:r w:rsidR="00F4521B" w:rsidRPr="00C946C8">
        <w:rPr>
          <w:rFonts w:cs="Arial"/>
          <w:color w:val="000000"/>
          <w:sz w:val="18"/>
          <w:szCs w:val="18"/>
        </w:rPr>
        <w:t xml:space="preserve"> </w:t>
      </w:r>
      <w:r w:rsidR="000C52C0">
        <w:rPr>
          <w:rFonts w:cs="Arial"/>
          <w:color w:val="000000"/>
          <w:sz w:val="18"/>
          <w:szCs w:val="18"/>
        </w:rPr>
        <w:t>21</w: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3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"NewDay"  \* MERGEFORMAT </w:instrText>
      </w:r>
      <w:r w:rsidR="00CD40EA" w:rsidRPr="00C946C8">
        <w:rPr>
          <w:rFonts w:cs="Arial"/>
        </w:rPr>
        <w:fldChar w:fldCharType="separate"/>
      </w:r>
      <w:r w:rsidR="00F4521B" w:rsidRPr="00C946C8">
        <w:rPr>
          <w:rFonts w:cs="Arial"/>
          <w:color w:val="000000"/>
          <w:sz w:val="18"/>
          <w:szCs w:val="18"/>
        </w:rPr>
        <w:instrText>5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t>일</w:t>
      </w:r>
      <w:r w:rsidR="00F4521B" w:rsidRPr="00C946C8">
        <w:rPr>
          <w:rFonts w:cs="Arial"/>
          <w:color w:val="000000"/>
          <w:sz w:val="18"/>
          <w:szCs w:val="18"/>
        </w:rPr>
        <w:tab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2 </w:instrTex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="00F4521B" w:rsidRPr="00C946C8">
        <w:rPr>
          <w:rFonts w:cs="Arial"/>
          <w:color w:val="000000"/>
          <w:sz w:val="18"/>
          <w:szCs w:val="18"/>
        </w:rPr>
        <w:instrText>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4521B" w:rsidRPr="00C946C8">
        <w:rPr>
          <w:rFonts w:cs="Arial"/>
          <w:color w:val="000000"/>
          <w:sz w:val="18"/>
          <w:szCs w:val="18"/>
        </w:rPr>
        <w:instrText>정：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635AE1" w:rsidRPr="00C946C8">
        <w:rPr>
          <w:rFonts w:cs="Arial"/>
          <w:color w:val="000000"/>
          <w:sz w:val="18"/>
          <w:szCs w:val="18"/>
        </w:rPr>
        <w:instrText>개</w:instrText>
      </w:r>
      <w:r w:rsidR="00635AE1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635AE1" w:rsidRPr="00C946C8">
        <w:rPr>
          <w:rFonts w:cs="Arial"/>
          <w:color w:val="000000"/>
          <w:sz w:val="18"/>
          <w:szCs w:val="18"/>
        </w:rPr>
        <w:instrText>정：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3 </w:instrText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="00F4521B" w:rsidRPr="00C946C8">
        <w:rPr>
          <w:rFonts w:cs="Arial"/>
          <w:color w:val="000000"/>
          <w:sz w:val="18"/>
          <w:szCs w:val="18"/>
        </w:rPr>
        <w:instrText>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  </w:instrText>
      </w:r>
      <w:r w:rsidR="00F4521B" w:rsidRPr="00C946C8">
        <w:rPr>
          <w:rFonts w:cs="Arial"/>
          <w:color w:val="000000"/>
          <w:sz w:val="18"/>
          <w:szCs w:val="18"/>
        </w:rPr>
        <w:instrText>정：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Pr="00C946C8">
        <w:rPr>
          <w:rFonts w:cs="Arial"/>
          <w:color w:val="000000"/>
          <w:sz w:val="18"/>
          <w:szCs w:val="18"/>
        </w:rPr>
        <w:fldChar w:fldCharType="separate"/>
      </w:r>
      <w:r w:rsidR="00F4521B" w:rsidRPr="00C946C8">
        <w:rPr>
          <w:rFonts w:cs="Arial"/>
          <w:color w:val="000000"/>
          <w:sz w:val="18"/>
          <w:szCs w:val="18"/>
        </w:rPr>
        <w:instrText>개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 </w:instrText>
      </w:r>
      <w:r w:rsidR="00F4521B" w:rsidRPr="00C946C8">
        <w:rPr>
          <w:rFonts w:cs="Arial"/>
          <w:color w:val="000000"/>
          <w:sz w:val="18"/>
          <w:szCs w:val="18"/>
        </w:rPr>
        <w:instrText>정</w:instrText>
      </w:r>
      <w:r w:rsidR="00F4521B" w:rsidRPr="00C946C8">
        <w:rPr>
          <w:rFonts w:cs="Arial"/>
          <w:color w:val="000000"/>
          <w:sz w:val="18"/>
          <w:szCs w:val="18"/>
        </w:rPr>
        <w:instrText xml:space="preserve"> :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fldChar w:fldCharType="begin"/>
      </w:r>
      <w:r w:rsidR="00F4521B"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"NCKnd"  \* MERGEFORMAT </w:instrText>
      </w:r>
      <w:r w:rsidR="00CD40EA" w:rsidRPr="00C946C8">
        <w:rPr>
          <w:rFonts w:cs="Arial"/>
        </w:rPr>
        <w:fldChar w:fldCharType="separate"/>
      </w:r>
      <w:r w:rsidR="00FA3743" w:rsidRPr="00C946C8">
        <w:rPr>
          <w:rFonts w:cs="Arial"/>
          <w:color w:val="000000"/>
          <w:sz w:val="18"/>
          <w:szCs w:val="18"/>
        </w:rPr>
        <w:instrText>1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= 2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"ChgYear"  \* MERGEFORMAT </w:instrText>
      </w:r>
      <w:r w:rsidR="00CD40EA" w:rsidRPr="00C946C8">
        <w:rPr>
          <w:rFonts w:cs="Arial"/>
        </w:rPr>
        <w:fldChar w:fldCharType="separate"/>
      </w:r>
      <w:r w:rsidR="00635AE1" w:rsidRPr="00C946C8">
        <w:rPr>
          <w:rFonts w:cs="Arial"/>
          <w:color w:val="000000"/>
          <w:sz w:val="18"/>
          <w:szCs w:val="18"/>
        </w:rPr>
        <w:instrText>2015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="00F4521B"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fldChar w:fldCharType="end"/>
      </w:r>
    </w:p>
    <w:p w14:paraId="1200A433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5000"/>
        </w:tabs>
        <w:spacing w:line="312" w:lineRule="auto"/>
        <w:ind w:leftChars="450" w:left="900" w:rightChars="400" w:right="800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z w:val="18"/>
          <w:szCs w:val="18"/>
        </w:rPr>
        <w:t>심</w:t>
      </w:r>
      <w:r w:rsidRPr="00C946C8">
        <w:rPr>
          <w:rFonts w:cs="Arial"/>
          <w:color w:val="000000"/>
          <w:sz w:val="18"/>
          <w:szCs w:val="18"/>
        </w:rPr>
        <w:t xml:space="preserve">    </w:t>
      </w:r>
      <w:r w:rsidRPr="00C946C8">
        <w:rPr>
          <w:rFonts w:cs="Arial"/>
          <w:color w:val="000000"/>
          <w:sz w:val="18"/>
          <w:szCs w:val="18"/>
        </w:rPr>
        <w:t>의：방송통신표준심의회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전파통신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기술심의회</w:t>
      </w:r>
      <w:r w:rsidRPr="00C946C8">
        <w:rPr>
          <w:rFonts w:cs="Arial"/>
          <w:color w:val="000000"/>
          <w:sz w:val="18"/>
          <w:szCs w:val="18"/>
        </w:rPr>
        <w:t>(X)</w:t>
      </w:r>
      <w:r w:rsidRPr="00C946C8">
        <w:rPr>
          <w:rFonts w:cs="Arial"/>
          <w:color w:val="000000"/>
          <w:sz w:val="18"/>
          <w:szCs w:val="18"/>
        </w:rPr>
        <w:tab/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= 1 </w:instrText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QUOTE "</w:instrText>
      </w:r>
      <w:r w:rsidRPr="00C946C8">
        <w:rPr>
          <w:rFonts w:cs="Arial"/>
          <w:color w:val="000000"/>
          <w:sz w:val="18"/>
          <w:szCs w:val="18"/>
        </w:rPr>
        <w:instrText>기술표준원</w:instrText>
      </w:r>
      <w:r w:rsidRPr="00C946C8">
        <w:rPr>
          <w:rFonts w:cs="Arial"/>
          <w:color w:val="000000"/>
          <w:sz w:val="18"/>
          <w:szCs w:val="18"/>
        </w:rPr>
        <w:instrText xml:space="preserve"> </w:instrText>
      </w:r>
      <w:r w:rsidRPr="00C946C8">
        <w:rPr>
          <w:rFonts w:cs="Arial"/>
          <w:color w:val="000000"/>
          <w:sz w:val="18"/>
          <w:szCs w:val="18"/>
        </w:rPr>
        <w:instrText>고시</w:instrText>
      </w:r>
      <w:r w:rsidRPr="00C946C8">
        <w:rPr>
          <w:rFonts w:cs="Arial"/>
          <w:color w:val="000000"/>
          <w:sz w:val="18"/>
          <w:szCs w:val="18"/>
        </w:rPr>
        <w:instrText xml:space="preserve">  </w:instrText>
      </w:r>
      <w:r w:rsidRPr="00C946C8">
        <w:rPr>
          <w:rFonts w:cs="Arial"/>
          <w:color w:val="000000"/>
          <w:sz w:val="18"/>
          <w:szCs w:val="18"/>
        </w:rPr>
        <w:instrText>제</w:instrText>
      </w:r>
      <w:r w:rsidRPr="00C946C8">
        <w:rPr>
          <w:rFonts w:cs="Arial"/>
          <w:color w:val="000000"/>
          <w:sz w:val="18"/>
          <w:szCs w:val="18"/>
        </w:rPr>
        <w:instrText xml:space="preserve"> "  \* MERGEFORMAT </w:instrText>
      </w:r>
      <w:r w:rsidR="00643071" w:rsidRPr="00C946C8">
        <w:rPr>
          <w:rFonts w:cs="Arial"/>
          <w:color w:val="000000"/>
          <w:sz w:val="18"/>
          <w:szCs w:val="18"/>
        </w:rPr>
        <w:fldChar w:fldCharType="separate"/>
      </w:r>
      <w:r w:rsidRPr="00C946C8">
        <w:rPr>
          <w:rFonts w:cs="Arial"/>
          <w:color w:val="000000"/>
          <w:sz w:val="18"/>
          <w:szCs w:val="18"/>
        </w:rPr>
        <w:instrText>제</w:instrText>
      </w:r>
      <w:r w:rsidRPr="00C946C8">
        <w:rPr>
          <w:rFonts w:cs="Arial"/>
          <w:color w:val="000000"/>
          <w:sz w:val="18"/>
          <w:szCs w:val="18"/>
        </w:rPr>
        <w:instrText xml:space="preserve">    </w:instrText>
      </w:r>
      <w:r w:rsidRPr="00C946C8">
        <w:rPr>
          <w:rFonts w:cs="Arial"/>
          <w:color w:val="000000"/>
          <w:sz w:val="18"/>
          <w:szCs w:val="18"/>
        </w:rPr>
        <w:instrText>정</w:instrText>
      </w:r>
      <w:r w:rsidRPr="00C946C8">
        <w:rPr>
          <w:rFonts w:cs="Arial"/>
          <w:color w:val="000000"/>
          <w:sz w:val="18"/>
          <w:szCs w:val="18"/>
        </w:rPr>
        <w:instrText xml:space="preserve"> :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= 1 </w:instrText>
      </w:r>
      <w:r w:rsidR="00CD40EA" w:rsidRPr="00C946C8">
        <w:rPr>
          <w:rFonts w:cs="Arial"/>
        </w:rPr>
        <w:fldChar w:fldCharType="begin"/>
      </w:r>
      <w:r w:rsidR="00CD40EA" w:rsidRPr="00C946C8">
        <w:rPr>
          <w:rFonts w:cs="Arial"/>
        </w:rPr>
        <w:instrText xml:space="preserve"> DOCPROPERTY "NoticeNo" \* MERGEFORMAT </w:instrText>
      </w:r>
      <w:r w:rsidR="00CD40EA" w:rsidRPr="00C946C8">
        <w:rPr>
          <w:rFonts w:cs="Arial"/>
        </w:rPr>
        <w:fldChar w:fldCharType="separate"/>
      </w:r>
      <w:r w:rsidRPr="00C946C8">
        <w:rPr>
          <w:rFonts w:cs="Arial"/>
          <w:color w:val="000000"/>
          <w:sz w:val="18"/>
          <w:szCs w:val="18"/>
        </w:rPr>
        <w:instrText>제</w:instrText>
      </w:r>
      <w:r w:rsidRPr="00C946C8">
        <w:rPr>
          <w:rFonts w:cs="Arial"/>
          <w:color w:val="000000"/>
          <w:sz w:val="18"/>
          <w:szCs w:val="18"/>
        </w:rPr>
        <w:instrText xml:space="preserve">    </w:instrText>
      </w:r>
      <w:r w:rsidRPr="00C946C8">
        <w:rPr>
          <w:rFonts w:cs="Arial"/>
          <w:color w:val="000000"/>
          <w:sz w:val="18"/>
          <w:szCs w:val="18"/>
        </w:rPr>
        <w:instrText>정</w:instrText>
      </w:r>
      <w:r w:rsidRPr="00C946C8">
        <w:rPr>
          <w:rFonts w:cs="Arial"/>
          <w:color w:val="000000"/>
          <w:sz w:val="18"/>
          <w:szCs w:val="18"/>
        </w:rPr>
        <w:instrText xml:space="preserve"> : </w:instrText>
      </w:r>
      <w:r w:rsidR="00CD40EA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IF </w:instrText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= 1 </w:instrText>
      </w:r>
      <w:r w:rsidR="00643071" w:rsidRPr="00C946C8">
        <w:rPr>
          <w:rFonts w:cs="Arial"/>
          <w:color w:val="000000"/>
          <w:sz w:val="18"/>
          <w:szCs w:val="18"/>
        </w:rPr>
        <w:fldChar w:fldCharType="begin"/>
      </w:r>
      <w:r w:rsidRPr="00C946C8">
        <w:rPr>
          <w:rFonts w:cs="Arial"/>
          <w:color w:val="000000"/>
          <w:sz w:val="18"/>
          <w:szCs w:val="18"/>
        </w:rPr>
        <w:instrText xml:space="preserve"> QUOTE " </w:instrText>
      </w:r>
      <w:r w:rsidRPr="00C946C8">
        <w:rPr>
          <w:rFonts w:cs="Arial"/>
          <w:color w:val="000000"/>
          <w:sz w:val="18"/>
          <w:szCs w:val="18"/>
        </w:rPr>
        <w:instrText>호</w:instrText>
      </w:r>
      <w:r w:rsidRPr="00C946C8">
        <w:rPr>
          <w:rFonts w:cs="Arial"/>
          <w:color w:val="000000"/>
          <w:sz w:val="18"/>
          <w:szCs w:val="18"/>
        </w:rPr>
        <w:instrText xml:space="preserve">"  \* MERGEFORMAT </w:instrText>
      </w:r>
      <w:r w:rsidR="00643071" w:rsidRPr="00C946C8">
        <w:rPr>
          <w:rFonts w:cs="Arial"/>
          <w:color w:val="000000"/>
          <w:sz w:val="18"/>
          <w:szCs w:val="18"/>
        </w:rPr>
        <w:fldChar w:fldCharType="separate"/>
      </w:r>
      <w:r w:rsidRPr="00C946C8">
        <w:rPr>
          <w:rFonts w:cs="Arial"/>
          <w:color w:val="000000"/>
          <w:sz w:val="18"/>
          <w:szCs w:val="18"/>
        </w:rPr>
        <w:instrText>제</w:instrText>
      </w:r>
      <w:r w:rsidRPr="00C946C8">
        <w:rPr>
          <w:rFonts w:cs="Arial"/>
          <w:color w:val="000000"/>
          <w:sz w:val="18"/>
          <w:szCs w:val="18"/>
        </w:rPr>
        <w:instrText xml:space="preserve">    </w:instrText>
      </w:r>
      <w:r w:rsidRPr="00C946C8">
        <w:rPr>
          <w:rFonts w:cs="Arial"/>
          <w:color w:val="000000"/>
          <w:sz w:val="18"/>
          <w:szCs w:val="18"/>
        </w:rPr>
        <w:instrText>정</w:instrText>
      </w:r>
      <w:r w:rsidRPr="00C946C8">
        <w:rPr>
          <w:rFonts w:cs="Arial"/>
          <w:color w:val="000000"/>
          <w:sz w:val="18"/>
          <w:szCs w:val="18"/>
        </w:rPr>
        <w:instrText xml:space="preserve"> :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  <w:r w:rsidRPr="00C946C8">
        <w:rPr>
          <w:rFonts w:cs="Arial"/>
          <w:color w:val="000000"/>
          <w:sz w:val="18"/>
          <w:szCs w:val="18"/>
        </w:rPr>
        <w:instrText xml:space="preserve"> </w:instrText>
      </w:r>
      <w:r w:rsidR="00643071" w:rsidRPr="00C946C8">
        <w:rPr>
          <w:rFonts w:cs="Arial"/>
          <w:color w:val="000000"/>
          <w:sz w:val="18"/>
          <w:szCs w:val="18"/>
        </w:rPr>
        <w:fldChar w:fldCharType="end"/>
      </w:r>
    </w:p>
    <w:p w14:paraId="3DA7F5F8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4997"/>
        </w:tabs>
        <w:spacing w:line="312" w:lineRule="auto"/>
        <w:ind w:leftChars="450" w:left="900" w:rightChars="450" w:right="900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z w:val="18"/>
          <w:szCs w:val="18"/>
        </w:rPr>
        <w:t>원안작성협력：</w:t>
      </w:r>
      <w:r w:rsidR="00264CE5" w:rsidRPr="00C946C8">
        <w:rPr>
          <w:rFonts w:cs="Arial"/>
          <w:color w:val="000000"/>
          <w:sz w:val="18"/>
          <w:szCs w:val="18"/>
        </w:rPr>
        <w:t>국립전파연구원</w:t>
      </w:r>
      <w:r w:rsidR="00264CE5" w:rsidRPr="00C946C8">
        <w:rPr>
          <w:rFonts w:cs="Arial"/>
          <w:color w:val="000000"/>
          <w:sz w:val="18"/>
          <w:szCs w:val="18"/>
        </w:rPr>
        <w:t xml:space="preserve"> </w:t>
      </w:r>
      <w:r w:rsidR="00264CE5" w:rsidRPr="00C946C8">
        <w:rPr>
          <w:rFonts w:cs="Arial"/>
          <w:color w:val="000000"/>
          <w:sz w:val="18"/>
          <w:szCs w:val="18"/>
        </w:rPr>
        <w:t>기술기준과</w:t>
      </w:r>
      <w:r w:rsidRPr="00C946C8">
        <w:rPr>
          <w:rFonts w:cs="Arial"/>
          <w:color w:val="000000"/>
          <w:sz w:val="18"/>
          <w:szCs w:val="18"/>
        </w:rPr>
        <w:t xml:space="preserve"> </w:t>
      </w:r>
    </w:p>
    <w:p w14:paraId="6F9402D5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spacing w:line="312" w:lineRule="auto"/>
        <w:jc w:val="center"/>
        <w:rPr>
          <w:rFonts w:cs="Arial"/>
          <w:color w:val="000000"/>
          <w:szCs w:val="18"/>
        </w:rPr>
      </w:pPr>
      <w:r w:rsidRPr="00C946C8">
        <w:rPr>
          <w:rFonts w:ascii="굴림" w:eastAsia="굴림" w:hAnsi="굴림" w:cs="굴림" w:hint="eastAsia"/>
          <w:color w:val="000000"/>
        </w:rPr>
        <w:t>━━━━━━━━━━━━━━━━━━━━━━━━━━━━━━━━━━━━━━━━</w:t>
      </w:r>
    </w:p>
    <w:p w14:paraId="1C3D9A1F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8222"/>
        </w:tabs>
        <w:snapToGrid w:val="0"/>
        <w:spacing w:line="312" w:lineRule="auto"/>
        <w:ind w:leftChars="425" w:left="850" w:rightChars="404" w:right="808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z w:val="18"/>
          <w:szCs w:val="18"/>
        </w:rPr>
        <w:t>이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표준에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대한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의견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또는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질문은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국립전파연구원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웹사이트를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이용하여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주십시오</w:t>
      </w:r>
      <w:r w:rsidRPr="00C946C8">
        <w:rPr>
          <w:rFonts w:cs="Arial"/>
          <w:color w:val="000000"/>
          <w:sz w:val="18"/>
          <w:szCs w:val="18"/>
        </w:rPr>
        <w:t>.</w:t>
      </w:r>
    </w:p>
    <w:p w14:paraId="024E4ABE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cs="Arial"/>
          <w:color w:val="000000"/>
          <w:sz w:val="6"/>
          <w:szCs w:val="18"/>
        </w:rPr>
      </w:pPr>
    </w:p>
    <w:p w14:paraId="10960656" w14:textId="77777777" w:rsidR="00F4521B" w:rsidRPr="00C946C8" w:rsidRDefault="00F4521B" w:rsidP="00F4521B">
      <w:pPr>
        <w:framePr w:w="9310" w:h="3402" w:hRule="exact" w:hSpace="181" w:wrap="around" w:vAnchor="page" w:hAnchor="page" w:x="1277" w:y="11908" w:anchorLock="1"/>
        <w:tabs>
          <w:tab w:val="left" w:pos="8222"/>
        </w:tabs>
        <w:snapToGrid w:val="0"/>
        <w:spacing w:line="312" w:lineRule="auto"/>
        <w:ind w:leftChars="425" w:left="850" w:rightChars="425" w:right="850"/>
        <w:rPr>
          <w:rFonts w:cs="Arial"/>
          <w:color w:val="000000"/>
          <w:sz w:val="18"/>
          <w:szCs w:val="18"/>
        </w:rPr>
      </w:pPr>
      <w:r w:rsidRPr="00C946C8">
        <w:rPr>
          <w:rFonts w:cs="Arial"/>
          <w:color w:val="000000"/>
          <w:spacing w:val="-2"/>
          <w:sz w:val="18"/>
          <w:szCs w:val="18"/>
        </w:rPr>
        <w:t>이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표준은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proofErr w:type="spellStart"/>
      <w:r w:rsidRPr="00C946C8">
        <w:rPr>
          <w:rFonts w:cs="Arial"/>
          <w:color w:val="000000"/>
          <w:spacing w:val="-2"/>
          <w:sz w:val="18"/>
          <w:szCs w:val="18"/>
        </w:rPr>
        <w:t>방송통신표준화지침</w:t>
      </w:r>
      <w:proofErr w:type="spellEnd"/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제</w:t>
      </w:r>
      <w:r w:rsidRPr="00C946C8">
        <w:rPr>
          <w:rFonts w:cs="Arial"/>
          <w:color w:val="000000"/>
          <w:spacing w:val="-2"/>
          <w:sz w:val="18"/>
          <w:szCs w:val="18"/>
        </w:rPr>
        <w:t>18</w:t>
      </w:r>
      <w:r w:rsidRPr="00C946C8">
        <w:rPr>
          <w:rFonts w:cs="Arial"/>
          <w:color w:val="000000"/>
          <w:spacing w:val="-2"/>
          <w:sz w:val="18"/>
          <w:szCs w:val="18"/>
        </w:rPr>
        <w:t>조의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규정에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따라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매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5</w:t>
      </w:r>
      <w:r w:rsidRPr="00C946C8">
        <w:rPr>
          <w:rFonts w:cs="Arial"/>
          <w:color w:val="000000"/>
          <w:spacing w:val="-2"/>
          <w:sz w:val="18"/>
          <w:szCs w:val="18"/>
        </w:rPr>
        <w:t>년마다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방송통신표준심의회에서</w:t>
      </w:r>
      <w:r w:rsidRPr="00C946C8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C946C8">
        <w:rPr>
          <w:rFonts w:cs="Arial"/>
          <w:color w:val="000000"/>
          <w:spacing w:val="-2"/>
          <w:sz w:val="18"/>
          <w:szCs w:val="18"/>
        </w:rPr>
        <w:t>심의되어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확인</w:t>
      </w:r>
      <w:r w:rsidRPr="00C946C8">
        <w:rPr>
          <w:rFonts w:cs="Arial"/>
          <w:color w:val="000000"/>
          <w:sz w:val="18"/>
          <w:szCs w:val="18"/>
        </w:rPr>
        <w:t xml:space="preserve">, </w:t>
      </w:r>
      <w:r w:rsidRPr="00C946C8">
        <w:rPr>
          <w:rFonts w:cs="Arial"/>
          <w:color w:val="000000"/>
          <w:sz w:val="18"/>
          <w:szCs w:val="18"/>
        </w:rPr>
        <w:t>개정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또는</w:t>
      </w:r>
      <w:r w:rsidRPr="00C946C8">
        <w:rPr>
          <w:rFonts w:cs="Arial"/>
          <w:color w:val="000000"/>
          <w:sz w:val="18"/>
          <w:szCs w:val="18"/>
        </w:rPr>
        <w:t xml:space="preserve"> </w:t>
      </w:r>
      <w:r w:rsidRPr="00C946C8">
        <w:rPr>
          <w:rFonts w:cs="Arial"/>
          <w:color w:val="000000"/>
          <w:sz w:val="18"/>
          <w:szCs w:val="18"/>
        </w:rPr>
        <w:t>폐지됩니다</w:t>
      </w:r>
      <w:r w:rsidRPr="00C946C8">
        <w:rPr>
          <w:rFonts w:cs="Arial"/>
          <w:color w:val="000000"/>
          <w:sz w:val="18"/>
          <w:szCs w:val="18"/>
        </w:rPr>
        <w:t>.</w:t>
      </w:r>
    </w:p>
    <w:p w14:paraId="667DC445" w14:textId="77777777" w:rsidR="00E762DE" w:rsidRPr="00C946C8" w:rsidRDefault="00E762DE" w:rsidP="002A4616">
      <w:pPr>
        <w:rPr>
          <w:rFonts w:cs="Arial"/>
          <w:color w:val="000000"/>
        </w:rPr>
      </w:pPr>
    </w:p>
    <w:p w14:paraId="01DF704C" w14:textId="77777777" w:rsidR="00DD50C7" w:rsidRPr="00C946C8" w:rsidRDefault="00DD50C7" w:rsidP="002A4616">
      <w:pPr>
        <w:rPr>
          <w:rFonts w:cs="Arial"/>
          <w:color w:val="000000"/>
        </w:rPr>
        <w:sectPr w:rsidR="00DD50C7" w:rsidRPr="00C946C8" w:rsidSect="00264CE5">
          <w:headerReference w:type="even" r:id="rId13"/>
          <w:headerReference w:type="default" r:id="rId14"/>
          <w:footerReference w:type="even" r:id="rId15"/>
          <w:footerReference w:type="default" r:id="rId16"/>
          <w:type w:val="evenPage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14:paraId="73E3D64B" w14:textId="77777777" w:rsidR="00BB7151" w:rsidRPr="00C946C8" w:rsidRDefault="00BB7151" w:rsidP="00BB7151">
      <w:pPr>
        <w:pStyle w:val="KSDTf4"/>
        <w:rPr>
          <w:rFonts w:cs="Arial"/>
        </w:rPr>
      </w:pPr>
      <w:r w:rsidRPr="00C946C8">
        <w:rPr>
          <w:rFonts w:cs="Arial"/>
        </w:rPr>
        <w:lastRenderedPageBreak/>
        <w:t>목</w:t>
      </w:r>
      <w:r w:rsidRPr="00C946C8">
        <w:rPr>
          <w:rFonts w:cs="Arial"/>
        </w:rPr>
        <w:t xml:space="preserve">    </w:t>
      </w:r>
      <w:r w:rsidRPr="00C946C8">
        <w:rPr>
          <w:rFonts w:cs="Arial"/>
        </w:rPr>
        <w:t>차</w:t>
      </w:r>
    </w:p>
    <w:p w14:paraId="06A0EE6B" w14:textId="77777777" w:rsidR="00BB7151" w:rsidRPr="00C946C8" w:rsidRDefault="00BB7151" w:rsidP="00BB7151">
      <w:pPr>
        <w:rPr>
          <w:rFonts w:cs="Arial"/>
          <w:color w:val="000000"/>
        </w:rPr>
      </w:pPr>
    </w:p>
    <w:p w14:paraId="66E729F4" w14:textId="77777777" w:rsidR="00BB7151" w:rsidRPr="00C946C8" w:rsidRDefault="00BB7151" w:rsidP="00BB7151">
      <w:pPr>
        <w:rPr>
          <w:rFonts w:cs="Arial"/>
          <w:color w:val="000000"/>
        </w:rPr>
      </w:pPr>
    </w:p>
    <w:p w14:paraId="4D41607D" w14:textId="77777777" w:rsidR="00BF1B1A" w:rsidRPr="00C946C8" w:rsidRDefault="00643071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r w:rsidRPr="00C946C8">
        <w:rPr>
          <w:rFonts w:cs="Arial"/>
        </w:rPr>
        <w:fldChar w:fldCharType="begin"/>
      </w:r>
      <w:r w:rsidR="00BB7151" w:rsidRPr="00C946C8">
        <w:rPr>
          <w:rFonts w:cs="Arial"/>
        </w:rPr>
        <w:instrText xml:space="preserve"> TOC \o "2-2" \h \z \t "</w:instrText>
      </w:r>
      <w:r w:rsidR="00BB7151" w:rsidRPr="00C946C8">
        <w:rPr>
          <w:rFonts w:cs="Arial"/>
        </w:rPr>
        <w:instrText>제목</w:instrText>
      </w:r>
      <w:r w:rsidR="00BB7151" w:rsidRPr="00C946C8">
        <w:rPr>
          <w:rFonts w:cs="Arial"/>
        </w:rPr>
        <w:instrText xml:space="preserve"> 1,1,[KSDT] </w:instrText>
      </w:r>
      <w:r w:rsidR="00BB7151" w:rsidRPr="00C946C8">
        <w:rPr>
          <w:rFonts w:cs="Arial"/>
        </w:rPr>
        <w:instrText>부속서</w:instrText>
      </w:r>
      <w:r w:rsidR="00BB7151" w:rsidRPr="00C946C8">
        <w:rPr>
          <w:rFonts w:cs="Arial"/>
        </w:rPr>
        <w:instrText xml:space="preserve"> A,1,[KSDT] </w:instrText>
      </w:r>
      <w:r w:rsidR="00BB7151" w:rsidRPr="00C946C8">
        <w:rPr>
          <w:rFonts w:cs="Arial"/>
        </w:rPr>
        <w:instrText>머리말</w:instrText>
      </w:r>
      <w:r w:rsidR="00BB7151" w:rsidRPr="00C946C8">
        <w:rPr>
          <w:rFonts w:cs="Arial"/>
        </w:rPr>
        <w:instrText xml:space="preserve"> </w:instrText>
      </w:r>
      <w:r w:rsidR="00BB7151" w:rsidRPr="00C946C8">
        <w:rPr>
          <w:rFonts w:cs="Arial"/>
        </w:rPr>
        <w:instrText>제목</w:instrText>
      </w:r>
      <w:r w:rsidR="00BB7151" w:rsidRPr="00C946C8">
        <w:rPr>
          <w:rFonts w:cs="Arial"/>
        </w:rPr>
        <w:instrText xml:space="preserve">,1" </w:instrText>
      </w:r>
      <w:r w:rsidRPr="00C946C8">
        <w:rPr>
          <w:rFonts w:cs="Arial"/>
        </w:rPr>
        <w:fldChar w:fldCharType="separate"/>
      </w:r>
      <w:hyperlink w:anchor="_Toc533725385" w:history="1">
        <w:r w:rsidR="00BF1B1A" w:rsidRPr="00C946C8">
          <w:rPr>
            <w:rStyle w:val="ab"/>
            <w:rFonts w:cs="Arial"/>
            <w:noProof/>
          </w:rPr>
          <w:t>머</w:t>
        </w:r>
        <w:r w:rsidR="00BF1B1A" w:rsidRPr="00C946C8">
          <w:rPr>
            <w:rStyle w:val="ab"/>
            <w:rFonts w:cs="Arial"/>
            <w:noProof/>
          </w:rPr>
          <w:t xml:space="preserve">  </w:t>
        </w:r>
        <w:r w:rsidR="00BF1B1A" w:rsidRPr="00C946C8">
          <w:rPr>
            <w:rStyle w:val="ab"/>
            <w:rFonts w:cs="Arial"/>
            <w:noProof/>
          </w:rPr>
          <w:t>리</w:t>
        </w:r>
        <w:r w:rsidR="00BF1B1A" w:rsidRPr="00C946C8">
          <w:rPr>
            <w:rStyle w:val="ab"/>
            <w:rFonts w:cs="Arial"/>
            <w:noProof/>
          </w:rPr>
          <w:t xml:space="preserve">  </w:t>
        </w:r>
        <w:r w:rsidR="00BF1B1A" w:rsidRPr="00C946C8">
          <w:rPr>
            <w:rStyle w:val="ab"/>
            <w:rFonts w:cs="Arial"/>
            <w:noProof/>
          </w:rPr>
          <w:t>말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_Toc533725385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iii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01F75FF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386" w:history="1">
        <w:r w:rsidR="00BF1B1A" w:rsidRPr="00C946C8">
          <w:rPr>
            <w:rStyle w:val="ab"/>
            <w:rFonts w:cs="Arial"/>
            <w:noProof/>
          </w:rPr>
          <w:t>개</w:t>
        </w:r>
        <w:r w:rsidR="00BF1B1A" w:rsidRPr="00C946C8">
          <w:rPr>
            <w:rStyle w:val="ab"/>
            <w:rFonts w:cs="Arial"/>
            <w:noProof/>
          </w:rPr>
          <w:t xml:space="preserve">    </w:t>
        </w:r>
        <w:r w:rsidR="00BF1B1A" w:rsidRPr="00C946C8">
          <w:rPr>
            <w:rStyle w:val="ab"/>
            <w:rFonts w:cs="Arial"/>
            <w:noProof/>
          </w:rPr>
          <w:t>요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_Toc533725386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iv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31FEA8A1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387" w:history="1">
        <w:r w:rsidR="00BF1B1A" w:rsidRPr="00C946C8">
          <w:rPr>
            <w:rStyle w:val="ab"/>
            <w:rFonts w:cs="Arial"/>
            <w:noProof/>
          </w:rPr>
          <w:t>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적용범위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_Toc533725387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1197FF09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388" w:history="1">
        <w:r w:rsidR="00BF1B1A" w:rsidRPr="00C946C8">
          <w:rPr>
            <w:rStyle w:val="ab"/>
            <w:rFonts w:cs="Arial"/>
            <w:noProof/>
          </w:rPr>
          <w:t>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인용표준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_Toc533725388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F1FA7E2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389" w:history="1">
        <w:r w:rsidR="00BF1B1A" w:rsidRPr="00C946C8">
          <w:rPr>
            <w:rStyle w:val="ab"/>
            <w:rFonts w:cs="Arial"/>
            <w:noProof/>
          </w:rPr>
          <w:t>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용어와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정의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및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약어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_Toc533725389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C7831A3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0" w:history="1">
        <w:r w:rsidR="00BF1B1A" w:rsidRPr="00C946C8">
          <w:rPr>
            <w:rStyle w:val="ab"/>
            <w:rFonts w:cs="Arial"/>
            <w:noProof/>
          </w:rPr>
          <w:t>3.1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용어와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정의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_Toc533725390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3A151E52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1" w:history="1">
        <w:r w:rsidR="00BF1B1A" w:rsidRPr="00C946C8">
          <w:rPr>
            <w:rStyle w:val="ab"/>
            <w:rFonts w:cs="Arial"/>
            <w:noProof/>
          </w:rPr>
          <w:t>3.2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약어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_Toc533725391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5738FD0A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392" w:history="1">
        <w:r w:rsidR="00BF1B1A" w:rsidRPr="00C946C8">
          <w:rPr>
            <w:rStyle w:val="ab"/>
            <w:rFonts w:cs="Arial"/>
            <w:noProof/>
          </w:rPr>
          <w:t>4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일반적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사항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_Toc533725392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0504CE3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3" w:history="1">
        <w:r w:rsidR="00BF1B1A" w:rsidRPr="00C946C8">
          <w:rPr>
            <w:rStyle w:val="ab"/>
            <w:rFonts w:cs="Arial"/>
            <w:noProof/>
          </w:rPr>
          <w:t>4.1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변조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신호원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_Toc533725393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3A27BA7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4" w:history="1">
        <w:r w:rsidR="00BF1B1A" w:rsidRPr="00C946C8">
          <w:rPr>
            <w:rStyle w:val="ab"/>
            <w:rFonts w:cs="Arial"/>
            <w:noProof/>
          </w:rPr>
          <w:t>4.2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의사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부하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_Toc533725394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B6E91AD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5" w:history="1">
        <w:r w:rsidR="00BF1B1A" w:rsidRPr="00C946C8">
          <w:rPr>
            <w:rStyle w:val="ab"/>
            <w:rFonts w:cs="Arial"/>
            <w:noProof/>
          </w:rPr>
          <w:t>4.3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안테나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_Toc533725395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BD79C27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6" w:history="1">
        <w:r w:rsidR="00BF1B1A" w:rsidRPr="00C946C8">
          <w:rPr>
            <w:rStyle w:val="ab"/>
            <w:rFonts w:cs="Arial"/>
            <w:noProof/>
          </w:rPr>
          <w:t>4.4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감쇠기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_Toc533725396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98E32D9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7" w:history="1">
        <w:r w:rsidR="00BF1B1A" w:rsidRPr="00C946C8">
          <w:rPr>
            <w:rStyle w:val="ab"/>
            <w:rFonts w:cs="Arial"/>
            <w:noProof/>
          </w:rPr>
          <w:t>4.5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측정기의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조건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_Toc533725397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F418EE5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8" w:history="1">
        <w:r w:rsidR="00BF1B1A" w:rsidRPr="00C946C8">
          <w:rPr>
            <w:rStyle w:val="ab"/>
            <w:rFonts w:cs="Arial"/>
            <w:noProof/>
          </w:rPr>
          <w:t>4.6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비단독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모드</w:t>
        </w:r>
        <w:r w:rsidR="00BF1B1A" w:rsidRPr="00C946C8">
          <w:rPr>
            <w:rStyle w:val="ab"/>
            <w:rFonts w:cs="Arial"/>
            <w:noProof/>
          </w:rPr>
          <w:t xml:space="preserve">(NSA) </w:t>
        </w:r>
        <w:r w:rsidR="00BF1B1A" w:rsidRPr="00C946C8">
          <w:rPr>
            <w:rStyle w:val="ab"/>
            <w:rFonts w:cs="Arial"/>
            <w:noProof/>
          </w:rPr>
          <w:t>이동국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_Toc533725398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113956C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399" w:history="1">
        <w:r w:rsidR="00BF1B1A" w:rsidRPr="00C946C8">
          <w:rPr>
            <w:rStyle w:val="ab"/>
            <w:rFonts w:cs="Arial"/>
            <w:noProof/>
          </w:rPr>
          <w:t>4.7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기지국</w:t>
        </w:r>
        <w:r w:rsidR="00BF1B1A" w:rsidRPr="00C946C8">
          <w:rPr>
            <w:rStyle w:val="ab"/>
            <w:rFonts w:cs="Arial"/>
            <w:noProof/>
          </w:rPr>
          <w:t>(</w:t>
        </w:r>
        <w:r w:rsidR="00BF1B1A" w:rsidRPr="00C946C8">
          <w:rPr>
            <w:rStyle w:val="ab"/>
            <w:rFonts w:cs="Arial"/>
            <w:noProof/>
          </w:rPr>
          <w:t>또는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사업자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고정국</w:t>
        </w:r>
        <w:r w:rsidR="00BF1B1A" w:rsidRPr="00C946C8">
          <w:rPr>
            <w:rStyle w:val="ab"/>
            <w:rFonts w:cs="Arial"/>
            <w:noProof/>
          </w:rPr>
          <w:t>)</w:t>
        </w:r>
        <w:r w:rsidR="00BF1B1A" w:rsidRPr="00C946C8">
          <w:rPr>
            <w:rStyle w:val="ab"/>
            <w:rFonts w:cs="Arial"/>
            <w:noProof/>
          </w:rPr>
          <w:t>과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이동국</w:t>
        </w:r>
        <w:r w:rsidR="00BF1B1A" w:rsidRPr="00C946C8">
          <w:rPr>
            <w:rStyle w:val="ab"/>
            <w:rFonts w:cs="Arial"/>
            <w:noProof/>
          </w:rPr>
          <w:t>(</w:t>
        </w:r>
        <w:r w:rsidR="00BF1B1A" w:rsidRPr="00C946C8">
          <w:rPr>
            <w:rStyle w:val="ab"/>
            <w:rFonts w:cs="Arial"/>
            <w:noProof/>
          </w:rPr>
          <w:t>또는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가입자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고정국</w:t>
        </w:r>
        <w:r w:rsidR="00BF1B1A" w:rsidRPr="00C946C8">
          <w:rPr>
            <w:rStyle w:val="ab"/>
            <w:rFonts w:cs="Arial"/>
            <w:noProof/>
          </w:rPr>
          <w:t>)</w:t>
        </w:r>
        <w:r w:rsidR="00BF1B1A" w:rsidRPr="00C946C8">
          <w:rPr>
            <w:rStyle w:val="ab"/>
            <w:rFonts w:cs="Arial"/>
            <w:noProof/>
          </w:rPr>
          <w:t>을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중계하는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기기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_Toc533725399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7582CD8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00" w:history="1">
        <w:r w:rsidR="00BF1B1A" w:rsidRPr="00C946C8">
          <w:rPr>
            <w:rStyle w:val="ab"/>
            <w:rFonts w:cs="Arial"/>
            <w:noProof/>
          </w:rPr>
          <w:t>5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주파수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허용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편차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_Toc533725400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1CBD47CB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1" w:history="1">
        <w:r w:rsidR="00BF1B1A" w:rsidRPr="00C946C8">
          <w:rPr>
            <w:rStyle w:val="ab"/>
            <w:rFonts w:cs="Arial"/>
            <w:noProof/>
          </w:rPr>
          <w:t>5.1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_Toc533725401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477EAC0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2" w:history="1">
        <w:r w:rsidR="00BF1B1A" w:rsidRPr="00C946C8">
          <w:rPr>
            <w:rStyle w:val="ab"/>
            <w:rFonts w:cs="Arial"/>
            <w:noProof/>
          </w:rPr>
          <w:t>5.2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_Toc533725402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4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7757D7A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3" w:history="1">
        <w:r w:rsidR="00BF1B1A" w:rsidRPr="00C946C8">
          <w:rPr>
            <w:rStyle w:val="ab"/>
            <w:rFonts w:cs="Arial"/>
            <w:noProof/>
          </w:rPr>
          <w:t>5.3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_Toc533725403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4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15B6DDC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04" w:history="1">
        <w:r w:rsidR="00BF1B1A" w:rsidRPr="00C946C8">
          <w:rPr>
            <w:rStyle w:val="ab"/>
            <w:rFonts w:cs="Arial"/>
            <w:noProof/>
          </w:rPr>
          <w:t>6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점유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주파수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대역폭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_Toc533725404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5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B928823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5" w:history="1">
        <w:r w:rsidR="00BF1B1A" w:rsidRPr="00C946C8">
          <w:rPr>
            <w:rStyle w:val="ab"/>
            <w:rFonts w:cs="Arial"/>
            <w:noProof/>
          </w:rPr>
          <w:t>6.1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_Toc533725405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5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F7D59D2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6" w:history="1">
        <w:r w:rsidR="00BF1B1A" w:rsidRPr="00C946C8">
          <w:rPr>
            <w:rStyle w:val="ab"/>
            <w:rFonts w:cs="Arial"/>
            <w:noProof/>
          </w:rPr>
          <w:t>6.2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_Toc533725406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5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56EB7C1E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7" w:history="1">
        <w:r w:rsidR="00BF1B1A" w:rsidRPr="00C946C8">
          <w:rPr>
            <w:rStyle w:val="ab"/>
            <w:rFonts w:cs="Arial"/>
            <w:noProof/>
          </w:rPr>
          <w:t>6.3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_Toc533725407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6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30578E5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08" w:history="1">
        <w:r w:rsidR="00BF1B1A" w:rsidRPr="00C946C8">
          <w:rPr>
            <w:rStyle w:val="ab"/>
            <w:rFonts w:cs="Arial"/>
            <w:noProof/>
          </w:rPr>
          <w:t>7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안테나</w:t>
        </w:r>
        <w:r w:rsidR="00BF1B1A" w:rsidRPr="00C946C8">
          <w:rPr>
            <w:rStyle w:val="ab"/>
            <w:rFonts w:cs="Arial"/>
            <w:noProof/>
          </w:rPr>
          <w:t>(</w:t>
        </w:r>
        <w:r w:rsidR="00BF1B1A" w:rsidRPr="00C946C8">
          <w:rPr>
            <w:rStyle w:val="ab"/>
            <w:rFonts w:cs="Arial"/>
            <w:noProof/>
          </w:rPr>
          <w:t>탭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포함</w:t>
        </w:r>
        <w:r w:rsidR="00BF1B1A" w:rsidRPr="00C946C8">
          <w:rPr>
            <w:rStyle w:val="ab"/>
            <w:rFonts w:cs="Arial"/>
            <w:noProof/>
          </w:rPr>
          <w:t xml:space="preserve">) </w:t>
        </w:r>
        <w:r w:rsidR="00BF1B1A" w:rsidRPr="00C946C8">
          <w:rPr>
            <w:rStyle w:val="ab"/>
            <w:rFonts w:cs="Arial"/>
            <w:noProof/>
          </w:rPr>
          <w:t>공급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전력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_Toc533725408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8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3FBB58C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09" w:history="1">
        <w:r w:rsidR="00BF1B1A" w:rsidRPr="00C946C8">
          <w:rPr>
            <w:rStyle w:val="ab"/>
            <w:rFonts w:cs="Arial"/>
            <w:noProof/>
          </w:rPr>
          <w:t>7.1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_Toc533725409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8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A7072DC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0" w:history="1">
        <w:r w:rsidR="00BF1B1A" w:rsidRPr="00C946C8">
          <w:rPr>
            <w:rStyle w:val="ab"/>
            <w:rFonts w:cs="Arial"/>
            <w:noProof/>
          </w:rPr>
          <w:t>7.2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_Toc533725410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8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16F321D7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1" w:history="1">
        <w:r w:rsidR="00BF1B1A" w:rsidRPr="00C946C8">
          <w:rPr>
            <w:rStyle w:val="ab"/>
            <w:rFonts w:cs="Arial"/>
            <w:noProof/>
          </w:rPr>
          <w:t>7.3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_Toc533725411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9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865E643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12" w:history="1">
        <w:r w:rsidR="00BF1B1A" w:rsidRPr="00C946C8">
          <w:rPr>
            <w:rStyle w:val="ab"/>
            <w:rFonts w:cs="Arial"/>
            <w:noProof/>
          </w:rPr>
          <w:t>8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인접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채널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누설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전력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_Toc533725412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83F51CF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3" w:history="1">
        <w:r w:rsidR="00BF1B1A" w:rsidRPr="00C946C8">
          <w:rPr>
            <w:rStyle w:val="ab"/>
            <w:rFonts w:cs="Arial"/>
            <w:noProof/>
          </w:rPr>
          <w:t>8.1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_Toc533725413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0325840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4" w:history="1">
        <w:r w:rsidR="00BF1B1A" w:rsidRPr="00C946C8">
          <w:rPr>
            <w:rStyle w:val="ab"/>
            <w:rFonts w:cs="Arial"/>
            <w:noProof/>
          </w:rPr>
          <w:t>8.2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_Toc533725414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6707839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5" w:history="1">
        <w:r w:rsidR="00BF1B1A" w:rsidRPr="00C946C8">
          <w:rPr>
            <w:rStyle w:val="ab"/>
            <w:rFonts w:cs="Arial"/>
            <w:noProof/>
          </w:rPr>
          <w:t>8.3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_Toc533725415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11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3C10EE8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16" w:history="1">
        <w:r w:rsidR="00BF1B1A" w:rsidRPr="00C946C8">
          <w:rPr>
            <w:rStyle w:val="ab"/>
            <w:rFonts w:cs="Arial"/>
            <w:noProof/>
          </w:rPr>
          <w:t>9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대역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외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영역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불요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발사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_Toc533725416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06598D9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7" w:history="1">
        <w:r w:rsidR="00BF1B1A" w:rsidRPr="00C946C8">
          <w:rPr>
            <w:rStyle w:val="ab"/>
            <w:rFonts w:cs="Arial"/>
            <w:noProof/>
          </w:rPr>
          <w:t>9.1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_Toc533725417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74A58A01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8" w:history="1">
        <w:r w:rsidR="00BF1B1A" w:rsidRPr="00C946C8">
          <w:rPr>
            <w:rStyle w:val="ab"/>
            <w:rFonts w:cs="Arial"/>
            <w:noProof/>
          </w:rPr>
          <w:t>9.2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_Toc533725418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13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DAC4C04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19" w:history="1">
        <w:r w:rsidR="00BF1B1A" w:rsidRPr="00C946C8">
          <w:rPr>
            <w:rStyle w:val="ab"/>
            <w:rFonts w:cs="Arial"/>
            <w:noProof/>
          </w:rPr>
          <w:t>9.3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_Toc533725419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14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5ECEE7A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20" w:history="1">
        <w:r w:rsidR="00BF1B1A" w:rsidRPr="00C946C8">
          <w:rPr>
            <w:rStyle w:val="ab"/>
            <w:rFonts w:cs="Arial"/>
            <w:noProof/>
          </w:rPr>
          <w:t>10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스퓨리어스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영역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불요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발사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강도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_Toc533725420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16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D857A91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1" w:history="1">
        <w:r w:rsidR="00BF1B1A" w:rsidRPr="00C946C8">
          <w:rPr>
            <w:rStyle w:val="ab"/>
            <w:rFonts w:cs="Arial"/>
            <w:noProof/>
          </w:rPr>
          <w:t>10.1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_Toc533725421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16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54BBC1A6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2" w:history="1">
        <w:r w:rsidR="00BF1B1A" w:rsidRPr="00C946C8">
          <w:rPr>
            <w:rStyle w:val="ab"/>
            <w:rFonts w:cs="Arial"/>
            <w:noProof/>
          </w:rPr>
          <w:t>10.2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_Toc533725422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16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200E741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3" w:history="1">
        <w:r w:rsidR="00BF1B1A" w:rsidRPr="00C946C8">
          <w:rPr>
            <w:rStyle w:val="ab"/>
            <w:rFonts w:cs="Arial"/>
            <w:noProof/>
          </w:rPr>
          <w:t>10.3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_Toc533725423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17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37B47C4F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24" w:history="1">
        <w:r w:rsidR="00BF1B1A" w:rsidRPr="00C946C8">
          <w:rPr>
            <w:rStyle w:val="ab"/>
            <w:rFonts w:eastAsia="MS Mincho" w:cs="Arial"/>
            <w:noProof/>
          </w:rPr>
          <w:t>11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부차적으로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발사되는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전파의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세기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측정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방법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_Toc533725424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18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2211B86B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5" w:history="1">
        <w:r w:rsidR="00BF1B1A" w:rsidRPr="00C946C8">
          <w:rPr>
            <w:rStyle w:val="ab"/>
            <w:rFonts w:cs="Arial"/>
            <w:noProof/>
          </w:rPr>
          <w:t>11.1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목적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_Toc533725425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18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1CDCB2EC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6" w:history="1">
        <w:r w:rsidR="00BF1B1A" w:rsidRPr="00C946C8">
          <w:rPr>
            <w:rStyle w:val="ab"/>
            <w:rFonts w:eastAsia="MS Mincho" w:cs="Arial"/>
            <w:noProof/>
          </w:rPr>
          <w:t>11.2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구성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_Toc533725426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19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59C8B73D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7" w:history="1">
        <w:r w:rsidR="00BF1B1A" w:rsidRPr="00C946C8">
          <w:rPr>
            <w:rStyle w:val="ab"/>
            <w:rFonts w:cs="Arial"/>
            <w:noProof/>
          </w:rPr>
          <w:t>11.3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측정기의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조건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_Toc533725427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19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042A7F26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28" w:history="1">
        <w:r w:rsidR="00BF1B1A" w:rsidRPr="00C946C8">
          <w:rPr>
            <w:rStyle w:val="ab"/>
            <w:rFonts w:cs="Arial"/>
            <w:noProof/>
          </w:rPr>
          <w:t>11.4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절차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_Toc533725428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D5C7C11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29" w:history="1">
        <w:r w:rsidR="00BF1B1A" w:rsidRPr="00C946C8">
          <w:rPr>
            <w:rStyle w:val="ab"/>
            <w:rFonts w:cs="Arial"/>
            <w:noProof/>
          </w:rPr>
          <w:t>12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기타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사항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_Toc533725429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101078E9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30" w:history="1">
        <w:r w:rsidR="00BF1B1A" w:rsidRPr="00C946C8">
          <w:rPr>
            <w:rStyle w:val="ab"/>
            <w:rFonts w:cs="Arial"/>
            <w:noProof/>
          </w:rPr>
          <w:t>12.1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환경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시험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_Toc533725430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62FB494D" w14:textId="77777777" w:rsidR="00BF1B1A" w:rsidRPr="00C946C8" w:rsidRDefault="00F36942">
      <w:pPr>
        <w:pStyle w:val="2a"/>
        <w:rPr>
          <w:rFonts w:eastAsiaTheme="minorEastAsia" w:cs="Arial"/>
          <w:noProof/>
          <w:kern w:val="2"/>
          <w:szCs w:val="22"/>
          <w:lang w:val="en-US"/>
        </w:rPr>
      </w:pPr>
      <w:hyperlink w:anchor="_Toc533725431" w:history="1">
        <w:r w:rsidR="00BF1B1A" w:rsidRPr="00C946C8">
          <w:rPr>
            <w:rStyle w:val="ab"/>
            <w:rFonts w:cs="Arial"/>
            <w:noProof/>
          </w:rPr>
          <w:t>12.2</w:t>
        </w:r>
        <w:r w:rsidR="00BF1B1A" w:rsidRPr="00C946C8">
          <w:rPr>
            <w:rFonts w:eastAsiaTheme="minorEastAsia" w:cs="Arial"/>
            <w:noProof/>
            <w:kern w:val="2"/>
            <w:szCs w:val="22"/>
            <w:lang w:val="en-US"/>
          </w:rPr>
          <w:tab/>
        </w:r>
        <w:r w:rsidR="00BF1B1A" w:rsidRPr="00C946C8">
          <w:rPr>
            <w:rStyle w:val="ab"/>
            <w:rFonts w:cs="Arial"/>
            <w:noProof/>
          </w:rPr>
          <w:t>기타</w:t>
        </w:r>
        <w:r w:rsidR="00BF1B1A" w:rsidRPr="00C946C8">
          <w:rPr>
            <w:rStyle w:val="ab"/>
            <w:rFonts w:cs="Arial"/>
            <w:noProof/>
          </w:rPr>
          <w:t xml:space="preserve"> </w:t>
        </w:r>
        <w:r w:rsidR="00BF1B1A" w:rsidRPr="00C946C8">
          <w:rPr>
            <w:rStyle w:val="ab"/>
            <w:rFonts w:cs="Arial"/>
            <w:noProof/>
          </w:rPr>
          <w:t>적용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_Toc533725431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20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5D37F3D3" w14:textId="77777777" w:rsidR="00BF1B1A" w:rsidRPr="00C946C8" w:rsidRDefault="00F36942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hyperlink w:anchor="_Toc533725432" w:history="1">
        <w:r w:rsidR="00BF1B1A" w:rsidRPr="00C946C8">
          <w:rPr>
            <w:rStyle w:val="ab"/>
            <w:rFonts w:cs="Arial"/>
            <w:noProof/>
          </w:rPr>
          <w:t>참고문헌</w:t>
        </w:r>
        <w:r w:rsidR="00BF1B1A" w:rsidRPr="00C946C8">
          <w:rPr>
            <w:rFonts w:cs="Arial"/>
            <w:noProof/>
            <w:webHidden/>
          </w:rPr>
          <w:tab/>
        </w:r>
        <w:r w:rsidR="00BF1B1A" w:rsidRPr="00C946C8">
          <w:rPr>
            <w:rFonts w:cs="Arial"/>
            <w:noProof/>
            <w:webHidden/>
          </w:rPr>
          <w:fldChar w:fldCharType="begin"/>
        </w:r>
        <w:r w:rsidR="00BF1B1A" w:rsidRPr="00C946C8">
          <w:rPr>
            <w:rFonts w:cs="Arial"/>
            <w:noProof/>
            <w:webHidden/>
          </w:rPr>
          <w:instrText xml:space="preserve"> PAGEREF _Toc533725432 \h </w:instrText>
        </w:r>
        <w:r w:rsidR="00BF1B1A" w:rsidRPr="00C946C8">
          <w:rPr>
            <w:rFonts w:cs="Arial"/>
            <w:noProof/>
            <w:webHidden/>
          </w:rPr>
        </w:r>
        <w:r w:rsidR="00BF1B1A" w:rsidRPr="00C946C8">
          <w:rPr>
            <w:rFonts w:cs="Arial"/>
            <w:noProof/>
            <w:webHidden/>
          </w:rPr>
          <w:fldChar w:fldCharType="separate"/>
        </w:r>
        <w:r w:rsidR="00BF1B1A" w:rsidRPr="00C946C8">
          <w:rPr>
            <w:rFonts w:cs="Arial"/>
            <w:noProof/>
            <w:webHidden/>
          </w:rPr>
          <w:t>21</w:t>
        </w:r>
        <w:r w:rsidR="00BF1B1A" w:rsidRPr="00C946C8">
          <w:rPr>
            <w:rFonts w:cs="Arial"/>
            <w:noProof/>
            <w:webHidden/>
          </w:rPr>
          <w:fldChar w:fldCharType="end"/>
        </w:r>
      </w:hyperlink>
    </w:p>
    <w:p w14:paraId="4691D239" w14:textId="77777777" w:rsidR="000805D1" w:rsidRPr="00C946C8" w:rsidRDefault="00643071" w:rsidP="000805D1">
      <w:pPr>
        <w:pStyle w:val="16"/>
        <w:rPr>
          <w:rFonts w:eastAsiaTheme="minorEastAsia" w:cs="Arial"/>
          <w:noProof/>
          <w:kern w:val="2"/>
          <w:szCs w:val="22"/>
          <w:lang w:val="en-US"/>
        </w:rPr>
      </w:pPr>
      <w:r w:rsidRPr="00C946C8">
        <w:rPr>
          <w:rFonts w:cs="Arial"/>
          <w:color w:val="000000"/>
        </w:rPr>
        <w:fldChar w:fldCharType="end"/>
      </w:r>
      <w:hyperlink w:anchor="_Toc521510281" w:history="1">
        <w:r w:rsidR="000805D1" w:rsidRPr="00C946C8">
          <w:rPr>
            <w:rStyle w:val="ab"/>
            <w:rFonts w:cs="Arial"/>
            <w:noProof/>
            <w:color w:val="000000" w:themeColor="text1"/>
            <w:u w:val="none"/>
          </w:rPr>
          <w:t>참고문헌</w:t>
        </w:r>
        <w:r w:rsidR="000805D1" w:rsidRPr="00C946C8">
          <w:rPr>
            <w:rFonts w:cs="Arial"/>
            <w:noProof/>
            <w:webHidden/>
          </w:rPr>
          <w:tab/>
        </w:r>
        <w:r w:rsidRPr="00C946C8">
          <w:rPr>
            <w:rFonts w:cs="Arial"/>
            <w:noProof/>
            <w:webHidden/>
          </w:rPr>
          <w:fldChar w:fldCharType="begin"/>
        </w:r>
        <w:r w:rsidR="000805D1" w:rsidRPr="00C946C8">
          <w:rPr>
            <w:rFonts w:cs="Arial"/>
            <w:noProof/>
            <w:webHidden/>
          </w:rPr>
          <w:instrText xml:space="preserve"> PAGEREF _Toc521510281 \h </w:instrText>
        </w:r>
        <w:r w:rsidRPr="00C946C8">
          <w:rPr>
            <w:rFonts w:cs="Arial"/>
            <w:noProof/>
            <w:webHidden/>
          </w:rPr>
        </w:r>
        <w:r w:rsidRPr="00C946C8">
          <w:rPr>
            <w:rFonts w:cs="Arial"/>
            <w:noProof/>
            <w:webHidden/>
          </w:rPr>
          <w:fldChar w:fldCharType="separate"/>
        </w:r>
        <w:r w:rsidR="000805D1" w:rsidRPr="00C946C8">
          <w:rPr>
            <w:rFonts w:cs="Arial"/>
            <w:noProof/>
            <w:webHidden/>
          </w:rPr>
          <w:t>21</w:t>
        </w:r>
        <w:r w:rsidRPr="00C946C8">
          <w:rPr>
            <w:rFonts w:cs="Arial"/>
            <w:noProof/>
            <w:webHidden/>
          </w:rPr>
          <w:fldChar w:fldCharType="end"/>
        </w:r>
      </w:hyperlink>
    </w:p>
    <w:p w14:paraId="633AB61D" w14:textId="77777777" w:rsidR="00BB7151" w:rsidRPr="00C946C8" w:rsidRDefault="00BB7151" w:rsidP="00BB7151">
      <w:pPr>
        <w:rPr>
          <w:rFonts w:cs="Arial"/>
          <w:color w:val="000000"/>
        </w:rPr>
      </w:pPr>
    </w:p>
    <w:p w14:paraId="5E695578" w14:textId="77777777" w:rsidR="00BB7151" w:rsidRPr="00C946C8" w:rsidRDefault="00BB7151" w:rsidP="00BB7151">
      <w:pPr>
        <w:rPr>
          <w:rFonts w:cs="Arial"/>
          <w:color w:val="000000"/>
        </w:rPr>
      </w:pPr>
    </w:p>
    <w:p w14:paraId="0A00BBC2" w14:textId="77777777" w:rsidR="00BB7151" w:rsidRPr="00C946C8" w:rsidRDefault="00BB7151" w:rsidP="00BB7151">
      <w:pPr>
        <w:rPr>
          <w:rFonts w:cs="Arial"/>
          <w:color w:val="000000"/>
        </w:rPr>
      </w:pPr>
    </w:p>
    <w:p w14:paraId="592FA8D0" w14:textId="77777777" w:rsidR="00BB7151" w:rsidRPr="00C946C8" w:rsidRDefault="00BB7151" w:rsidP="00BB7151">
      <w:pPr>
        <w:rPr>
          <w:rFonts w:cs="Arial"/>
          <w:color w:val="000000"/>
        </w:rPr>
      </w:pPr>
    </w:p>
    <w:p w14:paraId="146C1B44" w14:textId="77777777" w:rsidR="00BB7151" w:rsidRPr="00C946C8" w:rsidRDefault="00BB7151" w:rsidP="00BB7151">
      <w:pPr>
        <w:pStyle w:val="KSDTff0"/>
        <w:rPr>
          <w:rFonts w:cs="Arial"/>
          <w:color w:val="000000"/>
        </w:rPr>
      </w:pPr>
      <w:r w:rsidRPr="00C946C8">
        <w:rPr>
          <w:rFonts w:cs="Arial"/>
          <w:color w:val="000000"/>
        </w:rPr>
        <w:br w:type="page"/>
      </w:r>
      <w:bookmarkStart w:id="2" w:name="_Toc533725385"/>
      <w:r w:rsidRPr="00C946C8">
        <w:rPr>
          <w:rFonts w:cs="Arial"/>
          <w:color w:val="000000"/>
        </w:rPr>
        <w:lastRenderedPageBreak/>
        <w:t>머</w:t>
      </w:r>
      <w:r w:rsidRPr="00C946C8">
        <w:rPr>
          <w:rFonts w:cs="Arial"/>
          <w:color w:val="000000"/>
        </w:rPr>
        <w:t xml:space="preserve">  </w:t>
      </w:r>
      <w:r w:rsidRPr="00C946C8">
        <w:rPr>
          <w:rFonts w:cs="Arial"/>
          <w:color w:val="000000"/>
        </w:rPr>
        <w:t>리</w:t>
      </w:r>
      <w:r w:rsidRPr="00C946C8">
        <w:rPr>
          <w:rFonts w:cs="Arial"/>
          <w:color w:val="000000"/>
        </w:rPr>
        <w:t xml:space="preserve">  </w:t>
      </w:r>
      <w:r w:rsidRPr="00C946C8">
        <w:rPr>
          <w:rFonts w:cs="Arial"/>
          <w:color w:val="000000"/>
        </w:rPr>
        <w:t>말</w:t>
      </w:r>
      <w:bookmarkEnd w:id="2"/>
    </w:p>
    <w:p w14:paraId="125EC22B" w14:textId="77777777" w:rsidR="00EC3589" w:rsidRPr="00C946C8" w:rsidRDefault="00EC3589" w:rsidP="00EC3589">
      <w:pPr>
        <w:rPr>
          <w:rFonts w:cs="Arial"/>
          <w:color w:val="000000"/>
        </w:rPr>
      </w:pPr>
    </w:p>
    <w:p w14:paraId="584BA384" w14:textId="77777777" w:rsidR="00EC3589" w:rsidRPr="00C946C8" w:rsidRDefault="00EC3589" w:rsidP="00EC3589">
      <w:pPr>
        <w:rPr>
          <w:rFonts w:cs="Arial"/>
          <w:color w:val="000000"/>
        </w:rPr>
      </w:pPr>
    </w:p>
    <w:p w14:paraId="68CCEC1F" w14:textId="77777777" w:rsidR="008A25C7" w:rsidRPr="00C946C8" w:rsidRDefault="00DD50C7" w:rsidP="008A25C7">
      <w:pPr>
        <w:rPr>
          <w:rFonts w:cs="Arial"/>
          <w:color w:val="000000"/>
        </w:rPr>
      </w:pPr>
      <w:r w:rsidRPr="00C946C8">
        <w:rPr>
          <w:rFonts w:cs="Arial"/>
          <w:color w:val="000000"/>
        </w:rPr>
        <w:t>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표준은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방송통신발전기본법에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따라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방송통신표준심의회의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심의를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거쳐</w:t>
      </w:r>
      <w:r w:rsidRPr="00C946C8">
        <w:rPr>
          <w:rFonts w:cs="Arial"/>
          <w:color w:val="000000"/>
        </w:rPr>
        <w:t xml:space="preserve"> </w:t>
      </w:r>
      <w:r w:rsidR="008A25C7" w:rsidRPr="00C946C8">
        <w:rPr>
          <w:rFonts w:cs="Arial"/>
          <w:color w:val="000000"/>
        </w:rPr>
        <w:t>제</w:t>
      </w:r>
      <w:r w:rsidRPr="00C946C8">
        <w:rPr>
          <w:rFonts w:cs="Arial"/>
          <w:color w:val="000000"/>
        </w:rPr>
        <w:t>정한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방송통신표준이다</w:t>
      </w:r>
      <w:r w:rsidRPr="00C946C8">
        <w:rPr>
          <w:rFonts w:cs="Arial"/>
          <w:color w:val="000000"/>
        </w:rPr>
        <w:t xml:space="preserve">. </w:t>
      </w:r>
    </w:p>
    <w:p w14:paraId="188B540E" w14:textId="77777777" w:rsidR="00A676C1" w:rsidRPr="00C946C8" w:rsidRDefault="00A676C1" w:rsidP="008A25C7">
      <w:pPr>
        <w:rPr>
          <w:rFonts w:cs="Arial"/>
          <w:color w:val="000000"/>
        </w:rPr>
      </w:pPr>
    </w:p>
    <w:p w14:paraId="34245B0D" w14:textId="77777777" w:rsidR="008A25C7" w:rsidRPr="00C946C8" w:rsidRDefault="008A25C7" w:rsidP="008A25C7">
      <w:pPr>
        <w:rPr>
          <w:rFonts w:cs="Arial"/>
        </w:rPr>
      </w:pPr>
      <w:r w:rsidRPr="00C946C8">
        <w:rPr>
          <w:rFonts w:cs="Arial"/>
        </w:rPr>
        <w:t>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표준은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저작권법의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보호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저작물이다</w:t>
      </w:r>
      <w:r w:rsidRPr="00C946C8">
        <w:rPr>
          <w:rFonts w:cs="Arial"/>
        </w:rPr>
        <w:t>.</w:t>
      </w:r>
    </w:p>
    <w:p w14:paraId="71C5E3E0" w14:textId="77777777" w:rsidR="008A25C7" w:rsidRPr="00C946C8" w:rsidRDefault="008A25C7" w:rsidP="008A25C7">
      <w:pPr>
        <w:rPr>
          <w:rFonts w:cs="Arial"/>
        </w:rPr>
      </w:pPr>
    </w:p>
    <w:p w14:paraId="4FC406A1" w14:textId="77777777" w:rsidR="008A25C7" w:rsidRPr="00C946C8" w:rsidRDefault="008A25C7" w:rsidP="008A25C7">
      <w:pPr>
        <w:rPr>
          <w:rFonts w:cs="Arial"/>
        </w:rPr>
      </w:pPr>
      <w:r w:rsidRPr="00C946C8">
        <w:rPr>
          <w:rFonts w:cs="Arial"/>
        </w:rPr>
        <w:t>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표준의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일부가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기술적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성질을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특허권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출원공개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특허출원</w:t>
      </w:r>
      <w:r w:rsidRPr="00C946C8">
        <w:rPr>
          <w:rFonts w:cs="Arial"/>
        </w:rPr>
        <w:t xml:space="preserve">, </w:t>
      </w:r>
      <w:proofErr w:type="spellStart"/>
      <w:r w:rsidRPr="00C946C8">
        <w:rPr>
          <w:rFonts w:cs="Arial"/>
        </w:rPr>
        <w:t>실용신안권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출원공개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실용신안등록출원에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저촉될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가능성이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있다는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것에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주의를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환기한다</w:t>
      </w:r>
      <w:r w:rsidRPr="00C946C8">
        <w:rPr>
          <w:rFonts w:cs="Arial"/>
        </w:rPr>
        <w:t xml:space="preserve">. </w:t>
      </w:r>
      <w:r w:rsidRPr="00C946C8">
        <w:rPr>
          <w:rFonts w:cs="Arial"/>
        </w:rPr>
        <w:t>관계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중앙행정기관의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장과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방송통신표준심의회는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이러한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기술적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성질을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특허권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출원공개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특허출원</w:t>
      </w:r>
      <w:r w:rsidRPr="00C946C8">
        <w:rPr>
          <w:rFonts w:cs="Arial"/>
        </w:rPr>
        <w:t xml:space="preserve">, </w:t>
      </w:r>
      <w:proofErr w:type="spellStart"/>
      <w:r w:rsidRPr="00C946C8">
        <w:rPr>
          <w:rFonts w:cs="Arial"/>
        </w:rPr>
        <w:t>실용신안권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출원공개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실용신안등록출원에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관계되는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확인에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책임을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지지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않는다</w:t>
      </w:r>
      <w:r w:rsidRPr="00C946C8">
        <w:rPr>
          <w:rFonts w:cs="Arial"/>
        </w:rPr>
        <w:t>.</w:t>
      </w:r>
    </w:p>
    <w:p w14:paraId="2E3F2AE0" w14:textId="77777777" w:rsidR="008A25C7" w:rsidRPr="00C946C8" w:rsidRDefault="008A25C7" w:rsidP="00DD50C7">
      <w:pPr>
        <w:rPr>
          <w:rFonts w:cs="Arial"/>
          <w:color w:val="000000"/>
        </w:rPr>
      </w:pPr>
    </w:p>
    <w:p w14:paraId="485CABCA" w14:textId="77777777" w:rsidR="00BB7151" w:rsidRPr="00C946C8" w:rsidRDefault="00BB7151" w:rsidP="00EC3589">
      <w:pPr>
        <w:rPr>
          <w:rFonts w:cs="Arial"/>
          <w:color w:val="000000"/>
        </w:rPr>
      </w:pPr>
    </w:p>
    <w:p w14:paraId="26374B1D" w14:textId="77777777" w:rsidR="00EC3589" w:rsidRPr="00C946C8" w:rsidRDefault="00EC3589" w:rsidP="00EC3589">
      <w:pPr>
        <w:pStyle w:val="KSDTff0"/>
        <w:rPr>
          <w:rFonts w:cs="Arial"/>
          <w:color w:val="000000"/>
        </w:rPr>
      </w:pPr>
      <w:r w:rsidRPr="00C946C8">
        <w:rPr>
          <w:rFonts w:cs="Arial"/>
          <w:color w:val="000000"/>
        </w:rPr>
        <w:br w:type="page"/>
      </w:r>
      <w:bookmarkStart w:id="3" w:name="_Toc533725386"/>
      <w:r w:rsidRPr="00C946C8">
        <w:rPr>
          <w:rFonts w:cs="Arial"/>
          <w:color w:val="000000"/>
        </w:rPr>
        <w:lastRenderedPageBreak/>
        <w:t>개</w:t>
      </w:r>
      <w:r w:rsidRPr="00C946C8">
        <w:rPr>
          <w:rFonts w:cs="Arial"/>
          <w:color w:val="000000"/>
        </w:rPr>
        <w:t xml:space="preserve">    </w:t>
      </w:r>
      <w:r w:rsidRPr="00C946C8">
        <w:rPr>
          <w:rFonts w:cs="Arial"/>
          <w:color w:val="000000"/>
        </w:rPr>
        <w:t>요</w:t>
      </w:r>
      <w:bookmarkEnd w:id="3"/>
    </w:p>
    <w:p w14:paraId="32494C23" w14:textId="77777777" w:rsidR="00EC3589" w:rsidRPr="00C946C8" w:rsidRDefault="00EC3589" w:rsidP="00EC3589">
      <w:pPr>
        <w:rPr>
          <w:rFonts w:cs="Arial"/>
          <w:color w:val="000000"/>
        </w:rPr>
      </w:pPr>
    </w:p>
    <w:p w14:paraId="40FAA1D2" w14:textId="77777777" w:rsidR="00A676C1" w:rsidRPr="00C946C8" w:rsidRDefault="00A676C1" w:rsidP="00EC3589">
      <w:pPr>
        <w:rPr>
          <w:rFonts w:cs="Arial"/>
          <w:color w:val="000000"/>
        </w:rPr>
      </w:pPr>
    </w:p>
    <w:p w14:paraId="6A1EDD96" w14:textId="77777777" w:rsidR="000A0569" w:rsidRPr="00C946C8" w:rsidRDefault="00635AE1" w:rsidP="002E7018">
      <w:pPr>
        <w:rPr>
          <w:rFonts w:cs="Arial"/>
          <w:color w:val="000000"/>
        </w:rPr>
      </w:pPr>
      <w:r w:rsidRPr="00C946C8">
        <w:rPr>
          <w:rFonts w:cs="Arial"/>
          <w:color w:val="000000"/>
        </w:rPr>
        <w:t>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표준은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5G NR</w:t>
      </w:r>
      <w:r w:rsidR="003832FE" w:rsidRPr="00C946C8">
        <w:rPr>
          <w:rFonts w:cs="Arial"/>
          <w:color w:val="000000"/>
        </w:rPr>
        <w:t>(New Radio)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이동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통신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무선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설비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기술기준</w:t>
      </w:r>
      <w:r w:rsidR="005D75AB" w:rsidRPr="00C946C8">
        <w:rPr>
          <w:rFonts w:cs="Arial"/>
          <w:color w:val="000000"/>
        </w:rPr>
        <w:t>이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신설</w:t>
      </w:r>
      <w:r w:rsidR="005D75AB" w:rsidRPr="00C946C8">
        <w:rPr>
          <w:rFonts w:cs="Arial"/>
          <w:color w:val="000000"/>
        </w:rPr>
        <w:t>되어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전기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통신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사업용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무선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설비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기술기준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고시가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개정됨에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따라</w:t>
      </w:r>
      <w:r w:rsidR="000A0569" w:rsidRPr="00C946C8">
        <w:rPr>
          <w:rFonts w:cs="Arial"/>
          <w:color w:val="000000"/>
        </w:rPr>
        <w:t xml:space="preserve"> 5G NR</w:t>
      </w:r>
      <w:r w:rsidR="0092474E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기지국</w:t>
      </w:r>
      <w:r w:rsidR="000A0569" w:rsidRPr="00C946C8">
        <w:rPr>
          <w:rFonts w:cs="Arial"/>
          <w:color w:val="000000"/>
        </w:rPr>
        <w:t>/</w:t>
      </w:r>
      <w:r w:rsidR="000A0569" w:rsidRPr="00C946C8">
        <w:rPr>
          <w:rFonts w:cs="Arial"/>
          <w:color w:val="000000"/>
        </w:rPr>
        <w:t>이동국</w:t>
      </w:r>
      <w:r w:rsidR="005D75AB" w:rsidRPr="00C946C8">
        <w:rPr>
          <w:rFonts w:cs="Arial"/>
          <w:color w:val="000000"/>
        </w:rPr>
        <w:t>/</w:t>
      </w:r>
      <w:r w:rsidR="005D75AB" w:rsidRPr="00C946C8">
        <w:rPr>
          <w:rFonts w:cs="Arial"/>
          <w:color w:val="000000"/>
        </w:rPr>
        <w:t>중계장치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무선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설비</w:t>
      </w:r>
      <w:r w:rsidR="005D75AB" w:rsidRPr="00C946C8">
        <w:rPr>
          <w:rFonts w:cs="Arial"/>
          <w:color w:val="000000"/>
        </w:rPr>
        <w:t>의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기술기준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적합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여부를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시험하기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위한</w:t>
      </w:r>
      <w:r w:rsidR="000A0569" w:rsidRPr="00C946C8">
        <w:rPr>
          <w:rFonts w:cs="Arial"/>
          <w:color w:val="000000"/>
        </w:rPr>
        <w:t xml:space="preserve"> </w:t>
      </w:r>
      <w:r w:rsidR="0092474E" w:rsidRPr="00C946C8">
        <w:rPr>
          <w:rFonts w:cs="Arial"/>
          <w:color w:val="000000"/>
        </w:rPr>
        <w:t>전도</w:t>
      </w:r>
      <w:r w:rsidR="0092474E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방법을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규정하기</w:t>
      </w:r>
      <w:r w:rsidR="000A0569" w:rsidRPr="00C946C8">
        <w:rPr>
          <w:rFonts w:cs="Arial"/>
          <w:color w:val="000000"/>
        </w:rPr>
        <w:t xml:space="preserve"> </w:t>
      </w:r>
      <w:r w:rsidR="000A0569" w:rsidRPr="00C946C8">
        <w:rPr>
          <w:rFonts w:cs="Arial"/>
          <w:color w:val="000000"/>
        </w:rPr>
        <w:t>위</w:t>
      </w:r>
      <w:r w:rsidRPr="00C946C8">
        <w:rPr>
          <w:rFonts w:cs="Arial"/>
          <w:color w:val="000000"/>
        </w:rPr>
        <w:t>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제정하였</w:t>
      </w:r>
      <w:r w:rsidR="000A0569" w:rsidRPr="00C946C8">
        <w:rPr>
          <w:rFonts w:cs="Arial"/>
          <w:color w:val="000000"/>
        </w:rPr>
        <w:t>다</w:t>
      </w:r>
      <w:r w:rsidR="000A0569" w:rsidRPr="00C946C8">
        <w:rPr>
          <w:rFonts w:cs="Arial"/>
          <w:color w:val="000000"/>
        </w:rPr>
        <w:t>.</w:t>
      </w:r>
    </w:p>
    <w:p w14:paraId="3D27BDB3" w14:textId="77777777" w:rsidR="008A25C7" w:rsidRPr="00C946C8" w:rsidRDefault="008A25C7" w:rsidP="002E7018">
      <w:pPr>
        <w:rPr>
          <w:rFonts w:cs="Arial"/>
          <w:color w:val="000000"/>
        </w:rPr>
      </w:pPr>
    </w:p>
    <w:p w14:paraId="38A55FAF" w14:textId="77777777" w:rsidR="008A25C7" w:rsidRPr="00C946C8" w:rsidRDefault="008A25C7" w:rsidP="002E7018">
      <w:pPr>
        <w:rPr>
          <w:rFonts w:cs="Arial"/>
          <w:color w:val="000000"/>
        </w:rPr>
        <w:sectPr w:rsidR="008A25C7" w:rsidRPr="00C946C8" w:rsidSect="00264C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  <w:r w:rsidRPr="00C946C8">
        <w:rPr>
          <w:rFonts w:cs="Arial"/>
          <w:color w:val="000000"/>
        </w:rPr>
        <w:t xml:space="preserve">5G NR </w:t>
      </w:r>
      <w:r w:rsidRPr="00C946C8">
        <w:rPr>
          <w:rFonts w:cs="Arial"/>
          <w:color w:val="000000"/>
        </w:rPr>
        <w:t>이동</w:t>
      </w:r>
      <w:r w:rsidR="00635AE1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통신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무선</w:t>
      </w:r>
      <w:r w:rsidR="00635AE1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설비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특성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="00635AE1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방법을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제정하기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위하여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국내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시험기관</w:t>
      </w:r>
      <w:r w:rsidRPr="00C946C8">
        <w:rPr>
          <w:rFonts w:cs="Arial"/>
          <w:color w:val="000000"/>
        </w:rPr>
        <w:t>, 5G</w:t>
      </w:r>
      <w:r w:rsidR="00F42700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제조사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등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산업계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및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정부기관의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전문가로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구성된</w:t>
      </w:r>
      <w:r w:rsidRPr="00C946C8">
        <w:rPr>
          <w:rFonts w:cs="Arial"/>
          <w:color w:val="000000"/>
        </w:rPr>
        <w:t xml:space="preserve"> </w:t>
      </w:r>
      <w:proofErr w:type="spellStart"/>
      <w:r w:rsidRPr="00C946C8">
        <w:rPr>
          <w:rFonts w:cs="Arial"/>
          <w:color w:val="000000"/>
        </w:rPr>
        <w:t>연구반</w:t>
      </w:r>
      <w:proofErr w:type="spellEnd"/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회의를</w:t>
      </w:r>
      <w:r w:rsidRPr="00C946C8">
        <w:rPr>
          <w:rFonts w:cs="Arial"/>
          <w:color w:val="000000"/>
        </w:rPr>
        <w:t xml:space="preserve"> </w:t>
      </w:r>
      <w:r w:rsidR="00264CE5" w:rsidRPr="00C946C8">
        <w:rPr>
          <w:rFonts w:cs="Arial"/>
          <w:color w:val="000000"/>
        </w:rPr>
        <w:t>3</w:t>
      </w:r>
      <w:r w:rsidR="00F42700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회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개최하였다</w:t>
      </w:r>
      <w:r w:rsidRPr="00C946C8">
        <w:rPr>
          <w:rFonts w:cs="Arial"/>
          <w:color w:val="000000"/>
        </w:rPr>
        <w:t xml:space="preserve">. </w:t>
      </w:r>
    </w:p>
    <w:p w14:paraId="3B548661" w14:textId="77777777" w:rsidR="00E762DE" w:rsidRPr="00C946C8" w:rsidRDefault="0024244A" w:rsidP="00E762DE">
      <w:pPr>
        <w:pStyle w:val="9"/>
        <w:ind w:leftChars="0" w:left="0" w:firstLineChars="0" w:firstLine="0"/>
        <w:jc w:val="center"/>
        <w:rPr>
          <w:rFonts w:eastAsia="돋움" w:cs="Arial"/>
          <w:b/>
          <w:bCs/>
          <w:color w:val="000000"/>
          <w:sz w:val="28"/>
        </w:rPr>
      </w:pPr>
      <w:r w:rsidRPr="00C946C8">
        <w:rPr>
          <w:rFonts w:eastAsia="돋움" w:cs="Arial"/>
          <w:b/>
          <w:color w:val="000000"/>
          <w:sz w:val="28"/>
        </w:rPr>
        <w:lastRenderedPageBreak/>
        <w:t>방송통신</w:t>
      </w:r>
      <w:bookmarkStart w:id="4" w:name="본문시작"/>
      <w:bookmarkEnd w:id="4"/>
      <w:r w:rsidRPr="00C946C8">
        <w:rPr>
          <w:rFonts w:eastAsia="돋움" w:cs="Arial"/>
          <w:b/>
          <w:color w:val="000000"/>
          <w:sz w:val="28"/>
        </w:rPr>
        <w:t>표준</w:t>
      </w:r>
    </w:p>
    <w:p w14:paraId="34B40DDB" w14:textId="77777777" w:rsidR="00E762DE" w:rsidRPr="00C946C8" w:rsidRDefault="00CD40EA" w:rsidP="00E762DE">
      <w:pPr>
        <w:pStyle w:val="9"/>
        <w:adjustRightInd w:val="0"/>
        <w:ind w:leftChars="0" w:left="0" w:firstLineChars="0" w:firstLine="0"/>
        <w:jc w:val="right"/>
        <w:rPr>
          <w:rFonts w:eastAsia="돋움" w:cs="Arial"/>
          <w:b/>
          <w:color w:val="000000"/>
          <w:sz w:val="28"/>
          <w:szCs w:val="28"/>
        </w:rPr>
      </w:pP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"DocKnd" 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t>KS</w: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t xml:space="preserve"> </w: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"DocSymPart" 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t>X</w: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t xml:space="preserve"> </w: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"DocNoPart" 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t>3</w: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8467A2" w:rsidRPr="00C946C8">
        <w:rPr>
          <w:rFonts w:eastAsia="돋움" w:cs="Arial"/>
          <w:b/>
          <w:color w:val="000000"/>
          <w:sz w:val="28"/>
          <w:szCs w:val="28"/>
        </w:rPr>
        <w:t>270</w:t>
      </w:r>
      <w:r w:rsidR="00E762DE" w:rsidRPr="00C946C8">
        <w:rPr>
          <w:rFonts w:eastAsia="돋움" w:cs="Arial"/>
          <w:b/>
          <w:color w:val="000000"/>
          <w:sz w:val="28"/>
          <w:szCs w:val="28"/>
        </w:rPr>
        <w:t>:</w: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begin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IF </w:instrTex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"NCKnd"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instrText>1</w:instrTex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= 1 </w:instrTex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"NewYear"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instrText>2018</w:instrTex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</w:instrTex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separate"/>
      </w:r>
      <w:r w:rsidR="00FA3743" w:rsidRPr="00C946C8">
        <w:rPr>
          <w:rFonts w:eastAsia="돋움" w:cs="Arial"/>
          <w:b/>
          <w:noProof/>
          <w:color w:val="000000"/>
          <w:sz w:val="28"/>
          <w:szCs w:val="28"/>
        </w:rPr>
        <w:t>201</w: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8467A2" w:rsidRPr="00C946C8">
        <w:rPr>
          <w:rFonts w:eastAsia="돋움" w:cs="Arial"/>
          <w:b/>
          <w:color w:val="000000"/>
          <w:sz w:val="28"/>
          <w:szCs w:val="28"/>
        </w:rPr>
        <w:t>9</w: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begin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IF </w:instrTex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"NCKnd" \* MERGEFORMAT </w:instrText>
      </w:r>
      <w:r w:rsidRPr="00C946C8">
        <w:rPr>
          <w:rFonts w:cs="Arial"/>
        </w:rPr>
        <w:fldChar w:fldCharType="separate"/>
      </w:r>
      <w:r w:rsidR="00FA3743" w:rsidRPr="00C946C8">
        <w:rPr>
          <w:rFonts w:eastAsia="돋움" w:cs="Arial"/>
          <w:b/>
          <w:color w:val="000000"/>
          <w:sz w:val="28"/>
          <w:szCs w:val="28"/>
        </w:rPr>
        <w:instrText>1</w:instrTex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= 2 </w:instrText>
      </w:r>
      <w:r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DOCPROPERTY "ChgYear" \* MERGEFORMAT </w:instrText>
      </w:r>
      <w:r w:rsidRPr="00C946C8">
        <w:rPr>
          <w:rFonts w:cs="Arial"/>
        </w:rPr>
        <w:fldChar w:fldCharType="separate"/>
      </w:r>
      <w:r w:rsidR="00635AE1" w:rsidRPr="00C946C8">
        <w:rPr>
          <w:rFonts w:eastAsia="돋움" w:cs="Arial"/>
          <w:b/>
          <w:color w:val="000000"/>
          <w:sz w:val="28"/>
          <w:szCs w:val="28"/>
        </w:rPr>
        <w:instrText>2015</w:instrText>
      </w:r>
      <w:r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</w:instrTex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begin"/>
      </w:r>
      <w:r w:rsidR="00E762DE" w:rsidRPr="00C946C8">
        <w:rPr>
          <w:rFonts w:eastAsia="돋움" w:cs="Arial"/>
          <w:b/>
          <w:color w:val="000000"/>
          <w:sz w:val="28"/>
          <w:szCs w:val="28"/>
        </w:rPr>
        <w:instrText xml:space="preserve"> DOCPROPERTY  Amendment  \* MERGEFORMAT </w:instrText>
      </w:r>
      <w:r w:rsidR="00643071" w:rsidRPr="00C946C8">
        <w:rPr>
          <w:rFonts w:eastAsia="돋움" w:cs="Arial"/>
          <w:b/>
          <w:color w:val="000000"/>
          <w:sz w:val="28"/>
          <w:szCs w:val="28"/>
        </w:rPr>
        <w:fldChar w:fldCharType="end"/>
      </w:r>
    </w:p>
    <w:bookmarkStart w:id="5" w:name="부합화"/>
    <w:bookmarkEnd w:id="5"/>
    <w:p w14:paraId="7A84637F" w14:textId="77777777" w:rsidR="00E762DE" w:rsidRPr="00C946C8" w:rsidRDefault="00643071" w:rsidP="00E762DE">
      <w:pPr>
        <w:adjustRightInd w:val="0"/>
        <w:ind w:left="187" w:hanging="187"/>
        <w:jc w:val="right"/>
        <w:rPr>
          <w:rFonts w:eastAsia="돋움" w:cs="Arial"/>
          <w:b/>
          <w:bCs/>
          <w:color w:val="000000"/>
          <w:sz w:val="28"/>
        </w:rPr>
      </w:pPr>
      <w:r w:rsidRPr="00C946C8">
        <w:rPr>
          <w:rFonts w:eastAsia="돋움" w:cs="Arial"/>
          <w:b/>
          <w:bCs/>
          <w:color w:val="000000"/>
          <w:sz w:val="28"/>
        </w:rPr>
        <w:fldChar w:fldCharType="begin"/>
      </w:r>
      <w:r w:rsidR="00E762DE" w:rsidRPr="00C946C8">
        <w:rPr>
          <w:rFonts w:eastAsia="돋움" w:cs="Arial"/>
          <w:b/>
          <w:bCs/>
          <w:color w:val="000000"/>
          <w:sz w:val="28"/>
        </w:rPr>
        <w:instrText xml:space="preserve"> DOCPROPERTY  TxtModList  \* MERGEFORMAT </w:instrText>
      </w:r>
      <w:r w:rsidRPr="00C946C8">
        <w:rPr>
          <w:rFonts w:eastAsia="돋움" w:cs="Arial"/>
          <w:b/>
          <w:bCs/>
          <w:color w:val="000000"/>
          <w:sz w:val="28"/>
        </w:rPr>
        <w:fldChar w:fldCharType="end"/>
      </w:r>
      <w:r w:rsidRPr="00C946C8">
        <w:rPr>
          <w:rFonts w:eastAsia="돋움" w:cs="Arial"/>
          <w:b/>
          <w:bCs/>
          <w:color w:val="000000"/>
          <w:sz w:val="28"/>
        </w:rPr>
        <w:fldChar w:fldCharType="begin"/>
      </w:r>
      <w:r w:rsidR="00E762DE" w:rsidRPr="00C946C8">
        <w:rPr>
          <w:rFonts w:eastAsia="돋움" w:cs="Arial"/>
          <w:b/>
          <w:bCs/>
          <w:color w:val="000000"/>
          <w:sz w:val="28"/>
        </w:rPr>
        <w:instrText xml:space="preserve"> DOCPROPERTY  TxtConfirm  \* MERGEFORMAT </w:instrText>
      </w:r>
      <w:r w:rsidRPr="00C946C8">
        <w:rPr>
          <w:rFonts w:eastAsia="돋움" w:cs="Arial"/>
          <w:b/>
          <w:bCs/>
          <w:color w:val="000000"/>
          <w:sz w:val="28"/>
        </w:rPr>
        <w:fldChar w:fldCharType="end"/>
      </w:r>
    </w:p>
    <w:p w14:paraId="43E9F047" w14:textId="77777777" w:rsidR="00E762DE" w:rsidRPr="00C946C8" w:rsidRDefault="00E762DE" w:rsidP="00E762DE">
      <w:pPr>
        <w:adjustRightInd w:val="0"/>
        <w:ind w:left="187" w:hanging="187"/>
        <w:jc w:val="right"/>
        <w:rPr>
          <w:rFonts w:eastAsia="돋움" w:cs="Arial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0"/>
      </w:tblGrid>
      <w:tr w:rsidR="00E762DE" w:rsidRPr="00C946C8" w14:paraId="47920B53" w14:textId="77777777" w:rsidTr="003F6CB8">
        <w:trPr>
          <w:jc w:val="center"/>
        </w:trPr>
        <w:tc>
          <w:tcPr>
            <w:tcW w:w="7900" w:type="dxa"/>
          </w:tcPr>
          <w:p w14:paraId="00B3B86D" w14:textId="77777777" w:rsidR="006A064E" w:rsidRPr="00C946C8" w:rsidRDefault="00643071" w:rsidP="006A064E">
            <w:pPr>
              <w:adjustRightInd w:val="0"/>
              <w:jc w:val="center"/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</w:pP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fldChar w:fldCharType="begin"/>
            </w:r>
            <w:r w:rsidR="00E762DE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instrText xml:space="preserve"> DOCPROPERTY  KSMark  \* MERGEFORMAT </w:instrText>
            </w: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fldChar w:fldCharType="end"/>
            </w: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fldChar w:fldCharType="begin"/>
            </w:r>
            <w:r w:rsidR="00397B44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instrText xml:space="preserve"> DOCPROPERTY "TitleKr" \* MERGEFORMAT </w:instrText>
            </w: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fldChar w:fldCharType="separate"/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5G NR(New Radio)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이동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통신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무선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설비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</w:p>
          <w:p w14:paraId="09B6DEE7" w14:textId="77777777" w:rsidR="00E762DE" w:rsidRPr="00C946C8" w:rsidRDefault="005D75AB" w:rsidP="006A064E">
            <w:pPr>
              <w:adjustRightInd w:val="0"/>
              <w:jc w:val="center"/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</w:pP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전도</w:t>
            </w:r>
            <w:r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시험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FA3743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t>방법</w:t>
            </w:r>
            <w:r w:rsidR="00643071" w:rsidRPr="00C946C8">
              <w:rPr>
                <w:rFonts w:eastAsia="돋움" w:cs="Arial"/>
                <w:b/>
                <w:color w:val="000000"/>
                <w:w w:val="90"/>
                <w:sz w:val="40"/>
                <w:szCs w:val="40"/>
              </w:rPr>
              <w:fldChar w:fldCharType="end"/>
            </w:r>
          </w:p>
        </w:tc>
      </w:tr>
    </w:tbl>
    <w:p w14:paraId="48C95877" w14:textId="77777777" w:rsidR="00E762DE" w:rsidRPr="00C946C8" w:rsidRDefault="00E762DE" w:rsidP="00E762DE">
      <w:pPr>
        <w:adjustRightInd w:val="0"/>
        <w:jc w:val="center"/>
        <w:rPr>
          <w:rFonts w:eastAsia="돋움" w:cs="Arial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16"/>
      </w:tblGrid>
      <w:tr w:rsidR="00E762DE" w:rsidRPr="00C946C8" w14:paraId="760F5CCA" w14:textId="77777777" w:rsidTr="00264CE5">
        <w:trPr>
          <w:jc w:val="center"/>
        </w:trPr>
        <w:tc>
          <w:tcPr>
            <w:tcW w:w="8216" w:type="dxa"/>
          </w:tcPr>
          <w:p w14:paraId="6F539F33" w14:textId="77777777" w:rsidR="00E762DE" w:rsidRPr="00C946C8" w:rsidRDefault="00CD40EA" w:rsidP="006A064E">
            <w:pPr>
              <w:adjustRightInd w:val="0"/>
              <w:jc w:val="center"/>
              <w:rPr>
                <w:rFonts w:eastAsia="돋움" w:cs="Arial"/>
                <w:color w:val="000000"/>
                <w:sz w:val="24"/>
                <w:szCs w:val="24"/>
              </w:rPr>
            </w:pPr>
            <w:r w:rsidRPr="00C946C8">
              <w:rPr>
                <w:rFonts w:cs="Arial"/>
              </w:rPr>
              <w:fldChar w:fldCharType="begin"/>
            </w:r>
            <w:r w:rsidRPr="00C946C8">
              <w:rPr>
                <w:rFonts w:cs="Arial"/>
              </w:rPr>
              <w:instrText xml:space="preserve"> DOCPROPERTY "TitleEn" \* MERGEFORMAT </w:instrText>
            </w:r>
            <w:r w:rsidRPr="00C946C8">
              <w:rPr>
                <w:rFonts w:cs="Arial"/>
              </w:rPr>
              <w:fldChar w:fldCharType="separate"/>
            </w:r>
            <w:r w:rsidR="00FA3743" w:rsidRPr="00C946C8">
              <w:rPr>
                <w:rFonts w:eastAsia="돋움" w:cs="Arial"/>
                <w:color w:val="000000"/>
                <w:sz w:val="24"/>
                <w:szCs w:val="24"/>
              </w:rPr>
              <w:t>Conduct</w:t>
            </w:r>
            <w:r w:rsidR="006A064E" w:rsidRPr="00C946C8">
              <w:rPr>
                <w:rFonts w:eastAsia="돋움" w:cs="Arial"/>
                <w:color w:val="000000"/>
                <w:sz w:val="24"/>
                <w:szCs w:val="24"/>
              </w:rPr>
              <w:t>ion</w:t>
            </w:r>
            <w:r w:rsidR="00FA3743" w:rsidRPr="00C946C8">
              <w:rPr>
                <w:rFonts w:eastAsia="돋움" w:cs="Arial"/>
                <w:color w:val="000000"/>
                <w:sz w:val="24"/>
                <w:szCs w:val="24"/>
              </w:rPr>
              <w:t xml:space="preserve"> test methods for 5G NR</w:t>
            </w:r>
            <w:r w:rsidR="008B4BA2" w:rsidRPr="00C946C8">
              <w:rPr>
                <w:rFonts w:eastAsia="돋움" w:cs="Arial"/>
                <w:color w:val="000000"/>
                <w:sz w:val="24"/>
                <w:szCs w:val="24"/>
              </w:rPr>
              <w:t>(New Radio)</w:t>
            </w:r>
            <w:r w:rsidR="00FA3743" w:rsidRPr="00C946C8">
              <w:rPr>
                <w:rFonts w:cs="Arial"/>
                <w:sz w:val="24"/>
                <w:szCs w:val="24"/>
              </w:rPr>
              <w:t xml:space="preserve"> equipment</w:t>
            </w:r>
            <w:r w:rsidRPr="00C946C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6679590" w14:textId="77777777" w:rsidR="00E762DE" w:rsidRPr="00C946C8" w:rsidRDefault="00E762DE" w:rsidP="00E762DE">
      <w:pPr>
        <w:rPr>
          <w:rFonts w:cs="Arial"/>
          <w:color w:val="000000"/>
        </w:rPr>
      </w:pPr>
    </w:p>
    <w:p w14:paraId="0EE1899C" w14:textId="77777777" w:rsidR="00E762DE" w:rsidRPr="00C946C8" w:rsidRDefault="00E762DE" w:rsidP="00E762DE">
      <w:pPr>
        <w:rPr>
          <w:rFonts w:cs="Arial"/>
          <w:color w:val="000000"/>
        </w:rPr>
      </w:pPr>
    </w:p>
    <w:p w14:paraId="7D68E668" w14:textId="77777777" w:rsidR="00E762DE" w:rsidRPr="00C946C8" w:rsidRDefault="00E762DE" w:rsidP="00C62F7A">
      <w:pPr>
        <w:pStyle w:val="13"/>
        <w:rPr>
          <w:rFonts w:cs="Arial"/>
          <w:color w:val="000000"/>
        </w:rPr>
      </w:pPr>
      <w:bookmarkStart w:id="6" w:name="_Toc161136371"/>
      <w:bookmarkStart w:id="7" w:name="_Toc533725387"/>
      <w:r w:rsidRPr="00C946C8">
        <w:rPr>
          <w:rFonts w:cs="Arial"/>
          <w:color w:val="000000"/>
        </w:rPr>
        <w:t>적용범위</w:t>
      </w:r>
      <w:bookmarkEnd w:id="6"/>
      <w:bookmarkEnd w:id="7"/>
    </w:p>
    <w:p w14:paraId="3C5C2196" w14:textId="77777777" w:rsidR="00E762DE" w:rsidRPr="00C946C8" w:rsidRDefault="00E762DE" w:rsidP="00E762DE">
      <w:pPr>
        <w:rPr>
          <w:rFonts w:cs="Arial"/>
          <w:color w:val="000000"/>
        </w:rPr>
      </w:pPr>
    </w:p>
    <w:p w14:paraId="3581506F" w14:textId="77777777" w:rsidR="00A211FC" w:rsidRPr="00C946C8" w:rsidRDefault="00A211FC" w:rsidP="00A211FC">
      <w:pPr>
        <w:rPr>
          <w:rFonts w:cs="Arial"/>
          <w:color w:val="000000"/>
        </w:rPr>
      </w:pPr>
      <w:r w:rsidRPr="00C946C8">
        <w:rPr>
          <w:rFonts w:cs="Arial"/>
          <w:color w:val="000000"/>
        </w:rPr>
        <w:t>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표준은</w:t>
      </w:r>
      <w:r w:rsidRPr="00C946C8">
        <w:rPr>
          <w:rFonts w:cs="Arial"/>
          <w:color w:val="000000"/>
        </w:rPr>
        <w:t xml:space="preserve"> </w:t>
      </w:r>
      <w:r w:rsidR="006A064E" w:rsidRPr="00C946C8">
        <w:rPr>
          <w:rFonts w:cs="Arial"/>
          <w:color w:val="000000"/>
        </w:rPr>
        <w:t>3.5GHz</w:t>
      </w:r>
      <w:r w:rsidR="006A064E" w:rsidRPr="00C946C8">
        <w:rPr>
          <w:rFonts w:cs="Arial"/>
          <w:color w:val="000000"/>
        </w:rPr>
        <w:t>대역</w:t>
      </w:r>
      <w:r w:rsidR="006A064E" w:rsidRPr="00C946C8">
        <w:rPr>
          <w:rFonts w:cs="Arial"/>
          <w:color w:val="000000"/>
        </w:rPr>
        <w:t xml:space="preserve"> </w:t>
      </w:r>
      <w:r w:rsidR="009A143D" w:rsidRPr="00C946C8">
        <w:rPr>
          <w:rFonts w:cs="Arial"/>
          <w:color w:val="000000"/>
        </w:rPr>
        <w:t>5G NR</w:t>
      </w:r>
      <w:r w:rsidR="0092474E"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이동</w:t>
      </w:r>
      <w:r w:rsidR="00635AE1"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통신</w:t>
      </w:r>
      <w:r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무선</w:t>
      </w:r>
      <w:r w:rsidR="00635AE1"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설비</w:t>
      </w:r>
      <w:r w:rsidR="00A52769" w:rsidRPr="00C946C8">
        <w:rPr>
          <w:rFonts w:cs="Arial"/>
          <w:color w:val="000000"/>
        </w:rPr>
        <w:t>의</w:t>
      </w:r>
      <w:r w:rsidR="00A52769" w:rsidRPr="00C946C8">
        <w:rPr>
          <w:rFonts w:cs="Arial"/>
          <w:color w:val="000000"/>
        </w:rPr>
        <w:t xml:space="preserve"> </w:t>
      </w:r>
      <w:r w:rsidR="00A52769" w:rsidRPr="00C946C8">
        <w:rPr>
          <w:rFonts w:cs="Arial"/>
          <w:color w:val="000000"/>
        </w:rPr>
        <w:t>출력</w:t>
      </w:r>
      <w:r w:rsidR="00A52769" w:rsidRPr="00C946C8">
        <w:rPr>
          <w:rFonts w:cs="Arial"/>
          <w:color w:val="000000"/>
        </w:rPr>
        <w:t xml:space="preserve">, </w:t>
      </w:r>
      <w:r w:rsidR="00A52769" w:rsidRPr="00C946C8">
        <w:rPr>
          <w:rFonts w:cs="Arial"/>
          <w:color w:val="000000"/>
        </w:rPr>
        <w:t>대역폭</w:t>
      </w:r>
      <w:r w:rsidR="00A52769" w:rsidRPr="00C946C8">
        <w:rPr>
          <w:rFonts w:cs="Arial"/>
          <w:color w:val="000000"/>
        </w:rPr>
        <w:t xml:space="preserve"> </w:t>
      </w:r>
      <w:r w:rsidR="00A52769" w:rsidRPr="00C946C8">
        <w:rPr>
          <w:rFonts w:cs="Arial"/>
          <w:color w:val="000000"/>
        </w:rPr>
        <w:t>등</w:t>
      </w:r>
      <w:r w:rsidR="00A52769" w:rsidRPr="00C946C8">
        <w:rPr>
          <w:rFonts w:cs="Arial"/>
          <w:color w:val="000000"/>
        </w:rPr>
        <w:t xml:space="preserve"> RF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기술적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특성</w:t>
      </w:r>
      <w:r w:rsidR="00C8539F"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위한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="00635AE1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방법을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제공하여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무선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적합성을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확보할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있도록</w:t>
      </w:r>
      <w:r w:rsidRPr="00C946C8">
        <w:rPr>
          <w:rFonts w:cs="Arial"/>
          <w:color w:val="000000"/>
        </w:rPr>
        <w:t xml:space="preserve"> </w:t>
      </w:r>
      <w:r w:rsidR="00B625B8" w:rsidRPr="00C946C8">
        <w:rPr>
          <w:rFonts w:cs="Arial"/>
          <w:color w:val="000000"/>
        </w:rPr>
        <w:t>하기</w:t>
      </w:r>
      <w:r w:rsidR="00B625B8" w:rsidRPr="00C946C8">
        <w:rPr>
          <w:rFonts w:cs="Arial"/>
          <w:color w:val="000000"/>
        </w:rPr>
        <w:t xml:space="preserve"> </w:t>
      </w:r>
      <w:r w:rsidR="00B625B8" w:rsidRPr="00C946C8">
        <w:rPr>
          <w:rFonts w:cs="Arial"/>
          <w:color w:val="000000"/>
        </w:rPr>
        <w:t>위한</w:t>
      </w:r>
      <w:r w:rsidR="00B625B8" w:rsidRPr="00C946C8">
        <w:rPr>
          <w:rFonts w:cs="Arial"/>
          <w:color w:val="000000"/>
        </w:rPr>
        <w:t xml:space="preserve"> </w:t>
      </w:r>
      <w:r w:rsidR="00B625B8" w:rsidRPr="00C946C8">
        <w:rPr>
          <w:rFonts w:cs="Arial"/>
          <w:color w:val="000000"/>
        </w:rPr>
        <w:t>것이</w:t>
      </w:r>
      <w:r w:rsidRPr="00C946C8">
        <w:rPr>
          <w:rFonts w:cs="Arial"/>
          <w:color w:val="000000"/>
        </w:rPr>
        <w:t>다</w:t>
      </w:r>
      <w:r w:rsidRPr="00C946C8">
        <w:rPr>
          <w:rFonts w:cs="Arial"/>
          <w:color w:val="000000"/>
        </w:rPr>
        <w:t>.</w:t>
      </w:r>
    </w:p>
    <w:p w14:paraId="3CF77D1A" w14:textId="77777777" w:rsidR="00CD40EA" w:rsidRPr="00C946C8" w:rsidRDefault="00CD40EA" w:rsidP="00A211FC">
      <w:pPr>
        <w:rPr>
          <w:rFonts w:cs="Arial"/>
          <w:color w:val="000000"/>
        </w:rPr>
      </w:pPr>
    </w:p>
    <w:p w14:paraId="7D8732EC" w14:textId="77777777" w:rsidR="00501B0D" w:rsidRPr="00C946C8" w:rsidRDefault="00A211FC" w:rsidP="00A211FC">
      <w:pPr>
        <w:rPr>
          <w:rFonts w:cs="Arial"/>
          <w:color w:val="000000"/>
        </w:rPr>
      </w:pPr>
      <w:r w:rsidRPr="00C946C8">
        <w:rPr>
          <w:rFonts w:cs="Arial"/>
          <w:color w:val="000000"/>
        </w:rPr>
        <w:t>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표준은</w:t>
      </w:r>
      <w:r w:rsidRPr="00C946C8">
        <w:rPr>
          <w:rFonts w:cs="Arial"/>
          <w:color w:val="000000"/>
        </w:rPr>
        <w:t xml:space="preserve"> </w:t>
      </w:r>
      <w:r w:rsidR="009A143D" w:rsidRPr="00C946C8">
        <w:rPr>
          <w:rFonts w:cs="Arial"/>
          <w:color w:val="000000"/>
        </w:rPr>
        <w:t>5G NR</w:t>
      </w:r>
      <w:r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이동</w:t>
      </w:r>
      <w:r w:rsidR="00635AE1"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통신</w:t>
      </w:r>
      <w:r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무선</w:t>
      </w:r>
      <w:r w:rsidR="00635AE1" w:rsidRPr="00C946C8">
        <w:rPr>
          <w:rFonts w:cs="Arial"/>
          <w:color w:val="000000"/>
        </w:rPr>
        <w:t xml:space="preserve"> </w:t>
      </w:r>
      <w:r w:rsidR="00643D8F" w:rsidRPr="00C946C8">
        <w:rPr>
          <w:rFonts w:cs="Arial"/>
          <w:color w:val="000000"/>
        </w:rPr>
        <w:t>설비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관련</w:t>
      </w:r>
      <w:r w:rsidRPr="00C946C8">
        <w:rPr>
          <w:rFonts w:cs="Arial"/>
          <w:color w:val="000000"/>
        </w:rPr>
        <w:t xml:space="preserve"> </w:t>
      </w:r>
      <w:r w:rsidR="00E26047" w:rsidRPr="00C946C8">
        <w:rPr>
          <w:rFonts w:cs="Arial"/>
          <w:color w:val="000000"/>
        </w:rPr>
        <w:t>기술기준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및</w:t>
      </w:r>
      <w:r w:rsidRPr="00C946C8">
        <w:rPr>
          <w:rFonts w:cs="Arial"/>
          <w:color w:val="000000"/>
        </w:rPr>
        <w:t xml:space="preserve"> </w:t>
      </w:r>
      <w:r w:rsidR="00E26047" w:rsidRPr="00C946C8">
        <w:rPr>
          <w:rFonts w:cs="Arial"/>
          <w:color w:val="000000"/>
        </w:rPr>
        <w:t>국제규격</w:t>
      </w:r>
      <w:r w:rsidRPr="00C946C8">
        <w:rPr>
          <w:rFonts w:cs="Arial"/>
          <w:color w:val="000000"/>
        </w:rPr>
        <w:t>(</w:t>
      </w:r>
      <w:r w:rsidR="00A92B36" w:rsidRPr="00C946C8">
        <w:rPr>
          <w:rFonts w:cs="Arial"/>
          <w:color w:val="000000"/>
        </w:rPr>
        <w:t xml:space="preserve">ITU </w:t>
      </w:r>
      <w:r w:rsidR="00A92B36" w:rsidRPr="00C946C8">
        <w:rPr>
          <w:rFonts w:cs="Arial"/>
          <w:color w:val="000000"/>
        </w:rPr>
        <w:t>및</w:t>
      </w:r>
      <w:r w:rsidR="00A92B36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3GPP</w:t>
      </w:r>
      <w:r w:rsidR="00A92B36" w:rsidRPr="00C946C8">
        <w:rPr>
          <w:rFonts w:cs="Arial"/>
          <w:color w:val="000000"/>
        </w:rPr>
        <w:t xml:space="preserve"> </w:t>
      </w:r>
      <w:r w:rsidR="00A92B36" w:rsidRPr="00C946C8">
        <w:rPr>
          <w:rFonts w:cs="Arial"/>
          <w:color w:val="000000"/>
        </w:rPr>
        <w:t>등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에</w:t>
      </w:r>
      <w:r w:rsidR="00C8539F" w:rsidRPr="00C946C8">
        <w:rPr>
          <w:rFonts w:cs="Arial"/>
          <w:color w:val="000000"/>
        </w:rPr>
        <w:t>서</w:t>
      </w:r>
      <w:r w:rsidR="00C8539F" w:rsidRPr="00C946C8">
        <w:rPr>
          <w:rFonts w:cs="Arial"/>
          <w:color w:val="000000"/>
        </w:rPr>
        <w:t xml:space="preserve"> </w:t>
      </w:r>
      <w:r w:rsidR="00C8539F" w:rsidRPr="00C946C8">
        <w:rPr>
          <w:rFonts w:cs="Arial"/>
          <w:color w:val="000000"/>
        </w:rPr>
        <w:t>규정하는</w:t>
      </w:r>
      <w:r w:rsidR="00C8539F" w:rsidRPr="00C946C8">
        <w:rPr>
          <w:rFonts w:cs="Arial"/>
          <w:color w:val="000000"/>
        </w:rPr>
        <w:t xml:space="preserve"> RF</w:t>
      </w:r>
      <w:r w:rsidRPr="00C946C8">
        <w:rPr>
          <w:rFonts w:cs="Arial"/>
          <w:color w:val="000000"/>
        </w:rPr>
        <w:t xml:space="preserve"> </w:t>
      </w:r>
      <w:r w:rsidR="00C8539F" w:rsidRPr="00C946C8">
        <w:rPr>
          <w:rFonts w:cs="Arial"/>
          <w:color w:val="000000"/>
        </w:rPr>
        <w:t>기술적</w:t>
      </w:r>
      <w:r w:rsidR="00C8539F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특성</w:t>
      </w:r>
      <w:r w:rsidRPr="00C946C8">
        <w:rPr>
          <w:rFonts w:cs="Arial"/>
          <w:color w:val="000000"/>
        </w:rPr>
        <w:t xml:space="preserve"> </w:t>
      </w:r>
      <w:proofErr w:type="spellStart"/>
      <w:r w:rsidRPr="00C946C8">
        <w:rPr>
          <w:rFonts w:cs="Arial"/>
          <w:color w:val="000000"/>
        </w:rPr>
        <w:t>파라미터</w:t>
      </w:r>
      <w:r w:rsidR="00E26047" w:rsidRPr="00C946C8">
        <w:rPr>
          <w:rFonts w:cs="Arial"/>
          <w:color w:val="000000"/>
        </w:rPr>
        <w:t>를</w:t>
      </w:r>
      <w:proofErr w:type="spellEnd"/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항목별로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위한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="00635AE1"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방법을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제공</w:t>
      </w:r>
      <w:r w:rsidR="00B625B8" w:rsidRPr="00C946C8">
        <w:rPr>
          <w:rFonts w:cs="Arial"/>
          <w:color w:val="000000"/>
        </w:rPr>
        <w:t>하기</w:t>
      </w:r>
      <w:r w:rsidR="00B625B8" w:rsidRPr="00C946C8">
        <w:rPr>
          <w:rFonts w:cs="Arial"/>
          <w:color w:val="000000"/>
        </w:rPr>
        <w:t xml:space="preserve"> </w:t>
      </w:r>
      <w:r w:rsidR="00B625B8" w:rsidRPr="00C946C8">
        <w:rPr>
          <w:rFonts w:cs="Arial"/>
          <w:color w:val="000000"/>
        </w:rPr>
        <w:t>위한</w:t>
      </w:r>
      <w:r w:rsidR="00B625B8" w:rsidRPr="00C946C8">
        <w:rPr>
          <w:rFonts w:cs="Arial"/>
          <w:color w:val="000000"/>
        </w:rPr>
        <w:t xml:space="preserve"> </w:t>
      </w:r>
      <w:r w:rsidR="00B625B8" w:rsidRPr="00C946C8">
        <w:rPr>
          <w:rFonts w:cs="Arial"/>
          <w:color w:val="000000"/>
        </w:rPr>
        <w:t>것이</w:t>
      </w:r>
      <w:r w:rsidRPr="00C946C8">
        <w:rPr>
          <w:rFonts w:cs="Arial"/>
          <w:color w:val="000000"/>
        </w:rPr>
        <w:t>다</w:t>
      </w:r>
      <w:r w:rsidRPr="00C946C8">
        <w:rPr>
          <w:rFonts w:cs="Arial"/>
          <w:color w:val="000000"/>
        </w:rPr>
        <w:t>.</w:t>
      </w:r>
    </w:p>
    <w:p w14:paraId="46B977D4" w14:textId="77777777" w:rsidR="00A211FC" w:rsidRPr="00C946C8" w:rsidRDefault="00A211FC" w:rsidP="00A211FC">
      <w:pPr>
        <w:rPr>
          <w:rFonts w:cs="Arial"/>
          <w:color w:val="000000"/>
        </w:rPr>
      </w:pPr>
    </w:p>
    <w:p w14:paraId="5436CFAA" w14:textId="77777777" w:rsidR="00A211FC" w:rsidRPr="00C946C8" w:rsidRDefault="00A211FC" w:rsidP="00A211FC">
      <w:pPr>
        <w:pStyle w:val="13"/>
        <w:rPr>
          <w:rFonts w:cs="Arial"/>
          <w:color w:val="000000"/>
        </w:rPr>
      </w:pPr>
      <w:bookmarkStart w:id="8" w:name="_Toc435649632"/>
      <w:bookmarkStart w:id="9" w:name="_Toc533725388"/>
      <w:r w:rsidRPr="00C946C8">
        <w:rPr>
          <w:rFonts w:cs="Arial"/>
          <w:color w:val="000000"/>
        </w:rPr>
        <w:t>인용표준</w:t>
      </w:r>
      <w:bookmarkEnd w:id="8"/>
      <w:bookmarkEnd w:id="9"/>
    </w:p>
    <w:p w14:paraId="55C989D1" w14:textId="77777777" w:rsidR="00A211FC" w:rsidRPr="00C946C8" w:rsidRDefault="00A211FC" w:rsidP="00A211FC">
      <w:pPr>
        <w:rPr>
          <w:rFonts w:cs="Arial"/>
          <w:color w:val="000000"/>
        </w:rPr>
      </w:pPr>
    </w:p>
    <w:p w14:paraId="2FB907B2" w14:textId="77777777" w:rsidR="00A211FC" w:rsidRPr="00C946C8" w:rsidRDefault="007A1184" w:rsidP="00A211FC">
      <w:pPr>
        <w:rPr>
          <w:rFonts w:cs="Arial"/>
          <w:color w:val="000000"/>
        </w:rPr>
      </w:pPr>
      <w:r w:rsidRPr="00C946C8">
        <w:rPr>
          <w:rFonts w:cs="Arial"/>
          <w:bCs/>
          <w:snapToGrid w:val="0"/>
          <w:color w:val="000000"/>
        </w:rPr>
        <w:t>다음의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인용표준은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전체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또는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부분적으로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이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표준의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적용을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위해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필수적이다</w:t>
      </w:r>
      <w:r w:rsidRPr="00C946C8">
        <w:rPr>
          <w:rFonts w:cs="Arial"/>
          <w:bCs/>
          <w:snapToGrid w:val="0"/>
          <w:color w:val="000000"/>
        </w:rPr>
        <w:t xml:space="preserve">. </w:t>
      </w:r>
      <w:r w:rsidRPr="00C946C8">
        <w:rPr>
          <w:rFonts w:cs="Arial"/>
          <w:bCs/>
          <w:snapToGrid w:val="0"/>
          <w:color w:val="000000"/>
        </w:rPr>
        <w:t>발행연도가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표시된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인용표준은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인용된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판만을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적용한다</w:t>
      </w:r>
      <w:r w:rsidRPr="00C946C8">
        <w:rPr>
          <w:rFonts w:cs="Arial"/>
          <w:bCs/>
          <w:snapToGrid w:val="0"/>
          <w:color w:val="000000"/>
        </w:rPr>
        <w:t xml:space="preserve">. </w:t>
      </w:r>
      <w:r w:rsidRPr="00C946C8">
        <w:rPr>
          <w:rFonts w:cs="Arial"/>
          <w:bCs/>
          <w:snapToGrid w:val="0"/>
          <w:color w:val="000000"/>
        </w:rPr>
        <w:t>발행</w:t>
      </w:r>
      <w:r w:rsidR="007765B9"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연도가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표기되지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않은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인용표준은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최신판</w:t>
      </w:r>
      <w:r w:rsidRPr="00C946C8">
        <w:rPr>
          <w:rFonts w:cs="Arial"/>
          <w:bCs/>
          <w:snapToGrid w:val="0"/>
          <w:color w:val="000000"/>
        </w:rPr>
        <w:t>(</w:t>
      </w:r>
      <w:r w:rsidRPr="00C946C8">
        <w:rPr>
          <w:rFonts w:cs="Arial"/>
          <w:bCs/>
          <w:snapToGrid w:val="0"/>
          <w:color w:val="000000"/>
        </w:rPr>
        <w:t>모든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추록을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포함</w:t>
      </w:r>
      <w:r w:rsidRPr="00C946C8">
        <w:rPr>
          <w:rFonts w:cs="Arial"/>
          <w:bCs/>
          <w:snapToGrid w:val="0"/>
          <w:color w:val="000000"/>
        </w:rPr>
        <w:t>)</w:t>
      </w:r>
      <w:r w:rsidRPr="00C946C8">
        <w:rPr>
          <w:rFonts w:cs="Arial"/>
          <w:bCs/>
          <w:snapToGrid w:val="0"/>
          <w:color w:val="000000"/>
        </w:rPr>
        <w:t>을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적용한다</w:t>
      </w:r>
      <w:r w:rsidRPr="00C946C8">
        <w:rPr>
          <w:rFonts w:cs="Arial"/>
          <w:bCs/>
          <w:snapToGrid w:val="0"/>
          <w:color w:val="000000"/>
        </w:rPr>
        <w:t>.</w:t>
      </w:r>
    </w:p>
    <w:p w14:paraId="6868F94D" w14:textId="77777777" w:rsidR="00A211FC" w:rsidRPr="00C946C8" w:rsidRDefault="00A211FC" w:rsidP="00A211FC">
      <w:pPr>
        <w:rPr>
          <w:rFonts w:cs="Arial"/>
          <w:color w:val="000000"/>
        </w:rPr>
      </w:pPr>
    </w:p>
    <w:p w14:paraId="4FD6C3D4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38.104 V15.2.0 (2018-</w:t>
      </w:r>
      <w:r w:rsidR="00235250" w:rsidRPr="00C946C8">
        <w:rPr>
          <w:rFonts w:cs="Arial"/>
          <w:bCs/>
          <w:snapToGrid w:val="0"/>
          <w:color w:val="000000"/>
        </w:rPr>
        <w:t>07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Radio Access Network; NR; Base Station (BS) radio transmission and reception (Release 15)</w:t>
      </w:r>
    </w:p>
    <w:p w14:paraId="7D237AA6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TS 38.101-1 V15.2.0 (2018-</w:t>
      </w:r>
      <w:r w:rsidR="00235250" w:rsidRPr="00C946C8">
        <w:rPr>
          <w:rFonts w:cs="Arial"/>
          <w:bCs/>
          <w:snapToGrid w:val="0"/>
          <w:color w:val="000000"/>
        </w:rPr>
        <w:t>07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Radio Access Network; NR; User Equipment (UE) radio transmission and reception; Part 1: Range 1 Standalone (Release 15)</w:t>
      </w:r>
    </w:p>
    <w:p w14:paraId="55251BF4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TS 38.101-2 V15.2.0 (2018-</w:t>
      </w:r>
      <w:r w:rsidR="00235250" w:rsidRPr="00C946C8">
        <w:rPr>
          <w:rFonts w:cs="Arial"/>
          <w:bCs/>
          <w:snapToGrid w:val="0"/>
          <w:color w:val="000000"/>
        </w:rPr>
        <w:t>07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Radio Access Network; NR; User Equipment (UE) radio transmission and reception; Part 2: Range 2 Standalone (Release 15)</w:t>
      </w:r>
    </w:p>
    <w:p w14:paraId="0BAE3DFB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TS 38.101-3 V15.2.0 (2018-</w:t>
      </w:r>
      <w:r w:rsidR="00235250" w:rsidRPr="00C946C8">
        <w:rPr>
          <w:rFonts w:cs="Arial"/>
          <w:bCs/>
          <w:snapToGrid w:val="0"/>
          <w:color w:val="000000"/>
        </w:rPr>
        <w:t>07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Radio Access Network; NR; User Equipment (UE) radio transmission and reception; Part 3: Range 1 and Range 2 Interworking operation with other radios (Release 15)</w:t>
      </w:r>
    </w:p>
    <w:p w14:paraId="368C6D99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TS 38.141 V</w:t>
      </w:r>
      <w:r w:rsidR="00235250" w:rsidRPr="00C946C8">
        <w:rPr>
          <w:rFonts w:cs="Arial"/>
          <w:bCs/>
          <w:snapToGrid w:val="0"/>
          <w:color w:val="000000"/>
        </w:rPr>
        <w:t>1</w:t>
      </w:r>
      <w:r w:rsidRPr="00C946C8">
        <w:rPr>
          <w:rFonts w:cs="Arial"/>
          <w:bCs/>
          <w:snapToGrid w:val="0"/>
          <w:color w:val="000000"/>
        </w:rPr>
        <w:t>.</w:t>
      </w:r>
      <w:r w:rsidR="00235250" w:rsidRPr="00C946C8">
        <w:rPr>
          <w:rFonts w:cs="Arial"/>
          <w:bCs/>
          <w:snapToGrid w:val="0"/>
          <w:color w:val="000000"/>
        </w:rPr>
        <w:t>0</w:t>
      </w:r>
      <w:r w:rsidRPr="00C946C8">
        <w:rPr>
          <w:rFonts w:cs="Arial"/>
          <w:bCs/>
          <w:snapToGrid w:val="0"/>
          <w:color w:val="000000"/>
        </w:rPr>
        <w:t>.</w:t>
      </w:r>
      <w:r w:rsidR="00235250" w:rsidRPr="00C946C8">
        <w:rPr>
          <w:rFonts w:cs="Arial"/>
          <w:bCs/>
          <w:snapToGrid w:val="0"/>
          <w:color w:val="000000"/>
        </w:rPr>
        <w:t>0</w:t>
      </w:r>
      <w:r w:rsidRPr="00C946C8">
        <w:rPr>
          <w:rFonts w:cs="Arial"/>
          <w:bCs/>
          <w:snapToGrid w:val="0"/>
          <w:color w:val="000000"/>
        </w:rPr>
        <w:t xml:space="preserve"> (2018-</w:t>
      </w:r>
      <w:r w:rsidR="00235250" w:rsidRPr="00C946C8">
        <w:rPr>
          <w:rFonts w:cs="Arial"/>
          <w:bCs/>
          <w:snapToGrid w:val="0"/>
          <w:color w:val="000000"/>
        </w:rPr>
        <w:t>09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RAN; NR; Base Station (BS) conformance testing Part 1: Conducted conformance testing (Release 15)</w:t>
      </w:r>
    </w:p>
    <w:p w14:paraId="44554EE3" w14:textId="77777777" w:rsidR="006A064E" w:rsidRPr="00C946C8" w:rsidRDefault="006A064E" w:rsidP="006A064E">
      <w:pPr>
        <w:spacing w:line="276" w:lineRule="auto"/>
        <w:rPr>
          <w:rFonts w:cs="Arial"/>
          <w:bCs/>
          <w:snapToGrid w:val="0"/>
          <w:color w:val="000000"/>
        </w:rPr>
      </w:pPr>
      <w:r w:rsidRPr="00C946C8">
        <w:rPr>
          <w:rFonts w:cs="Arial"/>
          <w:bCs/>
          <w:snapToGrid w:val="0"/>
          <w:color w:val="000000"/>
        </w:rPr>
        <w:t>3GPP TS 38.521-1 V</w:t>
      </w:r>
      <w:r w:rsidR="00235250" w:rsidRPr="00C946C8">
        <w:rPr>
          <w:rFonts w:cs="Arial"/>
          <w:bCs/>
          <w:snapToGrid w:val="0"/>
          <w:color w:val="000000"/>
        </w:rPr>
        <w:t>15</w:t>
      </w:r>
      <w:r w:rsidRPr="00C946C8">
        <w:rPr>
          <w:rFonts w:cs="Arial"/>
          <w:bCs/>
          <w:snapToGrid w:val="0"/>
          <w:color w:val="000000"/>
        </w:rPr>
        <w:t>.</w:t>
      </w:r>
      <w:r w:rsidR="00235250" w:rsidRPr="00C946C8">
        <w:rPr>
          <w:rFonts w:cs="Arial"/>
          <w:bCs/>
          <w:snapToGrid w:val="0"/>
          <w:color w:val="000000"/>
        </w:rPr>
        <w:t>0</w:t>
      </w:r>
      <w:r w:rsidRPr="00C946C8">
        <w:rPr>
          <w:rFonts w:cs="Arial"/>
          <w:bCs/>
          <w:snapToGrid w:val="0"/>
          <w:color w:val="000000"/>
        </w:rPr>
        <w:t>.</w:t>
      </w:r>
      <w:r w:rsidR="00235250" w:rsidRPr="00C946C8">
        <w:rPr>
          <w:rFonts w:cs="Arial"/>
          <w:bCs/>
          <w:snapToGrid w:val="0"/>
          <w:color w:val="000000"/>
        </w:rPr>
        <w:t>0</w:t>
      </w:r>
      <w:r w:rsidRPr="00C946C8">
        <w:rPr>
          <w:rFonts w:cs="Arial"/>
          <w:bCs/>
          <w:snapToGrid w:val="0"/>
          <w:color w:val="000000"/>
        </w:rPr>
        <w:t xml:space="preserve"> (2018-</w:t>
      </w:r>
      <w:r w:rsidR="00235250" w:rsidRPr="00C946C8">
        <w:rPr>
          <w:rFonts w:cs="Arial"/>
          <w:bCs/>
          <w:snapToGrid w:val="0"/>
          <w:color w:val="000000"/>
        </w:rPr>
        <w:t>09</w:t>
      </w:r>
      <w:r w:rsidRPr="00C946C8">
        <w:rPr>
          <w:rFonts w:cs="Arial"/>
          <w:bCs/>
          <w:snapToGrid w:val="0"/>
          <w:color w:val="000000"/>
        </w:rPr>
        <w:t>): 3rd Generation Partnership Project; Technical Specification Group Radio Access Network; NR; User Equipment (UE) conformance specification; Radio transmission and reception; Part 1: Range 1 Standalone (Release 15)</w:t>
      </w:r>
    </w:p>
    <w:p w14:paraId="17C03F2C" w14:textId="77777777" w:rsidR="00A211FC" w:rsidRPr="00C946C8" w:rsidRDefault="00A211FC" w:rsidP="00547F8F">
      <w:pPr>
        <w:rPr>
          <w:rFonts w:cs="Arial"/>
          <w:color w:val="000000"/>
        </w:rPr>
      </w:pPr>
    </w:p>
    <w:p w14:paraId="45443341" w14:textId="77777777" w:rsidR="006A064E" w:rsidRPr="00C946C8" w:rsidRDefault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</w:rPr>
      </w:pPr>
      <w:r w:rsidRPr="00C946C8">
        <w:rPr>
          <w:rFonts w:cs="Arial"/>
          <w:color w:val="000000"/>
        </w:rPr>
        <w:br w:type="page"/>
      </w:r>
    </w:p>
    <w:p w14:paraId="646F2E43" w14:textId="77777777" w:rsidR="00A211FC" w:rsidRPr="00C946C8" w:rsidRDefault="00A211FC" w:rsidP="006D0876">
      <w:pPr>
        <w:pStyle w:val="13"/>
        <w:rPr>
          <w:rFonts w:cs="Arial"/>
          <w:color w:val="000000"/>
        </w:rPr>
      </w:pPr>
      <w:bookmarkStart w:id="10" w:name="_Toc435649633"/>
      <w:bookmarkStart w:id="11" w:name="_Toc533725389"/>
      <w:r w:rsidRPr="00C946C8">
        <w:rPr>
          <w:rFonts w:cs="Arial"/>
          <w:color w:val="000000"/>
        </w:rPr>
        <w:lastRenderedPageBreak/>
        <w:t>용어와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정의</w:t>
      </w:r>
      <w:bookmarkEnd w:id="10"/>
      <w:r w:rsidR="0056274A" w:rsidRPr="00C946C8">
        <w:rPr>
          <w:rFonts w:cs="Arial"/>
          <w:color w:val="000000"/>
          <w:lang w:eastAsia="ko-KR"/>
        </w:rPr>
        <w:t xml:space="preserve"> </w:t>
      </w:r>
      <w:r w:rsidR="0056274A" w:rsidRPr="00C946C8">
        <w:rPr>
          <w:rFonts w:cs="Arial"/>
          <w:color w:val="000000"/>
          <w:lang w:eastAsia="ko-KR"/>
        </w:rPr>
        <w:t>및</w:t>
      </w:r>
      <w:r w:rsidR="0056274A" w:rsidRPr="00C946C8">
        <w:rPr>
          <w:rFonts w:cs="Arial"/>
          <w:color w:val="000000"/>
          <w:lang w:eastAsia="ko-KR"/>
        </w:rPr>
        <w:t xml:space="preserve"> </w:t>
      </w:r>
      <w:r w:rsidR="0056274A" w:rsidRPr="00C946C8">
        <w:rPr>
          <w:rFonts w:cs="Arial"/>
          <w:color w:val="000000"/>
          <w:lang w:eastAsia="ko-KR"/>
        </w:rPr>
        <w:t>약어</w:t>
      </w:r>
      <w:bookmarkEnd w:id="11"/>
    </w:p>
    <w:p w14:paraId="184E9E87" w14:textId="77777777" w:rsidR="00A211FC" w:rsidRPr="00C946C8" w:rsidRDefault="00A211FC" w:rsidP="00547F8F">
      <w:pPr>
        <w:rPr>
          <w:rFonts w:cs="Arial"/>
          <w:color w:val="000000"/>
        </w:rPr>
      </w:pPr>
    </w:p>
    <w:p w14:paraId="1B2460E2" w14:textId="77777777" w:rsidR="00A211FC" w:rsidRPr="00C946C8" w:rsidRDefault="00A211FC" w:rsidP="00547F8F">
      <w:pPr>
        <w:rPr>
          <w:rFonts w:cs="Arial"/>
          <w:color w:val="000000"/>
        </w:rPr>
      </w:pPr>
      <w:r w:rsidRPr="00C946C8">
        <w:rPr>
          <w:rFonts w:cs="Arial"/>
          <w:color w:val="000000"/>
        </w:rPr>
        <w:t>이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표준의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위하여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다음의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용어와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정의를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적용한다</w:t>
      </w:r>
      <w:r w:rsidRPr="00C946C8">
        <w:rPr>
          <w:rFonts w:cs="Arial"/>
          <w:color w:val="000000"/>
        </w:rPr>
        <w:t>.</w:t>
      </w:r>
    </w:p>
    <w:p w14:paraId="5DA58EA6" w14:textId="77777777" w:rsidR="006D0876" w:rsidRPr="00C946C8" w:rsidRDefault="006D0876" w:rsidP="00547F8F">
      <w:pPr>
        <w:rPr>
          <w:rFonts w:cs="Arial"/>
          <w:color w:val="000000"/>
        </w:rPr>
      </w:pPr>
    </w:p>
    <w:p w14:paraId="335E5A43" w14:textId="77777777" w:rsidR="00A211FC" w:rsidRPr="00C946C8" w:rsidRDefault="00A211FC" w:rsidP="006D0876">
      <w:pPr>
        <w:pStyle w:val="24"/>
        <w:rPr>
          <w:rFonts w:cs="Arial"/>
          <w:color w:val="000000"/>
        </w:rPr>
      </w:pPr>
      <w:bookmarkStart w:id="12" w:name="_Toc429253525"/>
      <w:bookmarkStart w:id="13" w:name="_Toc430085797"/>
      <w:bookmarkStart w:id="14" w:name="_Toc435605373"/>
      <w:bookmarkStart w:id="15" w:name="_Toc435649634"/>
      <w:bookmarkStart w:id="16" w:name="_Toc438545856"/>
      <w:bookmarkStart w:id="17" w:name="_Toc521400731"/>
      <w:bookmarkStart w:id="18" w:name="_Toc533725390"/>
      <w:r w:rsidRPr="00C946C8">
        <w:rPr>
          <w:rFonts w:cs="Arial"/>
          <w:color w:val="000000"/>
        </w:rPr>
        <w:t>용어</w:t>
      </w:r>
      <w:r w:rsidR="00EE4B2D" w:rsidRPr="00C946C8">
        <w:rPr>
          <w:rFonts w:cs="Arial"/>
          <w:color w:val="000000"/>
          <w:lang w:eastAsia="ko-KR"/>
        </w:rPr>
        <w:t>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정의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45B97BA7" w14:textId="77777777" w:rsidR="00A211FC" w:rsidRPr="00C946C8" w:rsidRDefault="00A211FC" w:rsidP="00A211FC">
      <w:pPr>
        <w:rPr>
          <w:rFonts w:cs="Arial"/>
          <w:color w:val="000000"/>
          <w:lang w:val="de-DE"/>
        </w:rPr>
      </w:pPr>
    </w:p>
    <w:p w14:paraId="77C9A229" w14:textId="77777777" w:rsidR="00A211FC" w:rsidRPr="00C946C8" w:rsidRDefault="006D0876" w:rsidP="006D0876">
      <w:pPr>
        <w:pStyle w:val="34"/>
        <w:rPr>
          <w:rFonts w:cs="Arial"/>
          <w:color w:val="000000"/>
        </w:rPr>
      </w:pPr>
      <w:bookmarkStart w:id="19" w:name="_Toc165446560"/>
      <w:bookmarkStart w:id="20" w:name="_Toc175649158"/>
      <w:bookmarkStart w:id="21" w:name="_Toc177359739"/>
      <w:bookmarkEnd w:id="19"/>
      <w:bookmarkEnd w:id="20"/>
      <w:bookmarkEnd w:id="21"/>
      <w:r w:rsidRPr="00C946C8">
        <w:rPr>
          <w:rFonts w:cs="Arial"/>
          <w:color w:val="000000"/>
          <w:lang w:eastAsia="ko-KR"/>
        </w:rPr>
        <w:br/>
      </w:r>
      <w:r w:rsidR="00A211FC" w:rsidRPr="00C946C8">
        <w:rPr>
          <w:rFonts w:cs="Arial"/>
          <w:color w:val="000000"/>
        </w:rPr>
        <w:t>의사</w:t>
      </w:r>
      <w:r w:rsidR="00A211FC" w:rsidRPr="00C946C8">
        <w:rPr>
          <w:rFonts w:cs="Arial"/>
          <w:color w:val="000000"/>
        </w:rPr>
        <w:t xml:space="preserve"> </w:t>
      </w:r>
      <w:r w:rsidR="00A211FC" w:rsidRPr="00C946C8">
        <w:rPr>
          <w:rFonts w:cs="Arial"/>
          <w:color w:val="000000"/>
        </w:rPr>
        <w:t>부하</w:t>
      </w:r>
      <w:r w:rsidR="00A211FC" w:rsidRPr="00C946C8">
        <w:rPr>
          <w:rFonts w:cs="Arial"/>
          <w:b w:val="0"/>
          <w:color w:val="000000"/>
        </w:rPr>
        <w:t>(dummy load)</w:t>
      </w:r>
    </w:p>
    <w:p w14:paraId="0D5EFFB3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원래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부하와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동일한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임피던스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특성을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가진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것으로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전력을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소비하지만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본질적으로는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발사하지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않는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장치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즉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전기적인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회로에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실제의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부하와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동일한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소비하는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저항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부하</w:t>
      </w:r>
    </w:p>
    <w:p w14:paraId="108432CC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3A9D7B80" w14:textId="77777777" w:rsidR="00A211FC" w:rsidRPr="00C946C8" w:rsidRDefault="006D0876" w:rsidP="006D0876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br/>
      </w:r>
      <w:r w:rsidR="00A211FC" w:rsidRPr="00C946C8">
        <w:rPr>
          <w:rFonts w:cs="Arial"/>
          <w:color w:val="000000"/>
        </w:rPr>
        <w:t>스윕</w:t>
      </w:r>
      <w:r w:rsidR="00A211FC" w:rsidRPr="00C946C8">
        <w:rPr>
          <w:rFonts w:cs="Arial"/>
          <w:b w:val="0"/>
          <w:color w:val="000000"/>
        </w:rPr>
        <w:t>(sweep)</w:t>
      </w:r>
      <w:r w:rsidR="00A211FC" w:rsidRPr="00C946C8">
        <w:rPr>
          <w:rFonts w:cs="Arial"/>
          <w:color w:val="000000"/>
        </w:rPr>
        <w:t xml:space="preserve"> </w:t>
      </w:r>
    </w:p>
    <w:p w14:paraId="4697AA9A" w14:textId="77777777" w:rsidR="00965A01" w:rsidRPr="00C946C8" w:rsidRDefault="00A211FC" w:rsidP="00965A01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전기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현상을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시간적으로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어느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정해진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관계에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따라서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변화시키는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</w:t>
      </w:r>
    </w:p>
    <w:p w14:paraId="4378AC43" w14:textId="77777777" w:rsidR="00965A01" w:rsidRPr="00C946C8" w:rsidRDefault="00965A01" w:rsidP="00965A01">
      <w:pPr>
        <w:rPr>
          <w:rFonts w:cs="Arial"/>
          <w:color w:val="000000"/>
          <w:lang w:val="en-US"/>
        </w:rPr>
      </w:pPr>
    </w:p>
    <w:p w14:paraId="077569C6" w14:textId="77777777" w:rsidR="00965A01" w:rsidRPr="00C946C8" w:rsidRDefault="00965A01" w:rsidP="00CD40EA">
      <w:pPr>
        <w:ind w:left="589" w:hangingChars="300" w:hanging="589"/>
        <w:rPr>
          <w:rFonts w:cs="Arial"/>
        </w:rPr>
      </w:pPr>
      <w:r w:rsidRPr="00C946C8">
        <w:rPr>
          <w:rFonts w:eastAsia="돋움" w:cs="Arial"/>
          <w:b/>
        </w:rPr>
        <w:t>비고</w:t>
      </w:r>
      <w:r w:rsidRPr="00C946C8">
        <w:rPr>
          <w:rFonts w:cs="Arial"/>
        </w:rPr>
        <w:tab/>
      </w:r>
      <w:r w:rsidRPr="00C946C8">
        <w:rPr>
          <w:rFonts w:cs="Arial"/>
        </w:rPr>
        <w:t>주기적인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반복을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반복</w:t>
      </w:r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스윕</w:t>
      </w:r>
      <w:proofErr w:type="spellEnd"/>
      <w:r w:rsidRPr="00C946C8">
        <w:rPr>
          <w:rFonts w:cs="Arial"/>
        </w:rPr>
        <w:t>, 1</w:t>
      </w:r>
      <w:r w:rsidRPr="00C946C8">
        <w:rPr>
          <w:rFonts w:cs="Arial"/>
        </w:rPr>
        <w:t>회만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단일</w:t>
      </w:r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스윕</w:t>
      </w:r>
      <w:proofErr w:type="spellEnd"/>
      <w:r w:rsidRPr="00C946C8">
        <w:rPr>
          <w:rFonts w:cs="Arial"/>
        </w:rPr>
        <w:t xml:space="preserve">, </w:t>
      </w:r>
      <w:r w:rsidRPr="00C946C8">
        <w:rPr>
          <w:rFonts w:cs="Arial"/>
        </w:rPr>
        <w:t>입력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신호가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들어왔을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때만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하는</w:t>
      </w:r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트리거</w:t>
      </w:r>
      <w:proofErr w:type="spellEnd"/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스윕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등의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종류가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있으며</w:t>
      </w:r>
      <w:r w:rsidRPr="00C946C8">
        <w:rPr>
          <w:rFonts w:cs="Arial"/>
        </w:rPr>
        <w:t xml:space="preserve">, </w:t>
      </w:r>
      <w:proofErr w:type="spellStart"/>
      <w:r w:rsidRPr="00C946C8">
        <w:rPr>
          <w:rFonts w:cs="Arial"/>
        </w:rPr>
        <w:t>오실로스코프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등에서는</w:t>
      </w:r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스윕하는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데에는</w:t>
      </w:r>
      <w:r w:rsidRPr="00C946C8">
        <w:rPr>
          <w:rFonts w:cs="Arial"/>
        </w:rPr>
        <w:t xml:space="preserve"> </w:t>
      </w:r>
      <w:proofErr w:type="spellStart"/>
      <w:r w:rsidRPr="00C946C8">
        <w:rPr>
          <w:rFonts w:cs="Arial"/>
        </w:rPr>
        <w:t>톱니파가</w:t>
      </w:r>
      <w:proofErr w:type="spellEnd"/>
      <w:r w:rsidRPr="00C946C8">
        <w:rPr>
          <w:rFonts w:cs="Arial"/>
        </w:rPr>
        <w:t xml:space="preserve"> </w:t>
      </w:r>
      <w:r w:rsidRPr="00C946C8">
        <w:rPr>
          <w:rFonts w:cs="Arial"/>
        </w:rPr>
        <w:t>쓰인다</w:t>
      </w:r>
      <w:r w:rsidRPr="00C946C8">
        <w:rPr>
          <w:rFonts w:cs="Arial"/>
        </w:rPr>
        <w:t>.</w:t>
      </w:r>
    </w:p>
    <w:p w14:paraId="3E6785D4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2485F8FF" w14:textId="77777777" w:rsidR="003F6CB8" w:rsidRPr="00C946C8" w:rsidRDefault="003F6CB8" w:rsidP="003F6CB8">
      <w:pPr>
        <w:rPr>
          <w:rFonts w:cs="Arial"/>
          <w:color w:val="000000"/>
          <w:lang w:val="en-US"/>
        </w:rPr>
      </w:pPr>
    </w:p>
    <w:p w14:paraId="42AE2674" w14:textId="77777777" w:rsidR="003F6CB8" w:rsidRPr="00C946C8" w:rsidRDefault="003F6CB8" w:rsidP="003F6CB8">
      <w:pPr>
        <w:pStyle w:val="34"/>
        <w:rPr>
          <w:rFonts w:cs="Arial"/>
          <w:color w:val="000000"/>
          <w:lang w:eastAsia="ko-KR"/>
        </w:rPr>
      </w:pPr>
    </w:p>
    <w:p w14:paraId="2E06057C" w14:textId="77777777" w:rsidR="003B3414" w:rsidRPr="00C946C8" w:rsidRDefault="003F6CB8" w:rsidP="00264CE5">
      <w:pPr>
        <w:pStyle w:val="34"/>
        <w:numPr>
          <w:ilvl w:val="0"/>
          <w:numId w:val="0"/>
        </w:numPr>
        <w:rPr>
          <w:rFonts w:cs="Arial"/>
          <w:lang w:eastAsia="ko-KR"/>
        </w:rPr>
      </w:pPr>
      <w:r w:rsidRPr="00C946C8">
        <w:rPr>
          <w:rFonts w:cs="Arial"/>
        </w:rPr>
        <w:t>안테나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탭</w:t>
      </w:r>
      <w:r w:rsidR="008B4BA2" w:rsidRPr="00C946C8">
        <w:rPr>
          <w:rFonts w:cs="Arial"/>
          <w:lang w:eastAsia="ko-KR"/>
        </w:rPr>
        <w:t>(TAB)</w:t>
      </w:r>
    </w:p>
    <w:p w14:paraId="380D3B9E" w14:textId="77777777" w:rsidR="003F6CB8" w:rsidRPr="00C946C8" w:rsidRDefault="003F6CB8" w:rsidP="000E616E">
      <w:pPr>
        <w:rPr>
          <w:rFonts w:cs="Arial"/>
          <w:bCs/>
        </w:rPr>
      </w:pPr>
      <w:r w:rsidRPr="00C946C8">
        <w:rPr>
          <w:rFonts w:cs="Arial"/>
          <w:bCs/>
        </w:rPr>
        <w:t>배열</w:t>
      </w:r>
      <w:r w:rsidR="00037BE3"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안테나</w:t>
      </w:r>
      <w:r w:rsidRPr="00C946C8">
        <w:rPr>
          <w:rFonts w:cs="Arial"/>
          <w:bCs/>
        </w:rPr>
        <w:t>(</w:t>
      </w:r>
      <w:r w:rsidRPr="00C946C8">
        <w:rPr>
          <w:rFonts w:cs="Arial"/>
          <w:bCs/>
        </w:rPr>
        <w:t>선형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수동</w:t>
      </w:r>
      <w:r w:rsidR="00037BE3"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회로망을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포함한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안테나</w:t>
      </w:r>
      <w:r w:rsidRPr="00C946C8">
        <w:rPr>
          <w:rFonts w:cs="Arial"/>
          <w:bCs/>
        </w:rPr>
        <w:t>)</w:t>
      </w:r>
      <w:r w:rsidRPr="00C946C8">
        <w:rPr>
          <w:rFonts w:cs="Arial"/>
          <w:bCs/>
        </w:rPr>
        <w:t>와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송수신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집합체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사이의</w:t>
      </w:r>
      <w:r w:rsidRPr="00C946C8">
        <w:rPr>
          <w:rFonts w:cs="Arial"/>
          <w:bCs/>
        </w:rPr>
        <w:t xml:space="preserve"> </w:t>
      </w:r>
      <w:proofErr w:type="spellStart"/>
      <w:r w:rsidRPr="00C946C8">
        <w:rPr>
          <w:rFonts w:cs="Arial"/>
          <w:bCs/>
        </w:rPr>
        <w:t>전도성</w:t>
      </w:r>
      <w:proofErr w:type="spellEnd"/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측정</w:t>
      </w:r>
      <w:r w:rsidRPr="00C946C8">
        <w:rPr>
          <w:rFonts w:cs="Arial"/>
          <w:bCs/>
        </w:rPr>
        <w:t xml:space="preserve"> </w:t>
      </w:r>
      <w:r w:rsidRPr="00C946C8">
        <w:rPr>
          <w:rFonts w:cs="Arial"/>
          <w:bCs/>
        </w:rPr>
        <w:t>단자</w:t>
      </w:r>
    </w:p>
    <w:p w14:paraId="6EB4E081" w14:textId="77777777" w:rsidR="00E00C56" w:rsidRPr="00C946C8" w:rsidRDefault="00E00C56" w:rsidP="00A211FC">
      <w:pPr>
        <w:rPr>
          <w:rFonts w:cs="Arial"/>
          <w:color w:val="000000"/>
          <w:lang w:val="en-US"/>
        </w:rPr>
      </w:pPr>
    </w:p>
    <w:p w14:paraId="2C15B957" w14:textId="77777777" w:rsidR="00A211FC" w:rsidRPr="00C946C8" w:rsidRDefault="00A211FC" w:rsidP="006D0876">
      <w:pPr>
        <w:pStyle w:val="24"/>
        <w:rPr>
          <w:rFonts w:cs="Arial"/>
          <w:color w:val="000000"/>
        </w:rPr>
      </w:pPr>
      <w:bookmarkStart w:id="22" w:name="_Toc165446571"/>
      <w:bookmarkStart w:id="23" w:name="_Toc175649169"/>
      <w:bookmarkStart w:id="24" w:name="_Toc177359750"/>
      <w:bookmarkStart w:id="25" w:name="_Toc429253527"/>
      <w:bookmarkStart w:id="26" w:name="_Toc430085799"/>
      <w:bookmarkStart w:id="27" w:name="_Toc435605375"/>
      <w:bookmarkStart w:id="28" w:name="_Toc435649635"/>
      <w:bookmarkStart w:id="29" w:name="_Toc438545857"/>
      <w:bookmarkStart w:id="30" w:name="_Toc521400732"/>
      <w:bookmarkStart w:id="31" w:name="_Toc533725391"/>
      <w:r w:rsidRPr="00C946C8">
        <w:rPr>
          <w:rFonts w:cs="Arial"/>
          <w:color w:val="000000"/>
        </w:rPr>
        <w:t>약어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873F77A" w14:textId="77777777" w:rsidR="00A211FC" w:rsidRPr="00C946C8" w:rsidRDefault="00A211FC" w:rsidP="00A211FC">
      <w:pPr>
        <w:rPr>
          <w:rFonts w:cs="Arial"/>
          <w:color w:val="000000"/>
          <w:lang w:val="de-DE"/>
        </w:rPr>
      </w:pPr>
    </w:p>
    <w:p w14:paraId="73E9D7FD" w14:textId="77777777" w:rsidR="00037BE3" w:rsidRPr="00C946C8" w:rsidRDefault="00A211FC" w:rsidP="00A211FC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de-DE"/>
        </w:rPr>
        <w:t xml:space="preserve">ACLR </w:t>
      </w:r>
      <w:r w:rsidRPr="00C946C8">
        <w:rPr>
          <w:rFonts w:cs="Arial"/>
          <w:color w:val="000000"/>
          <w:lang w:val="de-DE"/>
        </w:rPr>
        <w:tab/>
        <w:t xml:space="preserve">Adjacent </w:t>
      </w:r>
      <w:r w:rsidR="00037BE3" w:rsidRPr="00C946C8">
        <w:rPr>
          <w:rFonts w:cs="Arial"/>
          <w:color w:val="000000"/>
          <w:lang w:val="de-DE"/>
        </w:rPr>
        <w:t>C</w:t>
      </w:r>
      <w:r w:rsidRPr="00C946C8">
        <w:rPr>
          <w:rFonts w:cs="Arial"/>
          <w:color w:val="000000"/>
          <w:lang w:val="de-DE"/>
        </w:rPr>
        <w:t xml:space="preserve">hannel </w:t>
      </w:r>
      <w:r w:rsidR="00037BE3" w:rsidRPr="00C946C8">
        <w:rPr>
          <w:rFonts w:cs="Arial"/>
          <w:color w:val="000000"/>
          <w:lang w:val="de-DE"/>
        </w:rPr>
        <w:t>L</w:t>
      </w:r>
      <w:r w:rsidRPr="00C946C8">
        <w:rPr>
          <w:rFonts w:cs="Arial"/>
          <w:color w:val="000000"/>
          <w:lang w:val="de-DE"/>
        </w:rPr>
        <w:t xml:space="preserve">eakage </w:t>
      </w:r>
      <w:r w:rsidR="00037BE3" w:rsidRPr="00C946C8">
        <w:rPr>
          <w:rFonts w:cs="Arial"/>
          <w:color w:val="000000"/>
          <w:lang w:val="de-DE"/>
        </w:rPr>
        <w:t>R</w:t>
      </w:r>
      <w:r w:rsidRPr="00C946C8">
        <w:rPr>
          <w:rFonts w:cs="Arial"/>
          <w:color w:val="000000"/>
          <w:lang w:val="de-DE"/>
        </w:rPr>
        <w:t>atio</w:t>
      </w:r>
    </w:p>
    <w:p w14:paraId="6D0FE87D" w14:textId="77777777" w:rsidR="00AB710A" w:rsidRPr="00C946C8" w:rsidRDefault="00037BE3" w:rsidP="003B3414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de-DE"/>
        </w:rPr>
        <w:t>NSA</w:t>
      </w:r>
      <w:r w:rsidRPr="00C946C8">
        <w:rPr>
          <w:rFonts w:cs="Arial"/>
          <w:color w:val="000000"/>
          <w:lang w:val="de-DE"/>
        </w:rPr>
        <w:tab/>
        <w:t>Non Stand Alone</w:t>
      </w:r>
    </w:p>
    <w:p w14:paraId="1656ECB0" w14:textId="77777777" w:rsidR="00382863" w:rsidRPr="00C946C8" w:rsidRDefault="00382863" w:rsidP="003B3414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de-DE"/>
        </w:rPr>
        <w:t>OTA</w:t>
      </w:r>
      <w:r w:rsidRPr="00C946C8">
        <w:rPr>
          <w:rFonts w:cs="Arial"/>
          <w:color w:val="000000"/>
          <w:lang w:val="de-DE"/>
        </w:rPr>
        <w:tab/>
        <w:t>Over The Air</w:t>
      </w:r>
    </w:p>
    <w:p w14:paraId="1FC2D75C" w14:textId="77777777" w:rsidR="00FA3743" w:rsidRPr="00C946C8" w:rsidRDefault="00037BE3" w:rsidP="000805D1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de-DE"/>
        </w:rPr>
        <w:t>TAB</w:t>
      </w:r>
      <w:r w:rsidRPr="00C946C8">
        <w:rPr>
          <w:rFonts w:cs="Arial"/>
          <w:color w:val="000000"/>
          <w:lang w:val="de-DE"/>
        </w:rPr>
        <w:tab/>
      </w:r>
      <w:r w:rsidRPr="00C946C8">
        <w:rPr>
          <w:rFonts w:cs="Arial"/>
          <w:color w:val="000000"/>
          <w:lang w:val="de-DE"/>
        </w:rPr>
        <w:tab/>
        <w:t xml:space="preserve">Transceiver Array Boundary </w:t>
      </w:r>
    </w:p>
    <w:p w14:paraId="10CC9979" w14:textId="77777777" w:rsidR="000805D1" w:rsidRPr="00C946C8" w:rsidRDefault="000805D1" w:rsidP="000805D1">
      <w:pPr>
        <w:rPr>
          <w:rFonts w:cs="Arial"/>
          <w:color w:val="000000"/>
          <w:lang w:val="de-DE"/>
        </w:rPr>
      </w:pPr>
    </w:p>
    <w:p w14:paraId="14288184" w14:textId="77777777" w:rsidR="000805D1" w:rsidRPr="00C946C8" w:rsidRDefault="000805D1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</w:rPr>
      </w:pPr>
      <w:r w:rsidRPr="00C946C8">
        <w:rPr>
          <w:rFonts w:cs="Arial"/>
          <w:color w:val="000000"/>
        </w:rPr>
        <w:br w:type="page"/>
      </w:r>
    </w:p>
    <w:p w14:paraId="70FD4E29" w14:textId="77777777" w:rsidR="00A211FC" w:rsidRPr="00C946C8" w:rsidRDefault="00A211FC" w:rsidP="006D0876">
      <w:pPr>
        <w:pStyle w:val="13"/>
        <w:rPr>
          <w:rFonts w:cs="Arial"/>
          <w:color w:val="000000"/>
        </w:rPr>
      </w:pPr>
      <w:bookmarkStart w:id="32" w:name="_Toc521510242"/>
      <w:bookmarkStart w:id="33" w:name="_Toc435649636"/>
      <w:bookmarkStart w:id="34" w:name="_Toc533725392"/>
      <w:bookmarkEnd w:id="32"/>
      <w:r w:rsidRPr="00C946C8">
        <w:rPr>
          <w:rFonts w:cs="Arial"/>
          <w:color w:val="000000"/>
        </w:rPr>
        <w:lastRenderedPageBreak/>
        <w:t>일반적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사항</w:t>
      </w:r>
      <w:bookmarkEnd w:id="33"/>
      <w:bookmarkEnd w:id="34"/>
    </w:p>
    <w:p w14:paraId="40AC775A" w14:textId="77777777" w:rsidR="00A211FC" w:rsidRPr="00C946C8" w:rsidRDefault="00A211FC" w:rsidP="00A211FC">
      <w:pPr>
        <w:rPr>
          <w:rFonts w:cs="Arial"/>
          <w:color w:val="000000"/>
        </w:rPr>
      </w:pPr>
    </w:p>
    <w:p w14:paraId="336B864C" w14:textId="77777777" w:rsidR="00A211FC" w:rsidRPr="00C946C8" w:rsidRDefault="00A211FC" w:rsidP="006D0876">
      <w:pPr>
        <w:pStyle w:val="24"/>
        <w:rPr>
          <w:rFonts w:cs="Arial"/>
          <w:color w:val="000000"/>
        </w:rPr>
      </w:pPr>
      <w:bookmarkStart w:id="35" w:name="_Toc430247667"/>
      <w:bookmarkStart w:id="36" w:name="_Toc435649637"/>
      <w:bookmarkStart w:id="37" w:name="_Toc533725393"/>
      <w:r w:rsidRPr="00C946C8">
        <w:rPr>
          <w:rFonts w:cs="Arial"/>
          <w:color w:val="000000"/>
        </w:rPr>
        <w:t>변조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신호원</w:t>
      </w:r>
      <w:bookmarkEnd w:id="35"/>
      <w:bookmarkEnd w:id="36"/>
      <w:bookmarkEnd w:id="37"/>
    </w:p>
    <w:p w14:paraId="3F0BD9D7" w14:textId="77777777" w:rsidR="00A211FC" w:rsidRPr="00C946C8" w:rsidRDefault="00A211FC" w:rsidP="00A211FC">
      <w:pPr>
        <w:rPr>
          <w:rFonts w:cs="Arial"/>
          <w:color w:val="000000"/>
        </w:rPr>
      </w:pPr>
    </w:p>
    <w:p w14:paraId="44B0EAD7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변조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신호원은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형식에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따라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발생기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표준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패턴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발생기</w:t>
      </w:r>
      <w:r w:rsidRPr="00C946C8">
        <w:rPr>
          <w:rFonts w:cs="Arial"/>
          <w:color w:val="000000"/>
          <w:lang w:val="en-US"/>
        </w:rPr>
        <w:t>(</w:t>
      </w:r>
      <w:r w:rsidRPr="00C946C8">
        <w:rPr>
          <w:rFonts w:cs="Arial"/>
          <w:color w:val="000000"/>
          <w:lang w:val="en-US"/>
        </w:rPr>
        <w:t>이하</w:t>
      </w:r>
      <w:r w:rsidRPr="00C946C8">
        <w:rPr>
          <w:rFonts w:cs="Arial"/>
          <w:color w:val="000000"/>
          <w:lang w:val="en-US"/>
        </w:rPr>
        <w:t xml:space="preserve"> ‘</w:t>
      </w:r>
      <w:r w:rsidRPr="00C946C8">
        <w:rPr>
          <w:rFonts w:cs="Arial"/>
          <w:color w:val="000000"/>
          <w:lang w:val="en-US"/>
        </w:rPr>
        <w:t>부호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발생기</w:t>
      </w:r>
      <w:r w:rsidRPr="00C946C8">
        <w:rPr>
          <w:rFonts w:cs="Arial"/>
          <w:color w:val="000000"/>
          <w:lang w:val="en-US"/>
        </w:rPr>
        <w:t>’</w:t>
      </w:r>
      <w:r w:rsidRPr="00C946C8">
        <w:rPr>
          <w:rFonts w:cs="Arial"/>
          <w:color w:val="000000"/>
          <w:lang w:val="en-US"/>
        </w:rPr>
        <w:t>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한다</w:t>
      </w:r>
      <w:r w:rsidR="00670153" w:rsidRPr="00C946C8">
        <w:rPr>
          <w:rFonts w:cs="Arial"/>
          <w:color w:val="000000"/>
          <w:lang w:val="en-US"/>
        </w:rPr>
        <w:t>.</w:t>
      </w:r>
      <w:r w:rsidRPr="00C946C8">
        <w:rPr>
          <w:rFonts w:cs="Arial"/>
          <w:color w:val="000000"/>
          <w:lang w:val="en-US"/>
        </w:rPr>
        <w:t>)</w:t>
      </w:r>
      <w:r w:rsidR="002F0DE9" w:rsidRPr="00C946C8">
        <w:rPr>
          <w:rFonts w:cs="Arial"/>
          <w:color w:val="000000"/>
          <w:lang w:val="en-US"/>
        </w:rPr>
        <w:t>,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내장의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변조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중에서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사용할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있다</w:t>
      </w:r>
      <w:r w:rsidRPr="00C946C8">
        <w:rPr>
          <w:rFonts w:cs="Arial"/>
          <w:color w:val="000000"/>
          <w:lang w:val="en-US"/>
        </w:rPr>
        <w:t>.</w:t>
      </w:r>
    </w:p>
    <w:p w14:paraId="522E1CDC" w14:textId="77777777" w:rsidR="00A211FC" w:rsidRPr="00C946C8" w:rsidRDefault="00A211FC" w:rsidP="007D5DC3">
      <w:pPr>
        <w:tabs>
          <w:tab w:val="left" w:pos="8450"/>
        </w:tabs>
        <w:rPr>
          <w:rFonts w:cs="Arial"/>
          <w:color w:val="000000"/>
          <w:lang w:val="en-US"/>
        </w:rPr>
      </w:pPr>
    </w:p>
    <w:p w14:paraId="4E160D32" w14:textId="77777777" w:rsidR="00A211FC" w:rsidRPr="00C946C8" w:rsidRDefault="00A211FC" w:rsidP="006D0876">
      <w:pPr>
        <w:pStyle w:val="24"/>
        <w:rPr>
          <w:rFonts w:cs="Arial"/>
          <w:color w:val="000000"/>
        </w:rPr>
      </w:pPr>
      <w:bookmarkStart w:id="38" w:name="_Toc435649638"/>
      <w:bookmarkStart w:id="39" w:name="_Toc533725394"/>
      <w:r w:rsidRPr="00C946C8">
        <w:rPr>
          <w:rFonts w:cs="Arial"/>
          <w:color w:val="000000"/>
        </w:rPr>
        <w:t>의사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부하</w:t>
      </w:r>
      <w:bookmarkEnd w:id="38"/>
      <w:bookmarkEnd w:id="39"/>
      <w:r w:rsidRPr="00C946C8">
        <w:rPr>
          <w:rFonts w:cs="Arial"/>
          <w:color w:val="000000"/>
        </w:rPr>
        <w:t xml:space="preserve"> </w:t>
      </w:r>
    </w:p>
    <w:p w14:paraId="3F0518DF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4197F775" w14:textId="77777777" w:rsidR="006A064E" w:rsidRPr="00C946C8" w:rsidRDefault="006A064E" w:rsidP="006A064E">
      <w:pPr>
        <w:rPr>
          <w:rFonts w:cs="Arial"/>
          <w:color w:val="000000"/>
          <w:spacing w:val="-2"/>
        </w:rPr>
      </w:pPr>
      <w:r w:rsidRPr="00C946C8">
        <w:rPr>
          <w:rFonts w:cs="Arial"/>
          <w:color w:val="000000"/>
          <w:spacing w:val="-2"/>
          <w:lang w:val="en-US"/>
        </w:rPr>
        <w:t>모든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성능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시험에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있어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의사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부하는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공칭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spacing w:val="-2"/>
          <w:lang w:val="en-US"/>
        </w:rPr>
        <w:t>임피던스</w:t>
      </w:r>
      <w:r w:rsidRPr="00C946C8">
        <w:rPr>
          <w:rFonts w:cs="Arial"/>
          <w:color w:val="000000"/>
          <w:lang w:val="en-US"/>
        </w:rPr>
        <w:t>의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의사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이용한다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단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spacing w:val="-2"/>
          <w:lang w:val="en-US"/>
        </w:rPr>
        <w:t>50 </w:t>
      </w:r>
      <w:r w:rsidRPr="00C946C8">
        <w:rPr>
          <w:rFonts w:cs="Arial"/>
          <w:color w:val="000000"/>
          <w:spacing w:val="-2"/>
        </w:rPr>
        <w:sym w:font="Symbol" w:char="0057"/>
      </w:r>
      <w:r w:rsidRPr="00C946C8">
        <w:rPr>
          <w:rFonts w:cs="Arial"/>
          <w:color w:val="000000"/>
          <w:spacing w:val="-2"/>
        </w:rPr>
        <w:t>의</w:t>
      </w:r>
      <w:r w:rsidRPr="00C946C8">
        <w:rPr>
          <w:rFonts w:cs="Arial"/>
          <w:color w:val="000000"/>
          <w:spacing w:val="-2"/>
        </w:rPr>
        <w:t xml:space="preserve"> </w:t>
      </w:r>
      <w:proofErr w:type="spellStart"/>
      <w:r w:rsidRPr="00C946C8">
        <w:rPr>
          <w:rFonts w:cs="Arial"/>
          <w:color w:val="000000"/>
          <w:spacing w:val="-2"/>
        </w:rPr>
        <w:t>순저항</w:t>
      </w:r>
      <w:proofErr w:type="spellEnd"/>
      <w:r w:rsidRPr="00C946C8">
        <w:rPr>
          <w:rFonts w:cs="Arial"/>
          <w:color w:val="000000"/>
          <w:spacing w:val="-2"/>
        </w:rPr>
        <w:t xml:space="preserve"> </w:t>
      </w:r>
      <w:r w:rsidRPr="00C946C8">
        <w:rPr>
          <w:rFonts w:cs="Arial"/>
          <w:color w:val="000000"/>
          <w:spacing w:val="-2"/>
        </w:rPr>
        <w:t>이외에</w:t>
      </w:r>
      <w:r w:rsidRPr="00C946C8">
        <w:rPr>
          <w:rFonts w:cs="Arial"/>
          <w:color w:val="000000"/>
          <w:spacing w:val="-2"/>
        </w:rPr>
        <w:t xml:space="preserve"> </w:t>
      </w:r>
      <w:r w:rsidRPr="00C946C8">
        <w:rPr>
          <w:rFonts w:cs="Arial"/>
          <w:color w:val="000000"/>
          <w:spacing w:val="-2"/>
        </w:rPr>
        <w:t>적절한</w:t>
      </w:r>
      <w:r w:rsidRPr="00C946C8">
        <w:rPr>
          <w:rFonts w:cs="Arial"/>
          <w:color w:val="000000"/>
          <w:spacing w:val="-2"/>
        </w:rPr>
        <w:t xml:space="preserve"> </w:t>
      </w:r>
      <w:r w:rsidRPr="00C946C8">
        <w:rPr>
          <w:rFonts w:cs="Arial"/>
          <w:color w:val="000000"/>
          <w:spacing w:val="-2"/>
        </w:rPr>
        <w:t>방법을</w:t>
      </w:r>
      <w:r w:rsidRPr="00C946C8">
        <w:rPr>
          <w:rFonts w:cs="Arial"/>
          <w:color w:val="000000"/>
          <w:spacing w:val="-2"/>
        </w:rPr>
        <w:t xml:space="preserve"> </w:t>
      </w:r>
      <w:r w:rsidRPr="00C946C8">
        <w:rPr>
          <w:rFonts w:cs="Arial"/>
          <w:color w:val="000000"/>
          <w:lang w:val="en-US"/>
        </w:rPr>
        <w:t>사용하여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현재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영향을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않도록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측정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안전을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충분히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견딜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</w:t>
      </w:r>
      <w:r w:rsidRPr="00C946C8">
        <w:rPr>
          <w:rFonts w:cs="Arial"/>
          <w:color w:val="000000"/>
          <w:lang w:val="en-US"/>
        </w:rPr>
        <w:t xml:space="preserve">. </w:t>
      </w:r>
    </w:p>
    <w:p w14:paraId="7DFD122D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70AF3DE8" w14:textId="77777777" w:rsidR="00A211FC" w:rsidRPr="00C946C8" w:rsidRDefault="008912B3" w:rsidP="006D0876">
      <w:pPr>
        <w:pStyle w:val="24"/>
        <w:rPr>
          <w:rFonts w:cs="Arial"/>
          <w:color w:val="000000"/>
        </w:rPr>
      </w:pPr>
      <w:bookmarkStart w:id="40" w:name="_Toc533725395"/>
      <w:r w:rsidRPr="00C946C8">
        <w:rPr>
          <w:rFonts w:cs="Arial"/>
          <w:color w:val="000000"/>
        </w:rPr>
        <w:t>안테나</w:t>
      </w:r>
      <w:bookmarkEnd w:id="40"/>
    </w:p>
    <w:p w14:paraId="0DE6ED56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6F2BC00D" w14:textId="77777777" w:rsidR="00F618D9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다중</w:t>
      </w:r>
      <w:r w:rsidRPr="00C946C8">
        <w:rPr>
          <w:rFonts w:cs="Arial"/>
          <w:color w:val="000000"/>
          <w:lang w:val="en-US"/>
        </w:rPr>
        <w:t xml:space="preserve"> </w:t>
      </w:r>
      <w:r w:rsidR="008912B3" w:rsidRPr="00C946C8">
        <w:rPr>
          <w:rFonts w:cs="Arial"/>
          <w:color w:val="000000"/>
          <w:lang w:val="en-US"/>
        </w:rPr>
        <w:t>안테나를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사용하는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="00F618D9" w:rsidRPr="00C946C8">
        <w:rPr>
          <w:rFonts w:cs="Arial"/>
          <w:color w:val="000000"/>
          <w:lang w:val="en-US"/>
        </w:rPr>
        <w:t>각각의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="008912B3" w:rsidRPr="00C946C8">
        <w:rPr>
          <w:rFonts w:cs="Arial"/>
          <w:color w:val="000000"/>
          <w:lang w:val="en-US"/>
        </w:rPr>
        <w:t>안테나</w:t>
      </w:r>
      <w:r w:rsidR="00F618D9" w:rsidRPr="00C946C8">
        <w:rPr>
          <w:rFonts w:cs="Arial"/>
          <w:color w:val="000000"/>
          <w:lang w:val="en-US"/>
        </w:rPr>
        <w:t>별로</w:t>
      </w:r>
      <w:proofErr w:type="spellEnd"/>
      <w:r w:rsidR="00F618D9" w:rsidRPr="00C946C8">
        <w:rPr>
          <w:rFonts w:cs="Arial"/>
          <w:color w:val="000000"/>
          <w:lang w:val="en-US"/>
        </w:rPr>
        <w:t xml:space="preserve"> </w:t>
      </w:r>
      <w:r w:rsidR="00F618D9" w:rsidRPr="00C946C8">
        <w:rPr>
          <w:rFonts w:cs="Arial"/>
          <w:color w:val="000000"/>
          <w:lang w:val="en-US"/>
        </w:rPr>
        <w:t>측정한다</w:t>
      </w:r>
      <w:r w:rsidR="00F618D9" w:rsidRPr="00C946C8">
        <w:rPr>
          <w:rFonts w:cs="Arial"/>
          <w:color w:val="000000"/>
          <w:lang w:val="en-US"/>
        </w:rPr>
        <w:t>.</w:t>
      </w:r>
    </w:p>
    <w:p w14:paraId="7C739B52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사용하지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않는</w:t>
      </w:r>
      <w:r w:rsidRPr="00C946C8">
        <w:rPr>
          <w:rFonts w:cs="Arial"/>
          <w:color w:val="000000"/>
          <w:lang w:val="en-US"/>
        </w:rPr>
        <w:t xml:space="preserve"> </w:t>
      </w:r>
      <w:r w:rsidR="008912B3"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단자에는</w:t>
      </w:r>
      <w:r w:rsidRPr="00C946C8">
        <w:rPr>
          <w:rFonts w:cs="Arial"/>
          <w:color w:val="000000"/>
          <w:lang w:val="en-US"/>
        </w:rPr>
        <w:t xml:space="preserve"> </w:t>
      </w:r>
      <w:r w:rsidR="00F618D9" w:rsidRPr="00C946C8">
        <w:rPr>
          <w:rFonts w:cs="Arial"/>
          <w:color w:val="000000"/>
          <w:lang w:val="en-US"/>
        </w:rPr>
        <w:t>필요할</w:t>
      </w:r>
      <w:r w:rsidR="00F618D9" w:rsidRPr="00C946C8">
        <w:rPr>
          <w:rFonts w:cs="Arial"/>
          <w:color w:val="000000"/>
          <w:lang w:val="en-US"/>
        </w:rPr>
        <w:t xml:space="preserve"> </w:t>
      </w:r>
      <w:r w:rsidR="00F618D9" w:rsidRPr="00C946C8">
        <w:rPr>
          <w:rFonts w:cs="Arial"/>
          <w:color w:val="000000"/>
          <w:lang w:val="en-US"/>
        </w:rPr>
        <w:t>경우</w:t>
      </w:r>
      <w:r w:rsidR="00F618D9"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의사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부하</w:t>
      </w:r>
      <w:r w:rsidR="00F618D9" w:rsidRPr="00C946C8">
        <w:rPr>
          <w:rFonts w:cs="Arial"/>
          <w:color w:val="000000"/>
          <w:lang w:val="en-US"/>
        </w:rPr>
        <w:t xml:space="preserve"> </w:t>
      </w:r>
      <w:r w:rsidR="00F618D9" w:rsidRPr="00C946C8">
        <w:rPr>
          <w:rFonts w:cs="Arial"/>
          <w:color w:val="000000"/>
          <w:lang w:val="en-US"/>
        </w:rPr>
        <w:t>등을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연결한다</w:t>
      </w:r>
      <w:r w:rsidRPr="00C946C8">
        <w:rPr>
          <w:rFonts w:cs="Arial"/>
          <w:color w:val="000000"/>
          <w:lang w:val="en-US"/>
        </w:rPr>
        <w:t>.</w:t>
      </w:r>
    </w:p>
    <w:p w14:paraId="7A1A8881" w14:textId="77777777" w:rsidR="006D0876" w:rsidRPr="00C946C8" w:rsidRDefault="006D0876" w:rsidP="00A211FC">
      <w:pPr>
        <w:rPr>
          <w:rFonts w:cs="Arial"/>
          <w:color w:val="000000"/>
          <w:lang w:val="en-US"/>
        </w:rPr>
      </w:pPr>
    </w:p>
    <w:p w14:paraId="66F3B678" w14:textId="77777777" w:rsidR="00A211FC" w:rsidRPr="00C946C8" w:rsidRDefault="00A211FC" w:rsidP="006D0876">
      <w:pPr>
        <w:pStyle w:val="24"/>
        <w:rPr>
          <w:rFonts w:cs="Arial"/>
          <w:color w:val="000000"/>
        </w:rPr>
      </w:pPr>
      <w:bookmarkStart w:id="41" w:name="_Toc435649640"/>
      <w:bookmarkStart w:id="42" w:name="_Toc533725396"/>
      <w:r w:rsidRPr="00C946C8">
        <w:rPr>
          <w:rFonts w:cs="Arial"/>
          <w:color w:val="000000"/>
        </w:rPr>
        <w:t>감쇠기</w:t>
      </w:r>
      <w:bookmarkEnd w:id="41"/>
      <w:bookmarkEnd w:id="42"/>
    </w:p>
    <w:p w14:paraId="2EAC124E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1A4705B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성능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보호를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필요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감쇠기를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있다</w:t>
      </w:r>
      <w:r w:rsidRPr="00C946C8">
        <w:rPr>
          <w:rFonts w:cs="Arial"/>
          <w:color w:val="000000"/>
          <w:lang w:val="en-US"/>
        </w:rPr>
        <w:t>.</w:t>
      </w:r>
    </w:p>
    <w:p w14:paraId="31B30CFB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3D05C84F" w14:textId="77777777" w:rsidR="00A211FC" w:rsidRPr="00C946C8" w:rsidRDefault="00A211FC" w:rsidP="00A211FC">
      <w:pPr>
        <w:pStyle w:val="24"/>
        <w:rPr>
          <w:rFonts w:cs="Arial"/>
          <w:color w:val="000000"/>
        </w:rPr>
      </w:pPr>
      <w:bookmarkStart w:id="43" w:name="_Toc435649641"/>
      <w:bookmarkStart w:id="44" w:name="_Toc533725397"/>
      <w:r w:rsidRPr="00C946C8">
        <w:rPr>
          <w:rFonts w:cs="Arial"/>
          <w:color w:val="000000"/>
        </w:rPr>
        <w:t>측정기의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조건</w:t>
      </w:r>
      <w:bookmarkEnd w:id="43"/>
      <w:bookmarkEnd w:id="44"/>
    </w:p>
    <w:p w14:paraId="21E25159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02578439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a)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측정기와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시스템은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보정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계수를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구하여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측정값을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보정하여야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한다</w:t>
      </w:r>
      <w:r w:rsidRPr="00C946C8">
        <w:rPr>
          <w:rFonts w:cs="Arial"/>
          <w:color w:val="000000"/>
          <w:lang w:val="en-US"/>
        </w:rPr>
        <w:t>.</w:t>
      </w:r>
    </w:p>
    <w:p w14:paraId="72783DB8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b)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편차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등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정밀한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요구되는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항목에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대해서는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맞추어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측정한다</w:t>
      </w:r>
      <w:r w:rsidRPr="00C946C8">
        <w:rPr>
          <w:rFonts w:cs="Arial"/>
          <w:color w:val="000000"/>
          <w:lang w:val="en-US"/>
        </w:rPr>
        <w:t>.</w:t>
      </w:r>
    </w:p>
    <w:p w14:paraId="09E4B2D6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c)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측정기를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경우에는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및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분해가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해당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기술기준보다</w:t>
      </w:r>
      <w:r w:rsidRPr="00C946C8">
        <w:rPr>
          <w:rFonts w:cs="Arial"/>
          <w:color w:val="000000"/>
          <w:lang w:val="en-US"/>
        </w:rPr>
        <w:t xml:space="preserve"> 1</w:t>
      </w:r>
      <w:r w:rsidRPr="00C946C8">
        <w:rPr>
          <w:rFonts w:cs="Arial"/>
          <w:color w:val="000000"/>
          <w:lang w:val="en-US"/>
        </w:rPr>
        <w:t>자리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높은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값을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가진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이용한다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또한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장비는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기기보다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정확도가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높아야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하고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충분한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동작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범위를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가지고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있어야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한다</w:t>
      </w:r>
      <w:r w:rsidRPr="00C946C8">
        <w:rPr>
          <w:rFonts w:cs="Arial"/>
          <w:color w:val="000000"/>
          <w:lang w:val="en-US"/>
        </w:rPr>
        <w:t>.</w:t>
      </w:r>
    </w:p>
    <w:p w14:paraId="25AD7105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09D585EA" w14:textId="77777777" w:rsidR="00597A64" w:rsidRPr="00C946C8" w:rsidRDefault="00597A64" w:rsidP="00597A64">
      <w:pPr>
        <w:pStyle w:val="24"/>
        <w:rPr>
          <w:rFonts w:cs="Arial"/>
          <w:color w:val="000000"/>
          <w:lang w:eastAsia="ko-KR"/>
        </w:rPr>
      </w:pPr>
      <w:bookmarkStart w:id="45" w:name="_Toc533725398"/>
      <w:proofErr w:type="spellStart"/>
      <w:r w:rsidRPr="00C946C8">
        <w:rPr>
          <w:rFonts w:cs="Arial"/>
          <w:color w:val="000000"/>
          <w:lang w:eastAsia="ko-KR"/>
        </w:rPr>
        <w:t>비단독</w:t>
      </w:r>
      <w:proofErr w:type="spellEnd"/>
      <w:r w:rsidR="00037BE3"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모드</w:t>
      </w:r>
      <w:r w:rsidR="003440CD" w:rsidRPr="00C946C8">
        <w:rPr>
          <w:rFonts w:cs="Arial"/>
          <w:color w:val="000000"/>
          <w:lang w:eastAsia="ko-KR"/>
        </w:rPr>
        <w:t>(NSA)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이동국</w:t>
      </w:r>
      <w:bookmarkEnd w:id="45"/>
    </w:p>
    <w:p w14:paraId="5F7F2538" w14:textId="77777777" w:rsidR="00597A64" w:rsidRPr="00C946C8" w:rsidRDefault="00597A64" w:rsidP="00597A64">
      <w:pPr>
        <w:rPr>
          <w:rFonts w:cs="Arial"/>
          <w:lang w:val="de-DE"/>
        </w:rPr>
      </w:pPr>
    </w:p>
    <w:p w14:paraId="2BC3AC90" w14:textId="77777777" w:rsidR="00597A64" w:rsidRPr="00C946C8" w:rsidRDefault="00597A64" w:rsidP="00597A64">
      <w:pPr>
        <w:rPr>
          <w:rFonts w:cs="Arial"/>
          <w:lang w:val="de-DE"/>
        </w:rPr>
      </w:pPr>
      <w:proofErr w:type="spellStart"/>
      <w:r w:rsidRPr="00C946C8">
        <w:rPr>
          <w:rFonts w:cs="Arial"/>
          <w:lang w:val="de-DE"/>
        </w:rPr>
        <w:t>비단독</w:t>
      </w:r>
      <w:proofErr w:type="spellEnd"/>
      <w:r w:rsidR="00037BE3"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모드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이동국을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경우는</w:t>
      </w:r>
      <w:r w:rsidRPr="00C946C8">
        <w:rPr>
          <w:rFonts w:cs="Arial"/>
          <w:lang w:val="de-DE"/>
        </w:rPr>
        <w:t xml:space="preserve"> </w:t>
      </w:r>
      <w:r w:rsidR="003440CD" w:rsidRPr="00C946C8">
        <w:rPr>
          <w:rFonts w:cs="Arial"/>
          <w:lang w:val="de-DE"/>
        </w:rPr>
        <w:t>측정</w:t>
      </w:r>
      <w:r w:rsidR="00037BE3" w:rsidRPr="00C946C8">
        <w:rPr>
          <w:rFonts w:cs="Arial"/>
          <w:lang w:val="de-DE"/>
        </w:rPr>
        <w:t xml:space="preserve"> </w:t>
      </w:r>
      <w:r w:rsidR="003440CD" w:rsidRPr="00C946C8">
        <w:rPr>
          <w:rFonts w:cs="Arial"/>
          <w:lang w:val="de-DE"/>
        </w:rPr>
        <w:t>결과에서</w:t>
      </w:r>
      <w:r w:rsidR="003440CD"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LTE</w:t>
      </w:r>
      <w:r w:rsidRPr="00C946C8">
        <w:rPr>
          <w:rFonts w:cs="Arial"/>
          <w:lang w:val="de-DE"/>
        </w:rPr>
        <w:t>의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기본파</w:t>
      </w:r>
      <w:proofErr w:type="spellEnd"/>
      <w:r w:rsidR="00245E61" w:rsidRPr="00C946C8">
        <w:rPr>
          <w:rFonts w:cs="Arial"/>
          <w:lang w:val="de-DE"/>
        </w:rPr>
        <w:t>(</w:t>
      </w:r>
      <w:r w:rsidR="00643071" w:rsidRPr="00C946C8">
        <w:rPr>
          <w:rFonts w:cs="Arial"/>
          <w:lang w:val="de-DE"/>
        </w:rPr>
        <w:t>인접채널</w:t>
      </w:r>
      <w:r w:rsidR="00643071" w:rsidRPr="00C946C8">
        <w:rPr>
          <w:rFonts w:cs="Arial"/>
          <w:lang w:val="de-DE"/>
        </w:rPr>
        <w:t xml:space="preserve">, </w:t>
      </w:r>
      <w:proofErr w:type="spellStart"/>
      <w:r w:rsidR="00643071" w:rsidRPr="00C946C8">
        <w:rPr>
          <w:rFonts w:cs="Arial"/>
          <w:lang w:val="de-DE"/>
        </w:rPr>
        <w:t>대역외발사</w:t>
      </w:r>
      <w:proofErr w:type="spellEnd"/>
      <w:r w:rsidR="00643071" w:rsidRPr="00C946C8">
        <w:rPr>
          <w:rFonts w:cs="Arial"/>
          <w:lang w:val="de-DE"/>
        </w:rPr>
        <w:t xml:space="preserve"> </w:t>
      </w:r>
      <w:r w:rsidR="00643071" w:rsidRPr="00C946C8">
        <w:rPr>
          <w:rFonts w:cs="Arial"/>
          <w:lang w:val="de-DE"/>
        </w:rPr>
        <w:t>구간</w:t>
      </w:r>
      <w:r w:rsidR="00643071" w:rsidRPr="00C946C8">
        <w:rPr>
          <w:rFonts w:cs="Arial"/>
          <w:lang w:val="de-DE"/>
        </w:rPr>
        <w:t xml:space="preserve"> </w:t>
      </w:r>
      <w:r w:rsidR="00643071" w:rsidRPr="00C946C8">
        <w:rPr>
          <w:rFonts w:cs="Arial"/>
          <w:lang w:val="de-DE"/>
        </w:rPr>
        <w:t>포함</w:t>
      </w:r>
      <w:r w:rsidR="00643071" w:rsidRPr="00C946C8">
        <w:rPr>
          <w:rFonts w:cs="Arial"/>
          <w:lang w:val="de-DE"/>
        </w:rPr>
        <w:t>)</w:t>
      </w:r>
      <w:proofErr w:type="spellStart"/>
      <w:r w:rsidRPr="00C946C8">
        <w:rPr>
          <w:rFonts w:cs="Arial"/>
          <w:lang w:val="de-DE"/>
        </w:rPr>
        <w:t>를</w:t>
      </w:r>
      <w:proofErr w:type="spellEnd"/>
      <w:r w:rsidRPr="00C946C8">
        <w:rPr>
          <w:rFonts w:cs="Arial"/>
          <w:lang w:val="de-DE"/>
        </w:rPr>
        <w:t xml:space="preserve"> </w:t>
      </w:r>
      <w:r w:rsidR="003440CD" w:rsidRPr="00C946C8">
        <w:rPr>
          <w:rFonts w:cs="Arial"/>
          <w:lang w:val="de-DE"/>
        </w:rPr>
        <w:t>배제</w:t>
      </w:r>
      <w:r w:rsidRPr="00C946C8">
        <w:rPr>
          <w:rFonts w:cs="Arial"/>
          <w:lang w:val="de-DE"/>
        </w:rPr>
        <w:t>한다</w:t>
      </w:r>
      <w:r w:rsidRPr="00C946C8">
        <w:rPr>
          <w:rFonts w:cs="Arial"/>
          <w:lang w:val="de-DE"/>
        </w:rPr>
        <w:t>.</w:t>
      </w:r>
    </w:p>
    <w:p w14:paraId="0CBFD447" w14:textId="77777777" w:rsidR="00666FA9" w:rsidRPr="00C946C8" w:rsidRDefault="00666FA9" w:rsidP="00A211FC">
      <w:pPr>
        <w:rPr>
          <w:rFonts w:cs="Arial"/>
          <w:color w:val="000000"/>
          <w:lang w:val="en-US"/>
        </w:rPr>
      </w:pPr>
    </w:p>
    <w:p w14:paraId="363F519B" w14:textId="77777777" w:rsidR="00261853" w:rsidRPr="00C946C8" w:rsidRDefault="00261853" w:rsidP="00261853">
      <w:pPr>
        <w:pStyle w:val="24"/>
        <w:rPr>
          <w:rFonts w:cs="Arial"/>
          <w:color w:val="000000"/>
          <w:lang w:eastAsia="ko-KR"/>
        </w:rPr>
      </w:pPr>
      <w:bookmarkStart w:id="46" w:name="_Toc533725399"/>
      <w:r w:rsidRPr="00C946C8">
        <w:rPr>
          <w:rFonts w:cs="Arial"/>
          <w:color w:val="000000"/>
          <w:lang w:eastAsia="ko-KR"/>
        </w:rPr>
        <w:t>기지국</w:t>
      </w:r>
      <w:r w:rsidRPr="00C946C8">
        <w:rPr>
          <w:rFonts w:cs="Arial"/>
          <w:color w:val="000000"/>
          <w:lang w:eastAsia="ko-KR"/>
        </w:rPr>
        <w:t>(</w:t>
      </w:r>
      <w:r w:rsidRPr="00C946C8">
        <w:rPr>
          <w:rFonts w:cs="Arial"/>
          <w:color w:val="000000"/>
          <w:lang w:eastAsia="ko-KR"/>
        </w:rPr>
        <w:t>또는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사업자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고정국</w:t>
      </w:r>
      <w:r w:rsidRPr="00C946C8">
        <w:rPr>
          <w:rFonts w:cs="Arial"/>
          <w:color w:val="000000"/>
          <w:lang w:eastAsia="ko-KR"/>
        </w:rPr>
        <w:t>)</w:t>
      </w:r>
      <w:r w:rsidRPr="00C946C8">
        <w:rPr>
          <w:rFonts w:cs="Arial"/>
          <w:color w:val="000000"/>
          <w:lang w:eastAsia="ko-KR"/>
        </w:rPr>
        <w:t>과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이동국</w:t>
      </w:r>
      <w:r w:rsidRPr="00C946C8">
        <w:rPr>
          <w:rFonts w:cs="Arial"/>
          <w:color w:val="000000"/>
          <w:lang w:eastAsia="ko-KR"/>
        </w:rPr>
        <w:t>(</w:t>
      </w:r>
      <w:r w:rsidRPr="00C946C8">
        <w:rPr>
          <w:rFonts w:cs="Arial"/>
          <w:color w:val="000000"/>
          <w:lang w:eastAsia="ko-KR"/>
        </w:rPr>
        <w:t>또는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가입자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고정국</w:t>
      </w:r>
      <w:r w:rsidRPr="00C946C8">
        <w:rPr>
          <w:rFonts w:cs="Arial"/>
          <w:color w:val="000000"/>
          <w:lang w:eastAsia="ko-KR"/>
        </w:rPr>
        <w:t>)</w:t>
      </w:r>
      <w:r w:rsidRPr="00C946C8">
        <w:rPr>
          <w:rFonts w:cs="Arial"/>
          <w:color w:val="000000"/>
          <w:lang w:eastAsia="ko-KR"/>
        </w:rPr>
        <w:t>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중계하는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기기</w:t>
      </w:r>
      <w:bookmarkEnd w:id="46"/>
    </w:p>
    <w:p w14:paraId="362A686C" w14:textId="77777777" w:rsidR="00261853" w:rsidRPr="00C946C8" w:rsidRDefault="00261853" w:rsidP="00261853">
      <w:pPr>
        <w:rPr>
          <w:rFonts w:cs="Arial"/>
          <w:lang w:val="de-DE"/>
        </w:rPr>
      </w:pPr>
    </w:p>
    <w:p w14:paraId="13F4CB28" w14:textId="77777777" w:rsidR="00261853" w:rsidRPr="00C946C8" w:rsidRDefault="00261853" w:rsidP="00261853">
      <w:pPr>
        <w:rPr>
          <w:rFonts w:cs="Arial"/>
          <w:lang w:val="de-DE"/>
        </w:rPr>
      </w:pPr>
      <w:r w:rsidRPr="00C946C8">
        <w:rPr>
          <w:rFonts w:cs="Arial"/>
          <w:lang w:val="de-DE"/>
        </w:rPr>
        <w:t>고유</w:t>
      </w:r>
      <w:r w:rsidRPr="00C946C8">
        <w:rPr>
          <w:rFonts w:cs="Arial"/>
          <w:lang w:val="de-DE"/>
        </w:rPr>
        <w:t xml:space="preserve"> Cell ID </w:t>
      </w:r>
      <w:r w:rsidRPr="00C946C8">
        <w:rPr>
          <w:rFonts w:cs="Arial"/>
          <w:lang w:val="de-DE"/>
        </w:rPr>
        <w:t>부여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기능이나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호처리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능력이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없으며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기지국으로부터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무선신호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별도의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중계기용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부가장치를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통해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받은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신호를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단순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증폭하여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서비스하는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말한다</w:t>
      </w:r>
      <w:r w:rsidRPr="00C946C8">
        <w:rPr>
          <w:rFonts w:cs="Arial"/>
          <w:lang w:val="de-DE"/>
        </w:rPr>
        <w:t>.</w:t>
      </w:r>
    </w:p>
    <w:p w14:paraId="312281CB" w14:textId="77777777" w:rsidR="006A064E" w:rsidRPr="00C946C8" w:rsidRDefault="006A064E" w:rsidP="00A211FC">
      <w:pPr>
        <w:rPr>
          <w:rFonts w:cs="Arial"/>
          <w:color w:val="000000"/>
          <w:lang w:val="en-US"/>
        </w:rPr>
      </w:pPr>
    </w:p>
    <w:p w14:paraId="13DA0E6F" w14:textId="77777777" w:rsidR="00A211FC" w:rsidRPr="00C946C8" w:rsidRDefault="00A211FC" w:rsidP="00380A74">
      <w:pPr>
        <w:pStyle w:val="13"/>
        <w:rPr>
          <w:rFonts w:cs="Arial"/>
          <w:color w:val="000000"/>
        </w:rPr>
      </w:pPr>
      <w:bookmarkStart w:id="47" w:name="_Toc521400741"/>
      <w:bookmarkStart w:id="48" w:name="_Toc435649644"/>
      <w:bookmarkStart w:id="49" w:name="_Toc533725400"/>
      <w:bookmarkEnd w:id="47"/>
      <w:r w:rsidRPr="00C946C8">
        <w:rPr>
          <w:rFonts w:cs="Arial"/>
          <w:color w:val="000000"/>
        </w:rPr>
        <w:t>주파수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허용</w:t>
      </w:r>
      <w:r w:rsidR="00037BE3"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편차</w:t>
      </w:r>
      <w:r w:rsidRPr="00C946C8">
        <w:rPr>
          <w:rFonts w:cs="Arial"/>
          <w:color w:val="000000"/>
        </w:rPr>
        <w:t xml:space="preserve"> </w:t>
      </w:r>
      <w:r w:rsidR="00F75AE7" w:rsidRPr="00C946C8">
        <w:rPr>
          <w:rFonts w:cs="Arial"/>
          <w:color w:val="000000"/>
        </w:rPr>
        <w:t>측정</w:t>
      </w:r>
      <w:r w:rsidR="00037BE3" w:rsidRPr="00C946C8">
        <w:rPr>
          <w:rFonts w:cs="Arial"/>
          <w:color w:val="000000"/>
          <w:lang w:eastAsia="ko-KR"/>
        </w:rPr>
        <w:t xml:space="preserve"> </w:t>
      </w:r>
      <w:r w:rsidR="00F75AE7" w:rsidRPr="00C946C8">
        <w:rPr>
          <w:rFonts w:cs="Arial"/>
          <w:color w:val="000000"/>
        </w:rPr>
        <w:t>방법</w:t>
      </w:r>
      <w:bookmarkEnd w:id="48"/>
      <w:bookmarkEnd w:id="49"/>
    </w:p>
    <w:p w14:paraId="2F6868F4" w14:textId="77777777" w:rsidR="008912B3" w:rsidRPr="00C946C8" w:rsidRDefault="008912B3" w:rsidP="00A211FC">
      <w:pPr>
        <w:rPr>
          <w:rFonts w:cs="Arial"/>
          <w:color w:val="000000"/>
          <w:lang w:val="de-DE"/>
        </w:rPr>
      </w:pPr>
    </w:p>
    <w:p w14:paraId="538F2E0F" w14:textId="77777777" w:rsidR="00A211FC" w:rsidRPr="00C946C8" w:rsidRDefault="00A211FC" w:rsidP="00380A74">
      <w:pPr>
        <w:pStyle w:val="24"/>
        <w:rPr>
          <w:rFonts w:cs="Arial"/>
          <w:color w:val="000000"/>
        </w:rPr>
      </w:pPr>
      <w:bookmarkStart w:id="50" w:name="_Toc435649645"/>
      <w:bookmarkStart w:id="51" w:name="_Toc533725401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50"/>
      <w:bookmarkEnd w:id="51"/>
    </w:p>
    <w:p w14:paraId="36E6D1FD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501296E6" w14:textId="77777777" w:rsidR="006A064E" w:rsidRPr="00C946C8" w:rsidRDefault="00A211FC" w:rsidP="000805D1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편차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내에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있는지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</w:t>
      </w:r>
      <w:r w:rsidR="002F0DE9" w:rsidRPr="00C946C8">
        <w:rPr>
          <w:rFonts w:cs="Arial"/>
          <w:color w:val="000000"/>
          <w:lang w:val="en-US"/>
        </w:rPr>
        <w:t>하기</w:t>
      </w:r>
      <w:r w:rsidR="002F0DE9" w:rsidRPr="00C946C8">
        <w:rPr>
          <w:rFonts w:cs="Arial"/>
          <w:color w:val="000000"/>
          <w:lang w:val="en-US"/>
        </w:rPr>
        <w:t xml:space="preserve"> </w:t>
      </w:r>
      <w:r w:rsidR="002F0DE9" w:rsidRPr="00C946C8">
        <w:rPr>
          <w:rFonts w:cs="Arial"/>
          <w:color w:val="000000"/>
          <w:lang w:val="en-US"/>
        </w:rPr>
        <w:t>위한</w:t>
      </w:r>
      <w:r w:rsidR="002F0DE9" w:rsidRPr="00C946C8">
        <w:rPr>
          <w:rFonts w:cs="Arial"/>
          <w:color w:val="000000"/>
          <w:lang w:val="en-US"/>
        </w:rPr>
        <w:t xml:space="preserve"> </w:t>
      </w:r>
      <w:r w:rsidR="002F0DE9" w:rsidRPr="00C946C8">
        <w:rPr>
          <w:rFonts w:cs="Arial"/>
          <w:color w:val="000000"/>
          <w:lang w:val="en-US"/>
        </w:rPr>
        <w:t>것이</w:t>
      </w:r>
      <w:r w:rsidRPr="00C946C8">
        <w:rPr>
          <w:rFonts w:cs="Arial"/>
          <w:color w:val="000000"/>
          <w:lang w:val="en-US"/>
        </w:rPr>
        <w:t>다</w:t>
      </w:r>
      <w:r w:rsidR="00670153" w:rsidRPr="00C946C8">
        <w:rPr>
          <w:rFonts w:cs="Arial"/>
          <w:color w:val="000000"/>
          <w:lang w:val="en-US"/>
        </w:rPr>
        <w:t>.</w:t>
      </w:r>
      <w:r w:rsidR="006A064E" w:rsidRPr="00C946C8">
        <w:rPr>
          <w:rFonts w:cs="Arial"/>
          <w:color w:val="000000"/>
          <w:lang w:val="en-US"/>
        </w:rPr>
        <w:br w:type="page"/>
      </w:r>
    </w:p>
    <w:p w14:paraId="7433D409" w14:textId="77777777" w:rsidR="00A211FC" w:rsidRPr="00C946C8" w:rsidRDefault="00A211FC" w:rsidP="00380A74">
      <w:pPr>
        <w:pStyle w:val="24"/>
        <w:rPr>
          <w:rFonts w:cs="Arial"/>
          <w:color w:val="000000"/>
        </w:rPr>
      </w:pPr>
      <w:bookmarkStart w:id="52" w:name="_Toc435649646"/>
      <w:bookmarkStart w:id="53" w:name="_Toc533725402"/>
      <w:r w:rsidRPr="00C946C8">
        <w:rPr>
          <w:rFonts w:cs="Arial"/>
          <w:color w:val="000000"/>
        </w:rPr>
        <w:lastRenderedPageBreak/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52"/>
      <w:bookmarkEnd w:id="53"/>
    </w:p>
    <w:p w14:paraId="035A5F59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3D089965" w14:textId="77777777" w:rsidR="00A211FC" w:rsidRPr="00C946C8" w:rsidRDefault="00D42226" w:rsidP="00380A74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="00A211FC" w:rsidRPr="00C946C8">
        <w:rPr>
          <w:rFonts w:cs="Arial"/>
          <w:color w:val="000000"/>
        </w:rPr>
        <w:t>측정하는</w:t>
      </w:r>
      <w:r w:rsidR="00A211FC" w:rsidRPr="00C946C8">
        <w:rPr>
          <w:rFonts w:cs="Arial"/>
          <w:color w:val="000000"/>
        </w:rPr>
        <w:t xml:space="preserve"> </w:t>
      </w:r>
      <w:r w:rsidR="00A211FC" w:rsidRPr="00C946C8">
        <w:rPr>
          <w:rFonts w:cs="Arial"/>
          <w:color w:val="000000"/>
        </w:rPr>
        <w:t>경우</w:t>
      </w:r>
    </w:p>
    <w:bookmarkStart w:id="54" w:name="표지1"/>
    <w:bookmarkEnd w:id="54"/>
    <w:p w14:paraId="0DF19D26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2C130" wp14:editId="027A0CA2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80DD" w14:textId="77777777" w:rsidR="002E0B61" w:rsidRDefault="002E0B61" w:rsidP="00723834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14AA76EE" w14:textId="77777777" w:rsidR="002E0B61" w:rsidRDefault="002E0B61" w:rsidP="00723834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C13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.6pt;margin-top:5.3pt;width:109.8pt;height:4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" fillcolor="white [3201]" strokecolor="black [3200]">
                <v:textbox>
                  <w:txbxContent>
                    <w:p w14:paraId="3EA680DD" w14:textId="77777777" w:rsidR="002E0B61" w:rsidRDefault="002E0B61" w:rsidP="00723834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14AA76EE" w14:textId="77777777" w:rsidR="002E0B61" w:rsidRDefault="002E0B61" w:rsidP="00723834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434D30" wp14:editId="73F4F5F7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DFC0" w14:textId="77777777" w:rsidR="002E0B61" w:rsidRDefault="002E0B61" w:rsidP="0019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주</w:t>
                            </w:r>
                            <w:r>
                              <w:t>파수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측</w:t>
                            </w:r>
                            <w:r>
                              <w:t>정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</w:p>
                          <w:p w14:paraId="38F590FB" w14:textId="77777777" w:rsidR="002E0B61" w:rsidRDefault="002E0B61" w:rsidP="0019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또</w:t>
                            </w:r>
                            <w:r>
                              <w:t>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4D30" id="_x0000_s1027" type="#_x0000_t202" style="position:absolute;left:0;text-align:left;margin-left:304.6pt;margin-top:5.3pt;width:125.4pt;height:4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" fillcolor="white [3201]" strokecolor="black [3200]">
                <v:textbox>
                  <w:txbxContent>
                    <w:p w14:paraId="45D5DFC0" w14:textId="77777777" w:rsidR="002E0B61" w:rsidRDefault="002E0B61" w:rsidP="0019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주</w:t>
                      </w:r>
                      <w:r>
                        <w:t>파수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측</w:t>
                      </w:r>
                      <w:r>
                        <w:t>정</w:t>
                      </w:r>
                      <w:r>
                        <w:rPr>
                          <w:rFonts w:hint="eastAsia"/>
                        </w:rPr>
                        <w:t>기</w:t>
                      </w:r>
                    </w:p>
                    <w:p w14:paraId="38F590FB" w14:textId="77777777" w:rsidR="002E0B61" w:rsidRDefault="002E0B61" w:rsidP="0019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또</w:t>
                      </w:r>
                      <w:r>
                        <w:t>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09266C09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8CF92C" wp14:editId="163FCAF4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7C20" w14:textId="77777777" w:rsidR="002E0B61" w:rsidRDefault="002E0B61" w:rsidP="0019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F92C" id="Text Box 65" o:spid="_x0000_s1028" type="#_x0000_t202" style="position:absolute;left:0;text-align:left;margin-left:202pt;margin-top:1.65pt;width:61.8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" fillcolor="white [3201]" strokeweight=".5pt">
                <v:path arrowok="t"/>
                <v:textbox>
                  <w:txbxContent>
                    <w:p w14:paraId="6EC07C20" w14:textId="77777777" w:rsidR="002E0B61" w:rsidRDefault="002E0B61" w:rsidP="0019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220B55B6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2859AE6F" wp14:editId="1385B038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67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288A" id="직선 연결선 67" o:spid="_x0000_s1026" style="position:absolute;left:0;text-align:left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0AC60A4C" wp14:editId="6A85B0B1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64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83F5" id="직선 연결선 64" o:spid="_x0000_s1026" style="position:absolute;left:0;text-align:left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7E3E2B0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D86127" wp14:editId="7913C964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69" name="꺾인 연결선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B1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꺾인 연결선 69" o:spid="_x0000_s1026" type="#_x0000_t34" style="position:absolute;left:0;text-align:left;margin-left:141.4pt;margin-top:1.35pt;width:35.4pt;height:3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21F253" wp14:editId="3C5A0A55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71" name="타원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F1E09" id="타원 71" o:spid="_x0000_s1026" style="position:absolute;left:0;text-align:left;margin-left:157.6pt;margin-top:8.75pt;width:2.25pt;height: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6C7C3CEC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4B30D9" wp14:editId="109DEA19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75" name="타원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3F6D4" id="타원 75" o:spid="_x0000_s1026" style="position:absolute;left:0;text-align:left;margin-left:157.6pt;margin-top:9.9pt;width:2.25pt;height: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2A7ED3" wp14:editId="1A5031E8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74" name="타원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B3FA5" id="타원 74" o:spid="_x0000_s1026" style="position:absolute;left:0;text-align:left;margin-left:157.6pt;margin-top:2.7pt;width:2.25pt;height: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53A1268" w14:textId="77777777" w:rsidR="009C624B" w:rsidRPr="00C946C8" w:rsidRDefault="00235250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74F2D" wp14:editId="74C5262B">
                <wp:simplePos x="0" y="0"/>
                <wp:positionH relativeFrom="column">
                  <wp:posOffset>2001520</wp:posOffset>
                </wp:positionH>
                <wp:positionV relativeFrom="paragraph">
                  <wp:posOffset>86995</wp:posOffset>
                </wp:positionV>
                <wp:extent cx="480060" cy="533400"/>
                <wp:effectExtent l="0" t="0" r="1524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1957" w14:textId="77777777" w:rsidR="002E0B61" w:rsidRDefault="002E0B61" w:rsidP="0019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5FEFD3A7" w14:textId="77777777" w:rsidR="002E0B61" w:rsidRDefault="002E0B61" w:rsidP="001920DC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4F2D" id="Text Box 70" o:spid="_x0000_s1029" type="#_x0000_t202" style="position:absolute;left:0;text-align:left;margin-left:157.6pt;margin-top:6.85pt;width:37.8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" fillcolor="white [3201]" strokeweight=".5pt">
                <v:path arrowok="t"/>
                <v:textbox>
                  <w:txbxContent>
                    <w:p w14:paraId="26031957" w14:textId="77777777" w:rsidR="002E0B61" w:rsidRDefault="002E0B61" w:rsidP="0019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5FEFD3A7" w14:textId="77777777" w:rsidR="002E0B61" w:rsidRDefault="002E0B61" w:rsidP="001920DC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4FE1168B" w14:textId="77777777" w:rsidR="001920DC" w:rsidRPr="00C946C8" w:rsidRDefault="001920DC" w:rsidP="00A211FC">
      <w:pPr>
        <w:rPr>
          <w:rFonts w:cs="Arial"/>
          <w:color w:val="000000"/>
          <w:lang w:val="en-US"/>
        </w:rPr>
      </w:pPr>
    </w:p>
    <w:p w14:paraId="092AA898" w14:textId="77777777" w:rsidR="001920DC" w:rsidRPr="00C946C8" w:rsidRDefault="001920DC" w:rsidP="00A211FC">
      <w:pPr>
        <w:rPr>
          <w:rFonts w:cs="Arial"/>
          <w:color w:val="000000"/>
          <w:lang w:val="en-US"/>
        </w:rPr>
      </w:pPr>
    </w:p>
    <w:p w14:paraId="44927761" w14:textId="77777777" w:rsidR="00CD40EA" w:rsidRPr="00C946C8" w:rsidRDefault="00CD40EA" w:rsidP="00CD40EA">
      <w:pPr>
        <w:spacing w:line="360" w:lineRule="auto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 xml:space="preserve">  </w:t>
      </w:r>
    </w:p>
    <w:p w14:paraId="41FAABDD" w14:textId="77777777" w:rsidR="00591E6D" w:rsidRPr="00C946C8" w:rsidRDefault="00591E6D" w:rsidP="00591E6D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="00B3475D"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="00B3475D"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="00B3475D"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="00B3475D" w:rsidRPr="00C946C8">
        <w:rPr>
          <w:rFonts w:cs="Arial"/>
          <w:noProof/>
          <w:lang w:val="en-US"/>
        </w:rPr>
        <w:t>1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기지국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시험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구성도</w:t>
      </w:r>
    </w:p>
    <w:p w14:paraId="48A01F24" w14:textId="77777777" w:rsidR="00380A74" w:rsidRPr="00C946C8" w:rsidRDefault="00380A74" w:rsidP="00A211FC">
      <w:pPr>
        <w:rPr>
          <w:rFonts w:cs="Arial"/>
          <w:color w:val="000000"/>
          <w:lang w:val="en-US"/>
        </w:rPr>
      </w:pPr>
    </w:p>
    <w:p w14:paraId="41D78A76" w14:textId="77777777" w:rsidR="00A211FC" w:rsidRPr="00C946C8" w:rsidRDefault="00D42226" w:rsidP="00F43780">
      <w:pPr>
        <w:pStyle w:val="34"/>
        <w:rPr>
          <w:rFonts w:cs="Arial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중계하는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</w:t>
      </w:r>
      <w:r w:rsidRPr="00C946C8">
        <w:rPr>
          <w:rFonts w:cs="Arial"/>
          <w:lang w:eastAsia="ko-KR"/>
        </w:rPr>
        <w:t>우</w:t>
      </w:r>
    </w:p>
    <w:p w14:paraId="04E7974E" w14:textId="77777777" w:rsidR="004E436B" w:rsidRPr="00C946C8" w:rsidRDefault="00235250" w:rsidP="004E436B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5641FF" wp14:editId="6A2EAF92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B010" w14:textId="77777777" w:rsidR="002E0B61" w:rsidRPr="00D227FD" w:rsidRDefault="002E0B61" w:rsidP="00D42226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7A8E5244" w14:textId="77777777" w:rsidR="002E0B61" w:rsidRPr="00844F3E" w:rsidRDefault="002E0B61" w:rsidP="00D42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무변조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41FF" id="_x0000_s1030" type="#_x0000_t202" style="position:absolute;left:0;text-align:left;margin-left:32.2pt;margin-top:5.05pt;width:85.2pt;height:58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" fillcolor="white [3201]" strokecolor="black [3200]">
                <v:textbox>
                  <w:txbxContent>
                    <w:p w14:paraId="69ABB010" w14:textId="77777777" w:rsidR="002E0B61" w:rsidRPr="00D227FD" w:rsidRDefault="002E0B61" w:rsidP="00D42226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7A8E5244" w14:textId="77777777" w:rsidR="002E0B61" w:rsidRPr="00844F3E" w:rsidRDefault="002E0B61" w:rsidP="00D42226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무변조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또는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126F60" wp14:editId="0A47689B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5B7B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6F60" id="_x0000_s1031" type="#_x0000_t202" style="position:absolute;left:0;text-align:left;margin-left:136pt;margin-top:5.05pt;width:82.8pt;height:4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" fillcolor="white [3201]" strokecolor="black [3200]">
                <v:textbox>
                  <w:txbxContent>
                    <w:p w14:paraId="5C525B7B" w14:textId="77777777" w:rsidR="002E0B61" w:rsidRDefault="002E0B61" w:rsidP="004E436B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84B4A8" wp14:editId="2E1393A2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1383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주</w:t>
                            </w:r>
                            <w:r>
                              <w:t>파수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측</w:t>
                            </w:r>
                            <w:r>
                              <w:t>정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</w:p>
                          <w:p w14:paraId="310B7563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또</w:t>
                            </w:r>
                            <w:r>
                              <w:t>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B4A8" id="_x0000_s1032" type="#_x0000_t202" style="position:absolute;left:0;text-align:left;margin-left:304.6pt;margin-top:5.3pt;width:125.4pt;height:47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" fillcolor="white [3201]" strokecolor="black [3200]">
                <v:textbox>
                  <w:txbxContent>
                    <w:p w14:paraId="4A3A1383" w14:textId="77777777" w:rsidR="002E0B61" w:rsidRDefault="002E0B61" w:rsidP="004E4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주</w:t>
                      </w:r>
                      <w:r>
                        <w:t>파수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측</w:t>
                      </w:r>
                      <w:r>
                        <w:t>정</w:t>
                      </w:r>
                      <w:r>
                        <w:rPr>
                          <w:rFonts w:hint="eastAsia"/>
                        </w:rPr>
                        <w:t>기</w:t>
                      </w:r>
                    </w:p>
                    <w:p w14:paraId="310B7563" w14:textId="77777777" w:rsidR="002E0B61" w:rsidRDefault="002E0B61" w:rsidP="004E4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또</w:t>
                      </w:r>
                      <w:r>
                        <w:t>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43A434EC" w14:textId="77777777" w:rsidR="004E436B" w:rsidRPr="00C946C8" w:rsidRDefault="00235250" w:rsidP="004E436B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137868" wp14:editId="45FEFD5B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8B194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7868" id="Text Box 78" o:spid="_x0000_s1033" type="#_x0000_t202" style="position:absolute;left:0;text-align:left;margin-left:231.4pt;margin-top:1.65pt;width:61.8pt;height:29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" fillcolor="white [3201]" strokeweight=".5pt">
                <v:path arrowok="t"/>
                <v:textbox>
                  <w:txbxContent>
                    <w:p w14:paraId="5118B194" w14:textId="77777777" w:rsidR="002E0B61" w:rsidRDefault="002E0B61" w:rsidP="004E4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0D8F144F" w14:textId="77777777" w:rsidR="004E436B" w:rsidRPr="00C946C8" w:rsidRDefault="00235250" w:rsidP="004E436B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90496" behindDoc="0" locked="0" layoutInCell="1" allowOverlap="1" wp14:anchorId="624A6226" wp14:editId="5AA440B1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86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2370" id="직선 연결선 86" o:spid="_x0000_s1026" style="position:absolute;left:0;text-align:left;z-index:251690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ED1NGfRAQAA0g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 wp14:anchorId="6A52ADED" wp14:editId="00E73EF5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80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B7D88" id="직선 연결선 80" o:spid="_x0000_s1026" style="position:absolute;left:0;text-align:left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 wp14:anchorId="4266F906" wp14:editId="036C219E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79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4CFF" id="직선 연결선 79" o:spid="_x0000_s1026" style="position:absolute;left:0;text-align:left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50AD49E" w14:textId="77777777" w:rsidR="004E436B" w:rsidRPr="00C946C8" w:rsidRDefault="00235250" w:rsidP="004E436B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525F72" wp14:editId="01248956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82" name="꺾인 연결선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C116" id="꺾인 연결선 82" o:spid="_x0000_s1026" type="#_x0000_t34" style="position:absolute;left:0;text-align:left;margin-left:218.8pt;margin-top:9.25pt;width:31.2pt;height:3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B55173" wp14:editId="5402A53C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84" name="타원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676C1" id="타원 84" o:spid="_x0000_s1026" style="position:absolute;left:0;text-align:left;margin-left:235pt;margin-top:23.15pt;width:2.25pt;height: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89C8F1" wp14:editId="34EE665F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81" name="타원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7ECC2" id="타원 81" o:spid="_x0000_s1026" style="position:absolute;left:0;text-align:left;margin-left:235pt;margin-top:16.55pt;width:2.25pt;height: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DA136B" wp14:editId="2127BF99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83" name="타원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4464E" id="타원 83" o:spid="_x0000_s1026" style="position:absolute;left:0;text-align:left;margin-left:235pt;margin-top:30.35pt;width:2.25pt;height:2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B8B9AE6" w14:textId="77777777" w:rsidR="004E436B" w:rsidRPr="00C946C8" w:rsidRDefault="004E436B" w:rsidP="004E436B">
      <w:pPr>
        <w:rPr>
          <w:rFonts w:cs="Arial"/>
          <w:color w:val="000000"/>
          <w:lang w:val="en-US"/>
        </w:rPr>
      </w:pPr>
    </w:p>
    <w:p w14:paraId="45C239CE" w14:textId="77777777" w:rsidR="004E436B" w:rsidRPr="00C946C8" w:rsidRDefault="004E436B" w:rsidP="004E436B">
      <w:pPr>
        <w:rPr>
          <w:rFonts w:cs="Arial"/>
          <w:color w:val="000000"/>
          <w:lang w:val="en-US"/>
        </w:rPr>
      </w:pPr>
    </w:p>
    <w:p w14:paraId="47305BEB" w14:textId="77777777" w:rsidR="004E436B" w:rsidRPr="00C946C8" w:rsidRDefault="00235250" w:rsidP="004E436B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EE0E40" wp14:editId="23A57389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EC4DC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0302FC2D" w14:textId="77777777" w:rsidR="002E0B61" w:rsidRDefault="002E0B61" w:rsidP="004E436B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0E40" id="Text Box 85" o:spid="_x0000_s1034" type="#_x0000_t202" style="position:absolute;left:0;text-align:left;margin-left:232.6pt;margin-top:5pt;width:37.8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" fillcolor="white [3201]" strokeweight=".5pt">
                <v:path arrowok="t"/>
                <v:textbox>
                  <w:txbxContent>
                    <w:p w14:paraId="20EEC4DC" w14:textId="77777777" w:rsidR="002E0B61" w:rsidRDefault="002E0B61" w:rsidP="004E4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0302FC2D" w14:textId="77777777" w:rsidR="002E0B61" w:rsidRDefault="002E0B61" w:rsidP="004E436B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2543162C" w14:textId="77777777" w:rsidR="004E436B" w:rsidRPr="00C946C8" w:rsidRDefault="004E436B" w:rsidP="004E436B">
      <w:pPr>
        <w:rPr>
          <w:rFonts w:cs="Arial"/>
          <w:color w:val="000000"/>
          <w:lang w:val="en-US"/>
        </w:rPr>
      </w:pPr>
    </w:p>
    <w:p w14:paraId="19B65A9F" w14:textId="77777777" w:rsidR="004E436B" w:rsidRPr="00C946C8" w:rsidRDefault="004E436B" w:rsidP="004E436B">
      <w:pPr>
        <w:rPr>
          <w:rFonts w:cs="Arial"/>
          <w:color w:val="000000"/>
          <w:lang w:val="en-US"/>
        </w:rPr>
      </w:pPr>
    </w:p>
    <w:p w14:paraId="03BF47ED" w14:textId="77777777" w:rsidR="00E50F1D" w:rsidRPr="00C946C8" w:rsidRDefault="00E50F1D" w:rsidP="00CD40EA">
      <w:pPr>
        <w:spacing w:line="360" w:lineRule="auto"/>
        <w:rPr>
          <w:rFonts w:cs="Arial"/>
          <w:color w:val="000000"/>
          <w:lang w:val="en-US"/>
        </w:rPr>
      </w:pPr>
    </w:p>
    <w:p w14:paraId="5C37117C" w14:textId="77777777" w:rsidR="004E436B" w:rsidRPr="00C946C8" w:rsidRDefault="00B3475D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2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중계장치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시험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구성도</w:t>
      </w:r>
    </w:p>
    <w:p w14:paraId="47A69957" w14:textId="77777777" w:rsidR="004E436B" w:rsidRPr="00C946C8" w:rsidRDefault="004E436B" w:rsidP="00A211FC">
      <w:pPr>
        <w:rPr>
          <w:rFonts w:cs="Arial"/>
          <w:color w:val="000000"/>
          <w:lang w:val="en-US"/>
        </w:rPr>
      </w:pPr>
    </w:p>
    <w:p w14:paraId="5D556988" w14:textId="77777777" w:rsidR="00E50F1D" w:rsidRPr="00C946C8" w:rsidRDefault="00D42226" w:rsidP="00A3389D">
      <w:pPr>
        <w:pStyle w:val="34"/>
        <w:rPr>
          <w:rFonts w:cs="Arial"/>
          <w:lang w:eastAsia="ko-KR"/>
        </w:rPr>
      </w:pPr>
      <w:r w:rsidRPr="00C946C8">
        <w:rPr>
          <w:rFonts w:cs="Arial"/>
          <w:lang w:eastAsia="ko-KR"/>
        </w:rPr>
        <w:t>이동국을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</w:t>
      </w:r>
      <w:r w:rsidRPr="00C946C8">
        <w:rPr>
          <w:rFonts w:cs="Arial"/>
          <w:lang w:eastAsia="ko-KR"/>
        </w:rPr>
        <w:t>우</w:t>
      </w:r>
    </w:p>
    <w:p w14:paraId="30BE78D3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E10C9" wp14:editId="56E6A378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D17FA" w14:textId="77777777" w:rsidR="002E0B61" w:rsidRDefault="002E0B61" w:rsidP="00D42226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7F4DAD74" w14:textId="77777777" w:rsidR="002E0B61" w:rsidRDefault="002E0B61" w:rsidP="00D4222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10C9" id="_x0000_s1035" type="#_x0000_t202" style="position:absolute;left:0;text-align:left;margin-left:31.6pt;margin-top:5.3pt;width:109.8pt;height:47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" fillcolor="white [3201]" strokecolor="black [3200]">
                <v:textbox>
                  <w:txbxContent>
                    <w:p w14:paraId="66BD17FA" w14:textId="77777777" w:rsidR="002E0B61" w:rsidRDefault="002E0B61" w:rsidP="00D42226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7F4DAD74" w14:textId="77777777" w:rsidR="002E0B61" w:rsidRDefault="002E0B61" w:rsidP="00D42226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1A1220" wp14:editId="2836462B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8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D0717" w14:textId="77777777" w:rsidR="002E0B61" w:rsidRDefault="002E0B61" w:rsidP="00844F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1220" id="_x0000_s1036" type="#_x0000_t202" style="position:absolute;left:0;text-align:left;margin-left:304.6pt;margin-top:5.3pt;width:125.4pt;height:47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" fillcolor="white [3201]" strokecolor="black [3200]">
                <v:textbox>
                  <w:txbxContent>
                    <w:p w14:paraId="583D0717" w14:textId="77777777" w:rsidR="002E0B61" w:rsidRDefault="002E0B61" w:rsidP="00844F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62DF824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2EB2B7" wp14:editId="2B8B012E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774E" w14:textId="77777777" w:rsidR="002E0B61" w:rsidRPr="005333EC" w:rsidRDefault="002E0B61" w:rsidP="00D42226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B2B7" id="Text Box 90" o:spid="_x0000_s1037" type="#_x0000_t202" style="position:absolute;left:0;text-align:left;margin-left:194.8pt;margin-top:1.65pt;width:61.8pt;height:29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6C0F774E" w14:textId="77777777" w:rsidR="002E0B61" w:rsidRPr="005333EC" w:rsidRDefault="002E0B61" w:rsidP="00D42226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7C954D79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97664" behindDoc="0" locked="0" layoutInCell="1" allowOverlap="1" wp14:anchorId="0EB90E5E" wp14:editId="6C68D8A7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91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775A" id="직선 연결선 91" o:spid="_x0000_s1026" style="position:absolute;left:0;text-align:left;z-index:251697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95616" behindDoc="0" locked="0" layoutInCell="1" allowOverlap="1" wp14:anchorId="0D4C7AD4" wp14:editId="4A10C9BE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92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4F01" id="직선 연결선 92" o:spid="_x0000_s1026" style="position:absolute;left:0;text-align:left;z-index:251695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6CA1758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1856BE" wp14:editId="1DC46CE6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196" name="꺾인 연결선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404" id="꺾인 연결선 196" o:spid="_x0000_s1026" type="#_x0000_t34" style="position:absolute;left:0;text-align:left;margin-left:141.4pt;margin-top:6.85pt;width:7.2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701760" behindDoc="0" locked="0" layoutInCell="1" allowOverlap="1" wp14:anchorId="13927E0A" wp14:editId="75F9F360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195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08BE" id="직선 연결선 195" o:spid="_x0000_s1026" style="position:absolute;left:0;text-align:left;z-index:251701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EWtdZT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1EE2C2A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FA92BE" wp14:editId="77DC2B42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198" name="타원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AC32C" id="타원 198" o:spid="_x0000_s1026" style="position:absolute;left:0;text-align:left;margin-left:141.6pt;margin-top:6.45pt;width:2.25pt;height: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9210CA3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747192" wp14:editId="1235CBC7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199" name="타원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A8C27" id="타원 199" o:spid="_x0000_s1026" style="position:absolute;left:0;text-align:left;margin-left:141.6pt;margin-top:.4pt;width:2.25pt;height: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4D74DB0" wp14:editId="42CC1BD9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200" name="타원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8496D" id="타원 200" o:spid="_x0000_s1026" style="position:absolute;left:0;text-align:left;margin-left:141.6pt;margin-top:7.6pt;width:2.25pt;height: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55358A" wp14:editId="7EF3C393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1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CE32" w14:textId="77777777" w:rsidR="002E0B61" w:rsidRDefault="002E0B61" w:rsidP="00D54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주</w:t>
                            </w:r>
                            <w:r>
                              <w:t>파수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측</w:t>
                            </w:r>
                            <w:r>
                              <w:t>정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</w:p>
                          <w:p w14:paraId="430D253D" w14:textId="77777777" w:rsidR="002E0B61" w:rsidRDefault="002E0B61" w:rsidP="00D54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또</w:t>
                            </w:r>
                            <w:r>
                              <w:t>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358A" id="_x0000_s1038" type="#_x0000_t202" style="position:absolute;left:0;text-align:left;margin-left:172pt;margin-top:.5pt;width:116.4pt;height:47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dOUAIAANUEAAAOAAAAZHJzL2Uyb0RvYy54bWysVF1v0zAUfUfiP1h+Z2lDt7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" fillcolor="white [3201]" strokecolor="black [3200]">
                <v:textbox>
                  <w:txbxContent>
                    <w:p w14:paraId="27E2CE32" w14:textId="77777777" w:rsidR="002E0B61" w:rsidRDefault="002E0B61" w:rsidP="00D54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주</w:t>
                      </w:r>
                      <w:r>
                        <w:t>파수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측</w:t>
                      </w:r>
                      <w:r>
                        <w:t>정</w:t>
                      </w:r>
                      <w:r>
                        <w:rPr>
                          <w:rFonts w:hint="eastAsia"/>
                        </w:rPr>
                        <w:t>기</w:t>
                      </w:r>
                    </w:p>
                    <w:p w14:paraId="430D253D" w14:textId="77777777" w:rsidR="002E0B61" w:rsidRDefault="002E0B61" w:rsidP="00D54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또</w:t>
                      </w:r>
                      <w:r>
                        <w:t>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03EED110" w14:textId="77777777" w:rsidR="00D42226" w:rsidRPr="00C946C8" w:rsidRDefault="00235250" w:rsidP="00D42226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A2D370" wp14:editId="49966566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0374" w14:textId="77777777" w:rsidR="002E0B61" w:rsidRDefault="002E0B61" w:rsidP="00D54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665241E5" w14:textId="77777777" w:rsidR="002E0B61" w:rsidRDefault="002E0B61" w:rsidP="00D54DC3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D370" id="Text Box 197" o:spid="_x0000_s1039" type="#_x0000_t202" style="position:absolute;left:0;text-align:left;margin-left:129.6pt;margin-top:8.15pt;width:37.8pt;height:4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" fillcolor="white [3201]" strokeweight=".5pt">
                <v:path arrowok="t"/>
                <v:textbox>
                  <w:txbxContent>
                    <w:p w14:paraId="27B50374" w14:textId="77777777" w:rsidR="002E0B61" w:rsidRDefault="002E0B61" w:rsidP="00D54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665241E5" w14:textId="77777777" w:rsidR="002E0B61" w:rsidRDefault="002E0B61" w:rsidP="00D54DC3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7BD7126C" w14:textId="77777777" w:rsidR="00D42226" w:rsidRPr="00C946C8" w:rsidRDefault="00D42226" w:rsidP="00D42226">
      <w:pPr>
        <w:rPr>
          <w:rFonts w:cs="Arial"/>
          <w:color w:val="000000"/>
          <w:lang w:val="en-US"/>
        </w:rPr>
      </w:pPr>
    </w:p>
    <w:p w14:paraId="04EAC19C" w14:textId="77777777" w:rsidR="00D42226" w:rsidRPr="00C946C8" w:rsidRDefault="00D42226" w:rsidP="00D42226">
      <w:pPr>
        <w:rPr>
          <w:rFonts w:cs="Arial"/>
          <w:color w:val="000000"/>
          <w:lang w:val="en-US"/>
        </w:rPr>
      </w:pPr>
    </w:p>
    <w:p w14:paraId="3D122143" w14:textId="77777777" w:rsidR="00D42226" w:rsidRPr="00C946C8" w:rsidRDefault="00D42226" w:rsidP="00D42226">
      <w:pPr>
        <w:rPr>
          <w:rFonts w:cs="Arial"/>
          <w:color w:val="000000"/>
          <w:lang w:val="en-US"/>
        </w:rPr>
      </w:pPr>
    </w:p>
    <w:p w14:paraId="7B92EBE4" w14:textId="77777777" w:rsidR="004E436B" w:rsidRPr="00C946C8" w:rsidRDefault="004E436B" w:rsidP="00A211FC">
      <w:pPr>
        <w:rPr>
          <w:rFonts w:cs="Arial"/>
          <w:color w:val="000000"/>
          <w:lang w:val="de-DE"/>
        </w:rPr>
      </w:pPr>
    </w:p>
    <w:p w14:paraId="4E7080E3" w14:textId="77777777" w:rsidR="004E436B" w:rsidRPr="00C946C8" w:rsidRDefault="00E50F1D" w:rsidP="00CD40E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 w:rsidDel="00E50F1D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이동국이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모드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등을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지원할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경우는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기지국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시뮬레이터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없이</w:t>
      </w:r>
      <w:r w:rsidR="00844F3E" w:rsidRPr="00C946C8">
        <w:rPr>
          <w:rFonts w:cs="Arial"/>
          <w:color w:val="000000"/>
          <w:lang w:val="de-DE"/>
        </w:rPr>
        <w:t>도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시험할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수</w:t>
      </w:r>
      <w:r w:rsidR="005333EC" w:rsidRPr="00C946C8">
        <w:rPr>
          <w:rFonts w:cs="Arial"/>
          <w:color w:val="000000"/>
          <w:lang w:val="de-DE"/>
        </w:rPr>
        <w:t xml:space="preserve"> </w:t>
      </w:r>
      <w:r w:rsidR="005333EC" w:rsidRPr="00C946C8">
        <w:rPr>
          <w:rFonts w:cs="Arial"/>
          <w:color w:val="000000"/>
          <w:lang w:val="de-DE"/>
        </w:rPr>
        <w:t>있다</w:t>
      </w:r>
      <w:r w:rsidR="005333EC" w:rsidRPr="00C946C8">
        <w:rPr>
          <w:rFonts w:cs="Arial"/>
          <w:color w:val="000000"/>
          <w:lang w:val="de-DE"/>
        </w:rPr>
        <w:t>.</w:t>
      </w:r>
    </w:p>
    <w:p w14:paraId="4D0D766E" w14:textId="77777777" w:rsidR="00A211FC" w:rsidRPr="00C946C8" w:rsidRDefault="00B3475D">
      <w:pPr>
        <w:pStyle w:val="KSDTff4"/>
        <w:rPr>
          <w:rFonts w:cs="Arial"/>
          <w:lang w:val="de-DE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3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="00AB710A" w:rsidRPr="00C946C8">
        <w:rPr>
          <w:rFonts w:cs="Arial"/>
          <w:color w:val="000000"/>
        </w:rPr>
        <w:t>이동국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시험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구성도</w:t>
      </w:r>
    </w:p>
    <w:p w14:paraId="18853E5E" w14:textId="77777777" w:rsidR="00E50F1D" w:rsidRPr="00C946C8" w:rsidRDefault="00E50F1D" w:rsidP="00A211FC">
      <w:pPr>
        <w:rPr>
          <w:rFonts w:cs="Arial"/>
          <w:color w:val="000000"/>
          <w:lang w:val="de-DE"/>
        </w:rPr>
      </w:pPr>
    </w:p>
    <w:p w14:paraId="4AB65EE9" w14:textId="77777777" w:rsidR="00A211FC" w:rsidRPr="00C946C8" w:rsidRDefault="00A211FC" w:rsidP="00380A74">
      <w:pPr>
        <w:pStyle w:val="24"/>
        <w:rPr>
          <w:rFonts w:cs="Arial"/>
          <w:color w:val="000000"/>
        </w:rPr>
      </w:pPr>
      <w:bookmarkStart w:id="55" w:name="_Toc435649647"/>
      <w:bookmarkStart w:id="56" w:name="_Toc533725403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55"/>
      <w:bookmarkEnd w:id="56"/>
    </w:p>
    <w:p w14:paraId="5163E46A" w14:textId="77777777" w:rsidR="00037BE3" w:rsidRPr="00C946C8" w:rsidRDefault="00037BE3" w:rsidP="0068075A">
      <w:pPr>
        <w:rPr>
          <w:rFonts w:cs="Arial"/>
          <w:color w:val="000000"/>
          <w:lang w:val="de-DE"/>
        </w:rPr>
      </w:pPr>
    </w:p>
    <w:p w14:paraId="003E9333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lang w:val="de-DE"/>
        </w:rPr>
        <w:t>주파수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허용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편차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지원하는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점유주파수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대역폭으로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채널</w:t>
      </w:r>
      <w:r w:rsidRPr="00C946C8">
        <w:rPr>
          <w:rFonts w:cs="Arial"/>
          <w:lang w:val="de-DE"/>
        </w:rPr>
        <w:t>(</w:t>
      </w:r>
      <w:r w:rsidRPr="00C946C8">
        <w:rPr>
          <w:rFonts w:cs="Arial"/>
          <w:lang w:val="de-DE"/>
        </w:rPr>
        <w:t>저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중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고</w:t>
      </w:r>
      <w:r w:rsidRPr="00C946C8">
        <w:rPr>
          <w:rFonts w:cs="Arial"/>
          <w:lang w:val="de-DE"/>
        </w:rPr>
        <w:t>)</w:t>
      </w:r>
      <w:r w:rsidRPr="00C946C8">
        <w:rPr>
          <w:rFonts w:cs="Arial"/>
          <w:lang w:val="de-DE"/>
        </w:rPr>
        <w:t>별로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임의의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하나의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안테나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단자에서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무변조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위상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편이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변조</w:t>
      </w:r>
      <w:r w:rsidRPr="00C946C8">
        <w:rPr>
          <w:rFonts w:cs="Arial"/>
          <w:lang w:val="de-DE"/>
        </w:rPr>
        <w:t xml:space="preserve">(PSK), </w:t>
      </w:r>
      <w:r w:rsidRPr="00C946C8">
        <w:rPr>
          <w:rFonts w:cs="Arial"/>
          <w:lang w:val="de-DE"/>
        </w:rPr>
        <w:t>직교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진폭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변조</w:t>
      </w:r>
      <w:r w:rsidRPr="00C946C8">
        <w:rPr>
          <w:rFonts w:cs="Arial"/>
          <w:lang w:val="de-DE"/>
        </w:rPr>
        <w:t xml:space="preserve">(QAM) </w:t>
      </w:r>
      <w:r w:rsidRPr="00C946C8">
        <w:rPr>
          <w:rFonts w:cs="Arial"/>
          <w:lang w:val="de-DE"/>
        </w:rPr>
        <w:t>중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개의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변조를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설정하여</w:t>
      </w:r>
      <w:r w:rsidRPr="00C946C8">
        <w:rPr>
          <w:rFonts w:cs="Arial"/>
          <w:lang w:val="de-DE"/>
        </w:rPr>
        <w:t xml:space="preserve"> </w:t>
      </w:r>
      <w:r w:rsidR="00CD40EA" w:rsidRPr="00C946C8">
        <w:rPr>
          <w:rFonts w:cs="Arial"/>
          <w:lang w:val="de-DE"/>
        </w:rPr>
        <w:t>1</w:t>
      </w:r>
      <w:r w:rsidRPr="00C946C8">
        <w:rPr>
          <w:rFonts w:cs="Arial"/>
          <w:lang w:val="de-DE"/>
        </w:rPr>
        <w:t>회만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시험한다</w:t>
      </w:r>
      <w:r w:rsidRPr="00C946C8">
        <w:rPr>
          <w:rFonts w:cs="Arial"/>
          <w:lang w:val="de-DE"/>
        </w:rPr>
        <w:t xml:space="preserve">. </w:t>
      </w:r>
      <w:r w:rsidRPr="00C946C8">
        <w:rPr>
          <w:rFonts w:cs="Arial"/>
          <w:lang w:val="de-DE"/>
        </w:rPr>
        <w:t>단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출력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가변형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경우는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정격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출력에서만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상기의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조건을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적용하며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이동국의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경우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채널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대역폭의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최소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서브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캐리어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간격</w:t>
      </w:r>
      <w:r w:rsidRPr="00C946C8">
        <w:rPr>
          <w:rFonts w:cs="Arial"/>
          <w:lang w:val="de-DE"/>
        </w:rPr>
        <w:t>(SCS)</w:t>
      </w:r>
      <w:proofErr w:type="spellStart"/>
      <w:r w:rsidRPr="00C946C8">
        <w:rPr>
          <w:rFonts w:cs="Arial"/>
          <w:lang w:val="de-DE"/>
        </w:rPr>
        <w:t>으로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측정한다</w:t>
      </w:r>
      <w:r w:rsidRPr="00C946C8">
        <w:rPr>
          <w:rFonts w:cs="Arial"/>
          <w:lang w:val="de-DE"/>
        </w:rPr>
        <w:t>.</w:t>
      </w:r>
    </w:p>
    <w:p w14:paraId="7BA1B316" w14:textId="77777777" w:rsidR="00CD40EA" w:rsidRPr="00C946C8" w:rsidRDefault="00CD40EA" w:rsidP="006A064E">
      <w:pPr>
        <w:rPr>
          <w:rFonts w:cs="Arial"/>
          <w:lang w:val="de-DE"/>
        </w:rPr>
      </w:pPr>
    </w:p>
    <w:p w14:paraId="05604F9A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lang w:val="de-DE"/>
        </w:rPr>
        <w:lastRenderedPageBreak/>
        <w:t>또한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중계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장치의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경우에는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이득을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설정하고</w:t>
      </w:r>
      <w:r w:rsidRPr="00C946C8">
        <w:rPr>
          <w:rFonts w:cs="Arial"/>
          <w:lang w:val="de-DE"/>
        </w:rPr>
        <w:t xml:space="preserve">, </w:t>
      </w:r>
      <w:proofErr w:type="spellStart"/>
      <w:r w:rsidRPr="00C946C8">
        <w:rPr>
          <w:rFonts w:cs="Arial"/>
          <w:lang w:val="de-DE"/>
        </w:rPr>
        <w:t>무변조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표준에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규정된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표준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신호를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입력하여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출력으로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동작시킨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사업자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및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가입자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방향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각각에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대해서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채널</w:t>
      </w:r>
      <w:r w:rsidRPr="00C946C8">
        <w:rPr>
          <w:rFonts w:cs="Arial"/>
          <w:lang w:val="de-DE"/>
        </w:rPr>
        <w:t>(</w:t>
      </w:r>
      <w:r w:rsidRPr="00C946C8">
        <w:rPr>
          <w:rFonts w:cs="Arial"/>
          <w:lang w:val="de-DE"/>
        </w:rPr>
        <w:t>저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중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고</w:t>
      </w:r>
      <w:r w:rsidRPr="00C946C8">
        <w:rPr>
          <w:rFonts w:cs="Arial"/>
          <w:lang w:val="de-DE"/>
        </w:rPr>
        <w:t>)</w:t>
      </w:r>
      <w:r w:rsidRPr="00C946C8">
        <w:rPr>
          <w:rFonts w:cs="Arial"/>
          <w:lang w:val="de-DE"/>
        </w:rPr>
        <w:t>별로</w:t>
      </w:r>
      <w:r w:rsidRPr="00C946C8">
        <w:rPr>
          <w:rFonts w:cs="Arial"/>
          <w:lang w:val="de-DE"/>
        </w:rPr>
        <w:t xml:space="preserve"> </w:t>
      </w:r>
      <w:r w:rsidR="00CD40EA" w:rsidRPr="00C946C8">
        <w:rPr>
          <w:rFonts w:cs="Arial"/>
          <w:lang w:val="de-DE"/>
        </w:rPr>
        <w:t>1</w:t>
      </w:r>
      <w:r w:rsidRPr="00C946C8">
        <w:rPr>
          <w:rFonts w:cs="Arial"/>
          <w:lang w:val="de-DE"/>
        </w:rPr>
        <w:t>회만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시험한다</w:t>
      </w:r>
      <w:r w:rsidRPr="00C946C8">
        <w:rPr>
          <w:rFonts w:cs="Arial"/>
          <w:lang w:val="de-DE"/>
        </w:rPr>
        <w:t>.</w:t>
      </w:r>
    </w:p>
    <w:p w14:paraId="5ADA8B81" w14:textId="77777777" w:rsidR="00AB710A" w:rsidRPr="00C946C8" w:rsidRDefault="00AB710A" w:rsidP="0068075A">
      <w:pPr>
        <w:rPr>
          <w:rFonts w:cs="Arial"/>
          <w:color w:val="000000"/>
          <w:lang w:val="de-DE"/>
        </w:rPr>
      </w:pPr>
    </w:p>
    <w:p w14:paraId="0D26B56C" w14:textId="77777777" w:rsidR="00A211FC" w:rsidRPr="00C946C8" w:rsidRDefault="00A211FC" w:rsidP="00380A74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주파수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카운터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무변조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반송파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출력인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  <w:r w:rsidRPr="00C946C8">
        <w:rPr>
          <w:rFonts w:cs="Arial"/>
          <w:color w:val="000000"/>
        </w:rPr>
        <w:t>)</w:t>
      </w:r>
    </w:p>
    <w:p w14:paraId="210AB6BE" w14:textId="77777777" w:rsidR="00A211FC" w:rsidRPr="00C946C8" w:rsidRDefault="00A211FC" w:rsidP="00A211FC">
      <w:pPr>
        <w:rPr>
          <w:rFonts w:cs="Arial"/>
          <w:color w:val="000000"/>
          <w:lang w:val="de-DE"/>
        </w:rPr>
      </w:pPr>
    </w:p>
    <w:p w14:paraId="33116DF1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카운터로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측정한다</w:t>
      </w:r>
      <w:r w:rsidRPr="00C946C8">
        <w:rPr>
          <w:rFonts w:cs="Arial"/>
          <w:color w:val="000000"/>
          <w:lang w:val="en-US"/>
        </w:rPr>
        <w:t>.</w:t>
      </w:r>
    </w:p>
    <w:p w14:paraId="3EB38500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080231A9" w14:textId="77777777" w:rsidR="00A211FC" w:rsidRPr="00C946C8" w:rsidRDefault="00A211FC" w:rsidP="00380A74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스펙트럼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분석기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무변조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반송파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출력인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  <w:r w:rsidRPr="00C946C8">
        <w:rPr>
          <w:rFonts w:cs="Arial"/>
          <w:color w:val="000000"/>
        </w:rPr>
        <w:t>)</w:t>
      </w:r>
    </w:p>
    <w:p w14:paraId="5737E002" w14:textId="77777777" w:rsidR="00A211FC" w:rsidRPr="00C946C8" w:rsidRDefault="00A211FC" w:rsidP="00A211FC">
      <w:pPr>
        <w:rPr>
          <w:rFonts w:cs="Arial"/>
          <w:color w:val="000000"/>
          <w:lang w:val="de-DE"/>
        </w:rPr>
      </w:pPr>
    </w:p>
    <w:p w14:paraId="15998EBC" w14:textId="77777777" w:rsidR="009B3872" w:rsidRPr="00C946C8" w:rsidRDefault="009B3872" w:rsidP="00A211FC">
      <w:pPr>
        <w:ind w:left="300" w:hangingChars="15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스펙트럼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분석기의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카운터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기능을</w:t>
      </w:r>
      <w:r w:rsidRPr="00C946C8">
        <w:rPr>
          <w:rFonts w:cs="Arial"/>
          <w:color w:val="000000"/>
          <w:lang w:val="en-US"/>
        </w:rPr>
        <w:t xml:space="preserve"> </w:t>
      </w:r>
      <w:r w:rsidR="007F088F" w:rsidRPr="00C946C8">
        <w:rPr>
          <w:rFonts w:cs="Arial"/>
          <w:color w:val="000000"/>
          <w:lang w:val="en-US"/>
        </w:rPr>
        <w:t>이용하여</w:t>
      </w:r>
      <w:r w:rsidR="007F088F" w:rsidRPr="00C946C8">
        <w:rPr>
          <w:rFonts w:cs="Arial"/>
          <w:color w:val="000000"/>
          <w:lang w:val="en-US"/>
        </w:rPr>
        <w:t xml:space="preserve"> </w:t>
      </w:r>
      <w:r w:rsidR="007F088F" w:rsidRPr="00C946C8">
        <w:rPr>
          <w:rFonts w:cs="Arial"/>
          <w:color w:val="000000"/>
          <w:lang w:val="en-US"/>
        </w:rPr>
        <w:t>주파수를</w:t>
      </w:r>
      <w:r w:rsidR="007F088F" w:rsidRPr="00C946C8">
        <w:rPr>
          <w:rFonts w:cs="Arial"/>
          <w:color w:val="000000"/>
          <w:lang w:val="en-US"/>
        </w:rPr>
        <w:t xml:space="preserve"> </w:t>
      </w:r>
      <w:r w:rsidR="007F088F" w:rsidRPr="00C946C8">
        <w:rPr>
          <w:rFonts w:cs="Arial"/>
          <w:color w:val="000000"/>
          <w:lang w:val="en-US"/>
        </w:rPr>
        <w:t>측정한다</w:t>
      </w:r>
      <w:r w:rsidR="007F088F" w:rsidRPr="00C946C8">
        <w:rPr>
          <w:rFonts w:cs="Arial"/>
          <w:color w:val="000000"/>
          <w:lang w:val="en-US"/>
        </w:rPr>
        <w:t>.</w:t>
      </w:r>
    </w:p>
    <w:p w14:paraId="3F058C40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52E257CE" w14:textId="77777777" w:rsidR="00A211FC" w:rsidRPr="00C946C8" w:rsidRDefault="00A211FC" w:rsidP="00F43780">
      <w:pPr>
        <w:pStyle w:val="34"/>
        <w:rPr>
          <w:rFonts w:cs="Arial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시뮬레이터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파형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</w:t>
      </w:r>
      <w:r w:rsidRPr="00C946C8">
        <w:rPr>
          <w:rFonts w:cs="Arial"/>
        </w:rPr>
        <w:t>(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반송파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출력인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>)</w:t>
      </w:r>
    </w:p>
    <w:p w14:paraId="504F4A88" w14:textId="77777777" w:rsidR="00A211FC" w:rsidRPr="00C946C8" w:rsidRDefault="00A211FC" w:rsidP="00A211FC">
      <w:pPr>
        <w:rPr>
          <w:rFonts w:cs="Arial"/>
          <w:color w:val="000000"/>
          <w:lang w:val="de-DE"/>
        </w:rPr>
      </w:pPr>
    </w:p>
    <w:p w14:paraId="0CEB354D" w14:textId="77777777" w:rsidR="00A211FC" w:rsidRPr="00C946C8" w:rsidRDefault="00A211FC" w:rsidP="00A211FC">
      <w:pPr>
        <w:ind w:left="294" w:hangingChars="150" w:hanging="294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spacing w:val="-2"/>
          <w:lang w:val="en-US"/>
        </w:rPr>
        <w:t>시험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대상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기기가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spacing w:val="-2"/>
          <w:lang w:val="en-US"/>
        </w:rPr>
        <w:t>무변조</w:t>
      </w:r>
      <w:proofErr w:type="spellEnd"/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송신이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불가능한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="00C3375D" w:rsidRPr="00C946C8">
        <w:rPr>
          <w:rFonts w:cs="Arial"/>
          <w:color w:val="000000"/>
          <w:spacing w:val="-2"/>
          <w:lang w:val="en-US"/>
        </w:rPr>
        <w:t>경우</w:t>
      </w:r>
      <w:r w:rsidR="00C3375D" w:rsidRPr="00C946C8">
        <w:rPr>
          <w:rFonts w:cs="Arial"/>
          <w:color w:val="000000"/>
          <w:spacing w:val="-2"/>
          <w:lang w:val="en-US"/>
        </w:rPr>
        <w:t xml:space="preserve">, </w:t>
      </w:r>
      <w:r w:rsidR="00C3375D" w:rsidRPr="00C946C8">
        <w:rPr>
          <w:rFonts w:cs="Arial"/>
          <w:color w:val="000000"/>
          <w:spacing w:val="-2"/>
          <w:lang w:val="en-US"/>
        </w:rPr>
        <w:t>정상</w:t>
      </w:r>
      <w:r w:rsidR="00C3375D" w:rsidRPr="00C946C8">
        <w:rPr>
          <w:rFonts w:cs="Arial"/>
          <w:color w:val="000000"/>
          <w:spacing w:val="-2"/>
          <w:lang w:val="en-US"/>
        </w:rPr>
        <w:t xml:space="preserve"> </w:t>
      </w:r>
      <w:r w:rsidR="00C3375D" w:rsidRPr="00C946C8">
        <w:rPr>
          <w:rFonts w:cs="Arial"/>
          <w:color w:val="000000"/>
          <w:spacing w:val="-2"/>
          <w:lang w:val="en-US"/>
        </w:rPr>
        <w:t>변조</w:t>
      </w:r>
      <w:r w:rsidR="00C3375D" w:rsidRPr="00C946C8">
        <w:rPr>
          <w:rFonts w:cs="Arial"/>
          <w:color w:val="000000"/>
          <w:spacing w:val="-2"/>
          <w:lang w:val="en-US"/>
        </w:rPr>
        <w:t xml:space="preserve">(QPSK, QAM </w:t>
      </w:r>
      <w:r w:rsidR="00C3375D" w:rsidRPr="00C946C8">
        <w:rPr>
          <w:rFonts w:cs="Arial"/>
          <w:color w:val="000000"/>
          <w:spacing w:val="-2"/>
          <w:lang w:val="en-US"/>
        </w:rPr>
        <w:t>등</w:t>
      </w:r>
      <w:r w:rsidR="00C3375D" w:rsidRPr="00C946C8">
        <w:rPr>
          <w:rFonts w:cs="Arial"/>
          <w:color w:val="000000"/>
          <w:spacing w:val="-2"/>
          <w:lang w:val="en-US"/>
        </w:rPr>
        <w:t>)</w:t>
      </w:r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신호</w:t>
      </w:r>
      <w:r w:rsidR="00C42CF7" w:rsidRPr="00C946C8">
        <w:rPr>
          <w:rFonts w:cs="Arial"/>
          <w:color w:val="000000"/>
          <w:spacing w:val="-2"/>
          <w:lang w:val="en-US"/>
        </w:rPr>
        <w:t>를</w:t>
      </w:r>
      <w:r w:rsidR="00C42CF7" w:rsidRPr="00C946C8">
        <w:rPr>
          <w:rFonts w:cs="Arial"/>
          <w:color w:val="000000"/>
          <w:spacing w:val="-2"/>
          <w:lang w:val="en-US"/>
        </w:rPr>
        <w:t xml:space="preserve"> </w:t>
      </w:r>
      <w:proofErr w:type="spellStart"/>
      <w:r w:rsidR="00C3375D" w:rsidRPr="00C946C8">
        <w:rPr>
          <w:rFonts w:cs="Arial"/>
          <w:color w:val="000000"/>
          <w:spacing w:val="-2"/>
          <w:lang w:val="en-US"/>
        </w:rPr>
        <w:t>복조</w:t>
      </w:r>
      <w:r w:rsidR="00C42CF7" w:rsidRPr="00C946C8">
        <w:rPr>
          <w:rFonts w:cs="Arial"/>
          <w:color w:val="000000"/>
          <w:spacing w:val="-2"/>
          <w:lang w:val="en-US"/>
        </w:rPr>
        <w:t>하여</w:t>
      </w:r>
      <w:proofErr w:type="spellEnd"/>
      <w:r w:rsidRPr="00C946C8">
        <w:rPr>
          <w:rFonts w:cs="Arial"/>
          <w:color w:val="000000"/>
          <w:spacing w:val="-2"/>
          <w:lang w:val="en-US"/>
        </w:rPr>
        <w:t xml:space="preserve"> </w:t>
      </w:r>
      <w:r w:rsidRPr="00C946C8">
        <w:rPr>
          <w:rFonts w:cs="Arial"/>
          <w:color w:val="000000"/>
          <w:spacing w:val="-2"/>
          <w:lang w:val="en-US"/>
        </w:rPr>
        <w:t>측정한다</w:t>
      </w:r>
      <w:r w:rsidR="00380A74" w:rsidRPr="00C946C8">
        <w:rPr>
          <w:rFonts w:cs="Arial"/>
          <w:color w:val="000000"/>
          <w:spacing w:val="-2"/>
          <w:lang w:val="en-US"/>
        </w:rPr>
        <w:t>.</w:t>
      </w:r>
    </w:p>
    <w:p w14:paraId="3668820C" w14:textId="77777777" w:rsidR="003A6F4E" w:rsidRPr="00C946C8" w:rsidRDefault="003A6F4E" w:rsidP="00A211FC">
      <w:pPr>
        <w:rPr>
          <w:rFonts w:cs="Arial"/>
          <w:color w:val="000000"/>
          <w:lang w:val="en-US"/>
        </w:rPr>
      </w:pPr>
    </w:p>
    <w:p w14:paraId="6251CD3D" w14:textId="77777777" w:rsidR="00A211FC" w:rsidRPr="00C946C8" w:rsidRDefault="00A211FC" w:rsidP="00380A74">
      <w:pPr>
        <w:pStyle w:val="13"/>
        <w:rPr>
          <w:rFonts w:cs="Arial"/>
          <w:color w:val="000000"/>
        </w:rPr>
      </w:pPr>
      <w:bookmarkStart w:id="57" w:name="_Toc435649648"/>
      <w:bookmarkStart w:id="58" w:name="_Toc533725404"/>
      <w:r w:rsidRPr="00C946C8">
        <w:rPr>
          <w:rFonts w:cs="Arial"/>
          <w:color w:val="000000"/>
        </w:rPr>
        <w:t>점유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주파수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대역폭</w:t>
      </w:r>
      <w:r w:rsidRPr="00C946C8">
        <w:rPr>
          <w:rFonts w:cs="Arial"/>
          <w:color w:val="000000"/>
        </w:rPr>
        <w:t xml:space="preserve"> </w:t>
      </w:r>
      <w:r w:rsidR="00F75AE7" w:rsidRPr="00C946C8">
        <w:rPr>
          <w:rFonts w:cs="Arial"/>
          <w:color w:val="000000"/>
        </w:rPr>
        <w:t>측정</w:t>
      </w:r>
      <w:r w:rsidR="00E50F1D" w:rsidRPr="00C946C8">
        <w:rPr>
          <w:rFonts w:cs="Arial"/>
          <w:color w:val="000000"/>
          <w:lang w:eastAsia="ko-KR"/>
        </w:rPr>
        <w:t xml:space="preserve"> </w:t>
      </w:r>
      <w:r w:rsidR="00F75AE7" w:rsidRPr="00C946C8">
        <w:rPr>
          <w:rFonts w:cs="Arial"/>
          <w:color w:val="000000"/>
        </w:rPr>
        <w:t>방법</w:t>
      </w:r>
      <w:bookmarkEnd w:id="57"/>
      <w:bookmarkEnd w:id="58"/>
    </w:p>
    <w:p w14:paraId="773B96EA" w14:textId="77777777" w:rsidR="00CE5538" w:rsidRPr="00C946C8" w:rsidRDefault="00CE5538" w:rsidP="00380A74">
      <w:pPr>
        <w:rPr>
          <w:rFonts w:cs="Arial"/>
          <w:color w:val="000000"/>
          <w:lang w:val="de-DE"/>
        </w:rPr>
      </w:pPr>
    </w:p>
    <w:p w14:paraId="44199594" w14:textId="77777777" w:rsidR="00A211FC" w:rsidRPr="00C946C8" w:rsidRDefault="00A211FC" w:rsidP="00F9557D">
      <w:pPr>
        <w:pStyle w:val="24"/>
        <w:rPr>
          <w:rFonts w:cs="Arial"/>
          <w:color w:val="000000"/>
        </w:rPr>
      </w:pPr>
      <w:bookmarkStart w:id="59" w:name="_Toc435649649"/>
      <w:bookmarkStart w:id="60" w:name="_Toc533725405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59"/>
      <w:bookmarkEnd w:id="60"/>
      <w:r w:rsidRPr="00C946C8">
        <w:rPr>
          <w:rFonts w:cs="Arial"/>
          <w:color w:val="000000"/>
        </w:rPr>
        <w:t xml:space="preserve"> </w:t>
      </w:r>
    </w:p>
    <w:p w14:paraId="248C314C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314C04FB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점유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대역폭이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범위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내에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있는지</w:t>
      </w:r>
      <w:r w:rsidRPr="00C946C8">
        <w:rPr>
          <w:rFonts w:cs="Arial"/>
          <w:color w:val="000000"/>
          <w:lang w:val="en-US"/>
        </w:rPr>
        <w:t xml:space="preserve"> </w:t>
      </w:r>
      <w:r w:rsidR="002F0DE9" w:rsidRPr="00C946C8">
        <w:rPr>
          <w:rFonts w:cs="Arial"/>
          <w:color w:val="000000"/>
          <w:lang w:val="en-US"/>
        </w:rPr>
        <w:t>측정하기</w:t>
      </w:r>
      <w:r w:rsidR="002F0DE9" w:rsidRPr="00C946C8">
        <w:rPr>
          <w:rFonts w:cs="Arial"/>
          <w:color w:val="000000"/>
          <w:lang w:val="en-US"/>
        </w:rPr>
        <w:t xml:space="preserve"> </w:t>
      </w:r>
      <w:r w:rsidR="002F0DE9" w:rsidRPr="00C946C8">
        <w:rPr>
          <w:rFonts w:cs="Arial"/>
          <w:color w:val="000000"/>
          <w:lang w:val="en-US"/>
        </w:rPr>
        <w:t>위한</w:t>
      </w:r>
      <w:r w:rsidR="002F0DE9" w:rsidRPr="00C946C8">
        <w:rPr>
          <w:rFonts w:cs="Arial"/>
          <w:color w:val="000000"/>
          <w:lang w:val="en-US"/>
        </w:rPr>
        <w:t xml:space="preserve"> </w:t>
      </w:r>
      <w:r w:rsidR="002F0DE9" w:rsidRPr="00C946C8">
        <w:rPr>
          <w:rFonts w:cs="Arial"/>
          <w:color w:val="000000"/>
          <w:lang w:val="en-US"/>
        </w:rPr>
        <w:t>것이</w:t>
      </w:r>
      <w:r w:rsidRPr="00C946C8">
        <w:rPr>
          <w:rFonts w:cs="Arial"/>
          <w:color w:val="000000"/>
          <w:lang w:val="en-US"/>
        </w:rPr>
        <w:t>다</w:t>
      </w:r>
      <w:r w:rsidRPr="00C946C8">
        <w:rPr>
          <w:rFonts w:cs="Arial"/>
          <w:color w:val="000000"/>
          <w:lang w:val="en-US"/>
        </w:rPr>
        <w:t>.</w:t>
      </w:r>
    </w:p>
    <w:p w14:paraId="4C67D8E4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46F87626" w14:textId="77777777" w:rsidR="00A211FC" w:rsidRPr="00C946C8" w:rsidRDefault="00A211FC" w:rsidP="00F9557D">
      <w:pPr>
        <w:pStyle w:val="24"/>
        <w:rPr>
          <w:rFonts w:cs="Arial"/>
          <w:color w:val="000000"/>
        </w:rPr>
      </w:pPr>
      <w:bookmarkStart w:id="61" w:name="_Toc435649650"/>
      <w:bookmarkStart w:id="62" w:name="_Toc533725406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61"/>
      <w:bookmarkEnd w:id="62"/>
    </w:p>
    <w:p w14:paraId="44D9690B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639FB1A5" w14:textId="77777777" w:rsidR="00666FA9" w:rsidRPr="00C946C8" w:rsidRDefault="00666FA9" w:rsidP="00666FA9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006F014E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BCE19B" wp14:editId="4E27D232">
                <wp:simplePos x="0" y="0"/>
                <wp:positionH relativeFrom="column">
                  <wp:posOffset>3871595</wp:posOffset>
                </wp:positionH>
                <wp:positionV relativeFrom="paragraph">
                  <wp:posOffset>64770</wp:posOffset>
                </wp:positionV>
                <wp:extent cx="1592580" cy="490220"/>
                <wp:effectExtent l="0" t="0" r="26670" b="24130"/>
                <wp:wrapNone/>
                <wp:docPr id="2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9022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B3E1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E19B" id="_x0000_s1040" type="#_x0000_t202" style="position:absolute;left:0;text-align:left;margin-left:304.85pt;margin-top:5.1pt;width:125.4pt;height:38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" fillcolor="white [3201]" strokecolor="black [3200]">
                <v:textbox>
                  <w:txbxContent>
                    <w:p w14:paraId="0D49B3E1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B7AEAA" wp14:editId="69B49C2D">
                <wp:simplePos x="0" y="0"/>
                <wp:positionH relativeFrom="column">
                  <wp:posOffset>403860</wp:posOffset>
                </wp:positionH>
                <wp:positionV relativeFrom="paragraph">
                  <wp:posOffset>64770</wp:posOffset>
                </wp:positionV>
                <wp:extent cx="1394460" cy="490220"/>
                <wp:effectExtent l="0" t="0" r="15240" b="24130"/>
                <wp:wrapNone/>
                <wp:docPr id="2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9022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1A5B" w14:textId="77777777" w:rsidR="002E0B61" w:rsidRDefault="002E0B61" w:rsidP="00666FA9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14FEE9A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AEAA" id="_x0000_s1041" type="#_x0000_t202" style="position:absolute;left:0;text-align:left;margin-left:31.8pt;margin-top:5.1pt;width:109.8pt;height:38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" fillcolor="white [3201]" strokecolor="black [3200]">
                <v:textbox>
                  <w:txbxContent>
                    <w:p w14:paraId="46901A5B" w14:textId="77777777" w:rsidR="002E0B61" w:rsidRDefault="002E0B61" w:rsidP="00666FA9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14FEE9A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91B233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0D8642E" wp14:editId="18881FE4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45E7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642E" id="Text Box 239" o:spid="_x0000_s1042" type="#_x0000_t202" style="position:absolute;left:0;text-align:left;margin-left:202pt;margin-top:1.65pt;width:61.8pt;height:29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" fillcolor="white [3201]" strokeweight=".5pt">
                <v:path arrowok="t"/>
                <v:textbox>
                  <w:txbxContent>
                    <w:p w14:paraId="037745E7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196E3675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13024" behindDoc="0" locked="0" layoutInCell="1" allowOverlap="1" wp14:anchorId="393C25E0" wp14:editId="5385D71E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240" name="직선 연결선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FFB8" id="직선 연결선 240" o:spid="_x0000_s1026" style="position:absolute;left:0;text-align:left;z-index:251713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10976" behindDoc="0" locked="0" layoutInCell="1" allowOverlap="1" wp14:anchorId="509A8472" wp14:editId="52D7EE7E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241" name="직선 연결선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EA57" id="직선 연결선 241" o:spid="_x0000_s1026" style="position:absolute;left:0;text-align:left;z-index:251710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masQjt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42BE2F9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E532E3" wp14:editId="33DE0382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242" name="꺾인 연결선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28E1" id="꺾인 연결선 242" o:spid="_x0000_s1026" type="#_x0000_t34" style="position:absolute;left:0;text-align:left;margin-left:141.4pt;margin-top:1.35pt;width:35.4pt;height:30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7397248" wp14:editId="21E22F1E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243" name="타원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3ED95" id="타원 243" o:spid="_x0000_s1026" style="position:absolute;left:0;text-align:left;margin-left:157.6pt;margin-top:8.75pt;width:2.25pt;height:2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12AF3457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364825" wp14:editId="267AA0C4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244" name="타원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7A062" id="타원 244" o:spid="_x0000_s1026" style="position:absolute;left:0;text-align:left;margin-left:157.6pt;margin-top:9.9pt;width:2.25pt;height:2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9763347" wp14:editId="569A0DD9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245" name="타원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5A3FC" id="타원 245" o:spid="_x0000_s1026" style="position:absolute;left:0;text-align:left;margin-left:157.6pt;margin-top:2.7pt;width:2.25pt;height: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6677A4D3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F121C9D" wp14:editId="24E0AA9F">
                <wp:simplePos x="0" y="0"/>
                <wp:positionH relativeFrom="column">
                  <wp:posOffset>2026920</wp:posOffset>
                </wp:positionH>
                <wp:positionV relativeFrom="paragraph">
                  <wp:posOffset>36830</wp:posOffset>
                </wp:positionV>
                <wp:extent cx="480060" cy="409575"/>
                <wp:effectExtent l="0" t="0" r="15240" b="2857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84FF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0C87FC50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1C9D" id="Text Box 246" o:spid="_x0000_s1043" type="#_x0000_t202" style="position:absolute;left:0;text-align:left;margin-left:159.6pt;margin-top:2.9pt;width:37.8pt;height:32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" fillcolor="white [3201]" strokeweight=".5pt">
                <v:path arrowok="t"/>
                <v:textbox>
                  <w:txbxContent>
                    <w:p w14:paraId="40F184FF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0C87FC50" w14:textId="77777777" w:rsidR="002E0B61" w:rsidRDefault="002E0B61" w:rsidP="00666FA9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6FB2DD6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3D1A35E5" w14:textId="77777777" w:rsidR="00666FA9" w:rsidRPr="00C946C8" w:rsidRDefault="00666FA9" w:rsidP="00CD40EA">
      <w:pPr>
        <w:spacing w:line="360" w:lineRule="auto"/>
        <w:rPr>
          <w:rFonts w:cs="Arial"/>
          <w:color w:val="000000"/>
          <w:lang w:val="en-US"/>
        </w:rPr>
      </w:pPr>
    </w:p>
    <w:p w14:paraId="31927326" w14:textId="77777777" w:rsidR="00666FA9" w:rsidRPr="00C946C8" w:rsidRDefault="00B3475D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4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="00AB710A" w:rsidRPr="00C946C8">
        <w:rPr>
          <w:rFonts w:cs="Arial"/>
          <w:color w:val="000000"/>
        </w:rPr>
        <w:t>기지국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시험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구성도</w:t>
      </w:r>
    </w:p>
    <w:p w14:paraId="5A58544A" w14:textId="77777777" w:rsidR="00FA3743" w:rsidRPr="00C946C8" w:rsidRDefault="00FA3743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09A692C6" w14:textId="77777777" w:rsidR="00666FA9" w:rsidRPr="00C946C8" w:rsidRDefault="00666FA9" w:rsidP="00666FA9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56595B05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FE6BB4" wp14:editId="1076BF58">
                <wp:simplePos x="0" y="0"/>
                <wp:positionH relativeFrom="column">
                  <wp:posOffset>208915</wp:posOffset>
                </wp:positionH>
                <wp:positionV relativeFrom="paragraph">
                  <wp:posOffset>64135</wp:posOffset>
                </wp:positionV>
                <wp:extent cx="1282065" cy="601980"/>
                <wp:effectExtent l="0" t="0" r="13335" b="26670"/>
                <wp:wrapNone/>
                <wp:docPr id="2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0C94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벡</w:t>
                            </w:r>
                            <w:r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신</w:t>
                            </w:r>
                            <w:r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발생기</w:t>
                            </w:r>
                          </w:p>
                          <w:p w14:paraId="59647BE1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5G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변</w:t>
                            </w:r>
                            <w:r>
                              <w:t>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지원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6BB4" id="_x0000_s1044" type="#_x0000_t202" style="position:absolute;left:0;text-align:left;margin-left:16.45pt;margin-top:5.05pt;width:100.95pt;height:47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" fillcolor="white [3201]" strokecolor="black [3200]">
                <v:textbox>
                  <w:txbxContent>
                    <w:p w14:paraId="5CF90C94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벡</w:t>
                      </w:r>
                      <w:r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신</w:t>
                      </w:r>
                      <w:r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발생기</w:t>
                      </w:r>
                    </w:p>
                    <w:p w14:paraId="59647BE1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5G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R</w:t>
                      </w:r>
                      <w:r>
                        <w:rPr>
                          <w:rFonts w:hint="eastAsia"/>
                        </w:rPr>
                        <w:t>변</w:t>
                      </w:r>
                      <w:r>
                        <w:t>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지원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975C79" wp14:editId="67C36F10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2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33527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5C79" id="_x0000_s1045" type="#_x0000_t202" style="position:absolute;left:0;text-align:left;margin-left:136pt;margin-top:5.05pt;width:82.8pt;height:47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" fillcolor="white [3201]" strokecolor="black [3200]">
                <v:textbox>
                  <w:txbxContent>
                    <w:p w14:paraId="0BF33527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F88A23C" wp14:editId="47C4C771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2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70AB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A23C" id="_x0000_s1046" type="#_x0000_t202" style="position:absolute;left:0;text-align:left;margin-left:304.6pt;margin-top:5.3pt;width:125.4pt;height:47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" fillcolor="white [3201]" strokecolor="black [3200]">
                <v:textbox>
                  <w:txbxContent>
                    <w:p w14:paraId="2BD070AB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3D05A549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3240640" wp14:editId="7810BB09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34A2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0640" id="Text Box 250" o:spid="_x0000_s1047" type="#_x0000_t202" style="position:absolute;left:0;text-align:left;margin-left:231.4pt;margin-top:1.65pt;width:61.8pt;height:29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" fillcolor="white [3201]" strokeweight=".5pt">
                <v:path arrowok="t"/>
                <v:textbox>
                  <w:txbxContent>
                    <w:p w14:paraId="04A534A2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1CA2AC86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30432" behindDoc="0" locked="0" layoutInCell="1" allowOverlap="1" wp14:anchorId="34E436CA" wp14:editId="3216BA3A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251" name="직선 연결선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0D4C7" id="직선 연결선 251" o:spid="_x0000_s1026" style="position:absolute;left:0;text-align:left;z-index:251730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FkGjn/RAQAA1A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21216" behindDoc="0" locked="0" layoutInCell="1" allowOverlap="1" wp14:anchorId="2CF30A8E" wp14:editId="02E8A801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252" name="직선 연결선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7C87" id="직선 연결선 252" o:spid="_x0000_s1026" style="position:absolute;left:0;text-align:left;z-index:251721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FOT/C3SAQAA1A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23264" behindDoc="0" locked="0" layoutInCell="1" allowOverlap="1" wp14:anchorId="3281ED9B" wp14:editId="3D85127A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53" name="직선 연결선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483A" id="직선 연결선 253" o:spid="_x0000_s1026" style="position:absolute;left:0;text-align:left;z-index:251723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DEn7gP0QEAANQ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7C163B4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22A185" wp14:editId="0C9B44EF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254" name="꺾인 연결선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6790" id="꺾인 연결선 254" o:spid="_x0000_s1026" type="#_x0000_t34" style="position:absolute;left:0;text-align:left;margin-left:218.8pt;margin-top:9.25pt;width:31.2pt;height:33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BB04197" wp14:editId="73D1239B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255" name="타원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C7E35" id="타원 255" o:spid="_x0000_s1026" style="position:absolute;left:0;text-align:left;margin-left:235pt;margin-top:23.15pt;width:2.25pt;height: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4FE4C6" wp14:editId="49085652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256" name="타원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8E3C" id="타원 256" o:spid="_x0000_s1026" style="position:absolute;left:0;text-align:left;margin-left:235pt;margin-top:16.55pt;width:2.25pt;height:2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E47230" wp14:editId="59FD7294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257" name="타원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8E52B" id="타원 257" o:spid="_x0000_s1026" style="position:absolute;left:0;text-align:left;margin-left:235pt;margin-top:30.35pt;width:2.25pt;height:2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11AADC2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3788BC40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13AAB5C0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B217B1E" wp14:editId="7E7D288D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A0A0C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28005D54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7B1E" id="Text Box 258" o:spid="_x0000_s1048" type="#_x0000_t202" style="position:absolute;left:0;text-align:left;margin-left:232.6pt;margin-top:5pt;width:37.8pt;height:4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" fillcolor="white [3201]" strokeweight=".5pt">
                <v:path arrowok="t"/>
                <v:textbox>
                  <w:txbxContent>
                    <w:p w14:paraId="5E1A0A0C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28005D54" w14:textId="77777777" w:rsidR="002E0B61" w:rsidRDefault="002E0B61" w:rsidP="00666FA9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70B39B4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24B175A6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46FB312E" w14:textId="77777777" w:rsidR="00666FA9" w:rsidRPr="00C946C8" w:rsidRDefault="00666FA9" w:rsidP="00CD40EA">
      <w:pPr>
        <w:spacing w:line="360" w:lineRule="auto"/>
        <w:rPr>
          <w:rFonts w:cs="Arial"/>
          <w:color w:val="000000"/>
          <w:lang w:val="en-US"/>
        </w:rPr>
      </w:pPr>
    </w:p>
    <w:p w14:paraId="2D9A7D51" w14:textId="77777777" w:rsidR="00666FA9" w:rsidRPr="00C946C8" w:rsidRDefault="00B3475D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5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중계장치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시험</w:t>
      </w:r>
      <w:r w:rsidR="008B4BA2" w:rsidRPr="00C946C8">
        <w:rPr>
          <w:rFonts w:cs="Arial"/>
          <w:lang w:val="en-US"/>
        </w:rPr>
        <w:t xml:space="preserve"> </w:t>
      </w:r>
      <w:r w:rsidR="008B4BA2" w:rsidRPr="00C946C8">
        <w:rPr>
          <w:rFonts w:cs="Arial"/>
          <w:lang w:val="en-US"/>
        </w:rPr>
        <w:t>구성도</w:t>
      </w:r>
    </w:p>
    <w:p w14:paraId="1AC64A78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4423A05B" w14:textId="77777777" w:rsidR="00CD40EA" w:rsidRPr="00C946C8" w:rsidRDefault="00CD40EA" w:rsidP="00666FA9">
      <w:pPr>
        <w:rPr>
          <w:rFonts w:cs="Arial"/>
          <w:color w:val="000000"/>
          <w:lang w:val="en-US"/>
        </w:rPr>
      </w:pPr>
    </w:p>
    <w:p w14:paraId="25CB96D5" w14:textId="77777777" w:rsidR="00666FA9" w:rsidRPr="00C946C8" w:rsidRDefault="00666FA9" w:rsidP="00F43780">
      <w:pPr>
        <w:pStyle w:val="34"/>
        <w:rPr>
          <w:rFonts w:cs="Arial"/>
        </w:rPr>
      </w:pPr>
      <w:r w:rsidRPr="00C946C8">
        <w:rPr>
          <w:rFonts w:cs="Arial"/>
          <w:lang w:eastAsia="ko-KR"/>
        </w:rPr>
        <w:lastRenderedPageBreak/>
        <w:t>이동국을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</w:t>
      </w:r>
      <w:r w:rsidRPr="00C946C8">
        <w:rPr>
          <w:rFonts w:cs="Arial"/>
          <w:lang w:eastAsia="ko-KR"/>
        </w:rPr>
        <w:t>우</w:t>
      </w:r>
    </w:p>
    <w:p w14:paraId="0E661FB5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7EDB0A50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289B6C4" wp14:editId="18353554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88915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5EAFD5C6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B6C4" id="_x0000_s1049" type="#_x0000_t202" style="position:absolute;left:0;text-align:left;margin-left:31.6pt;margin-top:5.3pt;width:109.8pt;height:47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KtaCj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9F88915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5EAFD5C6" w14:textId="77777777" w:rsidR="002E0B61" w:rsidRDefault="002E0B61" w:rsidP="00666FA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C4B8CDD" wp14:editId="0967E0B7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F3D6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8CDD" id="_x0000_s1050" type="#_x0000_t202" style="position:absolute;left:0;text-align:left;margin-left:304.6pt;margin-top:5.3pt;width:125.4pt;height:47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" fillcolor="white [3201]" strokecolor="black [3200]">
                <v:textbox>
                  <w:txbxContent>
                    <w:p w14:paraId="60F3F3D6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4279BAB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1248B91" wp14:editId="220B37A2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252E8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배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8B91" id="Text Box 261" o:spid="_x0000_s1051" type="#_x0000_t202" style="position:absolute;left:0;text-align:left;margin-left:194.8pt;margin-top:1.65pt;width:61.8pt;height:29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2C0252E8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분</w:t>
                      </w:r>
                      <w:r>
                        <w:t>배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6E8BCBA8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35552" behindDoc="0" locked="0" layoutInCell="1" allowOverlap="1" wp14:anchorId="2362025E" wp14:editId="020192B0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262" name="직선 연결선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9BF6" id="직선 연결선 262" o:spid="_x0000_s1026" style="position:absolute;left:0;text-align:left;z-index:251735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33504" behindDoc="0" locked="0" layoutInCell="1" allowOverlap="1" wp14:anchorId="116528CE" wp14:editId="70DB2986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263" name="직선 연결선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B9A5" id="직선 연결선 263" o:spid="_x0000_s1026" style="position:absolute;left:0;text-align:left;z-index:251733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SPvBCd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410D263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2D4DD7C" wp14:editId="5B41B5C9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264" name="꺾인 연결선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8FB6" id="꺾인 연결선 264" o:spid="_x0000_s1026" type="#_x0000_t34" style="position:absolute;left:0;text-align:left;margin-left:141.4pt;margin-top:6.85pt;width:7.2pt;height:3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738624" behindDoc="0" locked="0" layoutInCell="1" allowOverlap="1" wp14:anchorId="02E7D4C3" wp14:editId="12D9F02B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265" name="직선 연결선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57F4" id="직선 연결선 265" o:spid="_x0000_s1026" style="position:absolute;left:0;text-align:left;z-index:251738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H93zPb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463D83D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DDF655C" wp14:editId="0E404CB2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266" name="타원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0A6F0" id="타원 266" o:spid="_x0000_s1026" style="position:absolute;left:0;text-align:left;margin-left:141.6pt;margin-top:6.45pt;width:2.2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556B5F72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3CB0D13" wp14:editId="2FC16586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267" name="타원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E8E53" id="타원 267" o:spid="_x0000_s1026" style="position:absolute;left:0;text-align:left;margin-left:141.6pt;margin-top:.4pt;width:2.2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960946E" wp14:editId="792B1620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268" name="타원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A56D8" id="타원 268" o:spid="_x0000_s1026" style="position:absolute;left:0;text-align:left;margin-left:141.6pt;margin-top:7.6pt;width:2.25pt;height:2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FCC57C" wp14:editId="7030E343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2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01BA4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C57C" id="_x0000_s1052" type="#_x0000_t202" style="position:absolute;left:0;text-align:left;margin-left:172pt;margin-top:.5pt;width:116.4pt;height:47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" fillcolor="white [3201]" strokecolor="black [3200]">
                <v:textbox>
                  <w:txbxContent>
                    <w:p w14:paraId="7CB01BA4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339769A" w14:textId="77777777" w:rsidR="00666FA9" w:rsidRPr="00C946C8" w:rsidRDefault="00235250" w:rsidP="00666FA9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E8B6A8B" wp14:editId="65830ADE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5EF45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2518E4F6" w14:textId="77777777" w:rsidR="002E0B61" w:rsidRDefault="002E0B61" w:rsidP="00666FA9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6A8B" id="Text Box 270" o:spid="_x0000_s1053" type="#_x0000_t202" style="position:absolute;left:0;text-align:left;margin-left:129.6pt;margin-top:8.15pt;width:37.8pt;height:4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" fillcolor="white [3201]" strokeweight=".5pt">
                <v:path arrowok="t"/>
                <v:textbox>
                  <w:txbxContent>
                    <w:p w14:paraId="19E5EF45" w14:textId="77777777" w:rsidR="002E0B61" w:rsidRDefault="002E0B61" w:rsidP="00666F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2518E4F6" w14:textId="77777777" w:rsidR="002E0B61" w:rsidRDefault="002E0B61" w:rsidP="00666FA9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E87B1C9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56BC3C91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0E6C6AA2" w14:textId="77777777" w:rsidR="00666FA9" w:rsidRPr="00C946C8" w:rsidRDefault="00666FA9" w:rsidP="00666FA9">
      <w:pPr>
        <w:rPr>
          <w:rFonts w:cs="Arial"/>
          <w:color w:val="000000"/>
          <w:lang w:val="en-US"/>
        </w:rPr>
      </w:pPr>
    </w:p>
    <w:p w14:paraId="7043882A" w14:textId="77777777" w:rsidR="00666FA9" w:rsidRPr="00C946C8" w:rsidRDefault="00666FA9" w:rsidP="00666FA9">
      <w:pPr>
        <w:rPr>
          <w:rFonts w:cs="Arial"/>
          <w:color w:val="000000"/>
          <w:lang w:val="de-DE"/>
        </w:rPr>
      </w:pPr>
    </w:p>
    <w:p w14:paraId="69CB9FC0" w14:textId="77777777" w:rsidR="007E2E02" w:rsidRPr="00C946C8" w:rsidRDefault="00E50F1D" w:rsidP="00CD40E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 w:rsidDel="00E50F1D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이동국이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모드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등을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지원할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경우는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기지국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시뮬레이터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없이도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시험할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수</w:t>
      </w:r>
      <w:r w:rsidR="007E2E02" w:rsidRPr="00C946C8">
        <w:rPr>
          <w:rFonts w:cs="Arial"/>
          <w:color w:val="000000"/>
          <w:lang w:val="de-DE"/>
        </w:rPr>
        <w:t xml:space="preserve"> </w:t>
      </w:r>
      <w:r w:rsidR="007E2E02" w:rsidRPr="00C946C8">
        <w:rPr>
          <w:rFonts w:cs="Arial"/>
          <w:color w:val="000000"/>
          <w:lang w:val="de-DE"/>
        </w:rPr>
        <w:t>있다</w:t>
      </w:r>
      <w:r w:rsidR="007E2E02" w:rsidRPr="00C946C8">
        <w:rPr>
          <w:rFonts w:cs="Arial"/>
          <w:color w:val="000000"/>
          <w:lang w:val="de-DE"/>
        </w:rPr>
        <w:t>.</w:t>
      </w:r>
    </w:p>
    <w:p w14:paraId="43BC898D" w14:textId="77777777" w:rsidR="00666FA9" w:rsidRPr="00C946C8" w:rsidRDefault="00B3475D">
      <w:pPr>
        <w:pStyle w:val="KSDTff4"/>
        <w:rPr>
          <w:rFonts w:cs="Arial"/>
          <w:lang w:val="de-DE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6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</w:t>
      </w:r>
      <w:r w:rsidR="00CD40EA" w:rsidRPr="00C946C8">
        <w:rPr>
          <w:rFonts w:cs="Arial"/>
          <w:lang w:val="en-US"/>
        </w:rPr>
        <w:t>—</w:t>
      </w:r>
      <w:r w:rsidRPr="00C946C8">
        <w:rPr>
          <w:rFonts w:cs="Arial"/>
          <w:lang w:val="en-US"/>
        </w:rPr>
        <w:t xml:space="preserve"> </w:t>
      </w:r>
      <w:r w:rsidR="00AB710A" w:rsidRPr="00C946C8">
        <w:rPr>
          <w:rFonts w:cs="Arial"/>
          <w:color w:val="000000"/>
        </w:rPr>
        <w:t>이동국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시험</w:t>
      </w:r>
      <w:r w:rsidR="008B4BA2" w:rsidRPr="00C946C8">
        <w:rPr>
          <w:rFonts w:cs="Arial"/>
          <w:color w:val="000000"/>
        </w:rPr>
        <w:t xml:space="preserve"> </w:t>
      </w:r>
      <w:r w:rsidR="008B4BA2" w:rsidRPr="00C946C8">
        <w:rPr>
          <w:rFonts w:cs="Arial"/>
          <w:color w:val="000000"/>
        </w:rPr>
        <w:t>구성도</w:t>
      </w:r>
    </w:p>
    <w:p w14:paraId="32F5C947" w14:textId="77777777" w:rsidR="00A211FC" w:rsidRPr="00C946C8" w:rsidRDefault="00A211FC" w:rsidP="00A211FC">
      <w:pPr>
        <w:rPr>
          <w:rFonts w:cs="Arial"/>
          <w:color w:val="000000"/>
          <w:lang w:val="en-US"/>
        </w:rPr>
      </w:pPr>
    </w:p>
    <w:p w14:paraId="1A378794" w14:textId="77777777" w:rsidR="00A211FC" w:rsidRPr="00C946C8" w:rsidRDefault="00A211FC" w:rsidP="00644030">
      <w:pPr>
        <w:pStyle w:val="24"/>
        <w:rPr>
          <w:rFonts w:cs="Arial"/>
          <w:color w:val="000000"/>
        </w:rPr>
      </w:pPr>
      <w:bookmarkStart w:id="63" w:name="_Toc435649652"/>
      <w:bookmarkStart w:id="64" w:name="_Toc533725407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63"/>
      <w:bookmarkEnd w:id="64"/>
    </w:p>
    <w:p w14:paraId="5F5909FC" w14:textId="77777777" w:rsidR="00E50F1D" w:rsidRPr="00C946C8" w:rsidRDefault="00E50F1D" w:rsidP="00080C07">
      <w:pPr>
        <w:rPr>
          <w:rFonts w:cs="Arial"/>
          <w:color w:val="000000"/>
          <w:lang w:val="de-DE"/>
        </w:rPr>
      </w:pPr>
    </w:p>
    <w:p w14:paraId="75E104DA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lang w:val="de-DE"/>
        </w:rPr>
        <w:t>점유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주파수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대역폭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임의의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하나의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안테나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단자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등을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선택하고</w:t>
      </w:r>
      <w:r w:rsidRPr="00C946C8">
        <w:rPr>
          <w:rFonts w:cs="Arial"/>
          <w:lang w:val="de-DE"/>
        </w:rPr>
        <w:t xml:space="preserve"> </w:t>
      </w:r>
      <w:r w:rsidR="00B7030F" w:rsidRPr="00C946C8">
        <w:rPr>
          <w:rFonts w:cs="Arial"/>
          <w:lang w:val="de-DE"/>
        </w:rPr>
        <w:t xml:space="preserve">PSK </w:t>
      </w:r>
      <w:r w:rsidR="00B7030F" w:rsidRPr="00C946C8">
        <w:rPr>
          <w:rFonts w:cs="Arial"/>
          <w:lang w:val="de-DE"/>
        </w:rPr>
        <w:t>및</w:t>
      </w:r>
      <w:r w:rsidR="00B7030F" w:rsidRPr="00C946C8">
        <w:rPr>
          <w:rFonts w:cs="Arial"/>
          <w:lang w:val="de-DE"/>
        </w:rPr>
        <w:t xml:space="preserve"> QAM</w:t>
      </w:r>
      <w:r w:rsidRPr="00C946C8">
        <w:rPr>
          <w:rFonts w:cs="Arial"/>
          <w:lang w:val="de-DE"/>
        </w:rPr>
        <w:t>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변조도로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신청인이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신청한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모든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점유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주파수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대역폭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채널</w:t>
      </w:r>
      <w:r w:rsidRPr="00C946C8">
        <w:rPr>
          <w:rFonts w:cs="Arial"/>
          <w:lang w:val="de-DE"/>
        </w:rPr>
        <w:t>(</w:t>
      </w:r>
      <w:r w:rsidRPr="00C946C8">
        <w:rPr>
          <w:rFonts w:cs="Arial"/>
          <w:lang w:val="de-DE"/>
        </w:rPr>
        <w:t>저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중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고</w:t>
      </w:r>
      <w:r w:rsidRPr="00C946C8">
        <w:rPr>
          <w:rFonts w:cs="Arial"/>
          <w:lang w:val="de-DE"/>
        </w:rPr>
        <w:t>)</w:t>
      </w:r>
      <w:r w:rsidRPr="00C946C8">
        <w:rPr>
          <w:rFonts w:cs="Arial"/>
          <w:lang w:val="de-DE"/>
        </w:rPr>
        <w:t>별로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시험한다</w:t>
      </w:r>
      <w:r w:rsidRPr="00C946C8">
        <w:rPr>
          <w:rFonts w:cs="Arial"/>
          <w:lang w:val="de-DE"/>
        </w:rPr>
        <w:t xml:space="preserve">. </w:t>
      </w:r>
      <w:r w:rsidRPr="00C946C8">
        <w:rPr>
          <w:rFonts w:cs="Arial"/>
          <w:lang w:val="de-DE"/>
        </w:rPr>
        <w:t>단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출력</w:t>
      </w:r>
      <w:r w:rsidRPr="00C946C8">
        <w:rPr>
          <w:rFonts w:cs="Arial"/>
          <w:lang w:val="de-DE"/>
        </w:rPr>
        <w:t xml:space="preserve"> </w:t>
      </w:r>
      <w:proofErr w:type="spellStart"/>
      <w:r w:rsidRPr="00C946C8">
        <w:rPr>
          <w:rFonts w:cs="Arial"/>
          <w:lang w:val="de-DE"/>
        </w:rPr>
        <w:t>가변형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대상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기기의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경우는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최대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정격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조건에서만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상기의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조건을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적용하여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측정한다</w:t>
      </w:r>
      <w:r w:rsidRPr="00C946C8">
        <w:rPr>
          <w:rFonts w:cs="Arial"/>
          <w:lang w:val="de-DE"/>
        </w:rPr>
        <w:t xml:space="preserve">. </w:t>
      </w:r>
    </w:p>
    <w:p w14:paraId="54840625" w14:textId="77777777" w:rsidR="00A86BB9" w:rsidRPr="00C946C8" w:rsidRDefault="00A86BB9" w:rsidP="006A064E">
      <w:pPr>
        <w:rPr>
          <w:rFonts w:cs="Arial"/>
          <w:color w:val="000000"/>
          <w:lang w:val="de-DE"/>
        </w:rPr>
      </w:pPr>
    </w:p>
    <w:p w14:paraId="67ECA975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7D2DDC8B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6372C80A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분석기를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 w:rsidDel="00FA3743">
        <w:rPr>
          <w:rFonts w:cs="Arial"/>
          <w:lang w:eastAsia="ko-KR"/>
        </w:rPr>
        <w:t xml:space="preserve"> </w:t>
      </w:r>
      <w:r w:rsidRPr="00C946C8">
        <w:rPr>
          <w:rFonts w:cs="Arial"/>
          <w:lang w:eastAsia="ko-KR"/>
        </w:rPr>
        <w:t>1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설정한다</w:t>
      </w:r>
      <w:r w:rsidRPr="00C946C8">
        <w:rPr>
          <w:rFonts w:cs="Arial"/>
        </w:rPr>
        <w:t>.</w:t>
      </w:r>
    </w:p>
    <w:p w14:paraId="4571181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EB66993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color w:val="000000"/>
        </w:rPr>
        <w:t>스펙트럼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분석기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설정</w:t>
      </w:r>
    </w:p>
    <w:tbl>
      <w:tblPr>
        <w:tblOverlap w:val="never"/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30"/>
        <w:gridCol w:w="4948"/>
      </w:tblGrid>
      <w:tr w:rsidR="006A064E" w:rsidRPr="00C946C8" w14:paraId="5E8C42EB" w14:textId="77777777" w:rsidTr="00B237ED">
        <w:trPr>
          <w:trHeight w:val="20"/>
          <w:tblHeader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56FCF4DB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414A6833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15A7A21D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45F01BC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7662BB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반송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39CDC052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5B02E07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186A1C56" w14:textId="77777777" w:rsidR="006A064E" w:rsidRPr="00C946C8" w:rsidRDefault="006A064E" w:rsidP="00CD40EA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2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> </w:t>
            </w:r>
            <w:r w:rsidRPr="00C946C8">
              <w:rPr>
                <w:rFonts w:ascii="굴림" w:eastAsia="굴림" w:hAnsi="굴림" w:cs="굴림" w:hint="eastAsia"/>
                <w:color w:val="000000"/>
                <w:lang w:val="de-DE"/>
              </w:rPr>
              <w:t>∼</w:t>
            </w:r>
            <w:r w:rsidRPr="00C946C8">
              <w:rPr>
                <w:rFonts w:cs="Arial"/>
                <w:color w:val="000000"/>
                <w:lang w:val="en-US"/>
              </w:rPr>
              <w:t> 3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</w:p>
        </w:tc>
      </w:tr>
      <w:tr w:rsidR="006A064E" w:rsidRPr="00C946C8" w14:paraId="6B6FC2B4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2557E2A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79F0AD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30 kHz </w:t>
            </w:r>
            <w:r w:rsidRPr="00C946C8">
              <w:rPr>
                <w:rFonts w:cs="Arial"/>
                <w:color w:val="000000"/>
                <w:lang w:val="en-US"/>
              </w:rPr>
              <w:t>이하</w:t>
            </w:r>
          </w:p>
        </w:tc>
      </w:tr>
      <w:tr w:rsidR="006A064E" w:rsidRPr="00C946C8" w14:paraId="66236724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398D631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001FFC6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006AD7D9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738BAD9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6651F33" w14:textId="77777777" w:rsidR="006A064E" w:rsidRPr="00C946C8" w:rsidRDefault="006A064E" w:rsidP="008369E7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="008369E7"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653C7AC4" w14:textId="77777777" w:rsidTr="00B237ED">
        <w:trPr>
          <w:trHeight w:val="2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1DE75E0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00EDCE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strike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 xml:space="preserve">(average) </w:t>
            </w:r>
          </w:p>
        </w:tc>
      </w:tr>
      <w:tr w:rsidR="006A064E" w:rsidRPr="00C946C8" w14:paraId="10A25AF2" w14:textId="77777777" w:rsidTr="00B237ED">
        <w:trPr>
          <w:trHeight w:val="176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5C3E9D4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923773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5450F1DA" w14:textId="77777777" w:rsidTr="00B237ED">
        <w:trPr>
          <w:trHeight w:val="144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3F87AC16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동기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모드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2E1AE58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또는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  <w:p w14:paraId="36EA4474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시작점에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동기를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설정하고</w:t>
            </w:r>
            <w:r w:rsidRPr="00C946C8">
              <w:rPr>
                <w:rFonts w:cs="Arial"/>
              </w:rPr>
              <w:t xml:space="preserve">,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각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전송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시간보다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작게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설정하여</w:t>
            </w:r>
            <w:r w:rsidRPr="00C946C8">
              <w:rPr>
                <w:rFonts w:cs="Arial"/>
              </w:rPr>
              <w:t xml:space="preserve"> TX </w:t>
            </w:r>
            <w:r w:rsidRPr="00C946C8">
              <w:rPr>
                <w:rFonts w:cs="Arial"/>
              </w:rPr>
              <w:t>오프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타임이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포함되지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않도록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</w:tc>
      </w:tr>
    </w:tbl>
    <w:p w14:paraId="405B1E9F" w14:textId="77777777" w:rsidR="006A064E" w:rsidRPr="00C946C8" w:rsidRDefault="006A064E" w:rsidP="006A064E">
      <w:pPr>
        <w:rPr>
          <w:rFonts w:cs="Arial"/>
          <w:strike/>
          <w:color w:val="000000"/>
          <w:lang w:val="en-US"/>
        </w:rPr>
      </w:pPr>
    </w:p>
    <w:p w14:paraId="02B29F38" w14:textId="77777777" w:rsidR="006A064E" w:rsidRPr="00C946C8" w:rsidRDefault="006A064E" w:rsidP="006A064E">
      <w:pPr>
        <w:pStyle w:val="a4"/>
        <w:ind w:left="300" w:hanging="300"/>
        <w:rPr>
          <w:rFonts w:cs="Arial"/>
          <w:spacing w:val="-1"/>
        </w:rPr>
      </w:pP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대역폭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  <w:spacing w:val="-1"/>
        </w:rPr>
        <w:t>용하여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 xml:space="preserve">. </w:t>
      </w:r>
    </w:p>
    <w:p w14:paraId="1992D893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대역폭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내장되어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않은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다음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단계의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수행하여야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한다</w:t>
      </w:r>
      <w:r w:rsidRPr="00C946C8">
        <w:rPr>
          <w:rFonts w:cs="Arial"/>
        </w:rPr>
        <w:t>(</w:t>
      </w:r>
      <w:r w:rsidRPr="00C946C8">
        <w:rPr>
          <w:rFonts w:cs="Arial"/>
        </w:rPr>
        <w:t>일반적으로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컴퓨터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인터페이스를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통한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프로그램에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의함</w:t>
      </w:r>
      <w:r w:rsidRPr="00C946C8">
        <w:rPr>
          <w:rFonts w:cs="Arial"/>
        </w:rPr>
        <w:t>).</w:t>
      </w:r>
    </w:p>
    <w:p w14:paraId="318B3FD8" w14:textId="77777777" w:rsidR="006A064E" w:rsidRPr="00C946C8" w:rsidRDefault="006A064E" w:rsidP="006A064E">
      <w:pPr>
        <w:pStyle w:val="25"/>
        <w:ind w:left="506" w:hanging="306"/>
        <w:rPr>
          <w:rFonts w:cs="Arial"/>
        </w:rPr>
      </w:pPr>
      <w:r w:rsidRPr="00C946C8">
        <w:rPr>
          <w:rFonts w:cs="Arial"/>
        </w:rPr>
        <w:t>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</w:t>
      </w:r>
      <w:r w:rsidRPr="00C946C8">
        <w:rPr>
          <w:rFonts w:cs="Arial"/>
        </w:rPr>
        <w:t xml:space="preserve">(bin point)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이것을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횟수</w:t>
      </w:r>
      <w:r w:rsidRPr="00C946C8">
        <w:rPr>
          <w:rFonts w:cs="Arial"/>
        </w:rPr>
        <w:t>(100</w:t>
      </w:r>
      <w:r w:rsidRPr="00C946C8">
        <w:rPr>
          <w:rFonts w:cs="Arial"/>
        </w:rPr>
        <w:t>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이상</w:t>
      </w:r>
      <w:r w:rsidRPr="00C946C8">
        <w:rPr>
          <w:rFonts w:cs="Arial"/>
        </w:rPr>
        <w:t>)</w:t>
      </w:r>
      <w:r w:rsidRPr="00C946C8">
        <w:rPr>
          <w:rFonts w:cs="Arial"/>
        </w:rPr>
        <w:t>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평균한다</w:t>
      </w:r>
      <w:r w:rsidRPr="00C946C8">
        <w:rPr>
          <w:rFonts w:cs="Arial"/>
        </w:rPr>
        <w:t>.</w:t>
      </w:r>
    </w:p>
    <w:p w14:paraId="461D140A" w14:textId="77777777" w:rsidR="006A064E" w:rsidRPr="00C946C8" w:rsidRDefault="006A064E" w:rsidP="006A064E">
      <w:pPr>
        <w:pStyle w:val="25"/>
        <w:ind w:left="506" w:hanging="306"/>
        <w:rPr>
          <w:rFonts w:cs="Arial"/>
        </w:rPr>
      </w:pPr>
      <w:r w:rsidRPr="00C946C8">
        <w:rPr>
          <w:rFonts w:cs="Arial"/>
        </w:rPr>
        <w:t>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합</w:t>
      </w:r>
      <w:r w:rsidRPr="00C946C8">
        <w:rPr>
          <w:rFonts w:cs="Arial"/>
        </w:rPr>
        <w:t>(</w:t>
      </w:r>
      <w:r w:rsidRPr="00C946C8">
        <w:rPr>
          <w:rFonts w:cs="Arial"/>
        </w:rPr>
        <w:t>이하</w:t>
      </w:r>
      <w:r w:rsidRPr="00C946C8">
        <w:rPr>
          <w:rFonts w:cs="Arial"/>
        </w:rPr>
        <w:t xml:space="preserve"> ‘</w:t>
      </w:r>
      <w:r w:rsidRPr="00C946C8">
        <w:rPr>
          <w:rFonts w:cs="Arial"/>
        </w:rPr>
        <w:t>총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</w:t>
      </w:r>
      <w:r w:rsidRPr="00C946C8">
        <w:rPr>
          <w:rFonts w:cs="Arial"/>
        </w:rPr>
        <w:t>’</w:t>
      </w:r>
      <w:r w:rsidRPr="00C946C8">
        <w:rPr>
          <w:rFonts w:cs="Arial"/>
        </w:rPr>
        <w:t>이라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한다</w:t>
      </w:r>
      <w:r w:rsidRPr="00C946C8">
        <w:rPr>
          <w:rFonts w:cs="Arial"/>
        </w:rPr>
        <w:t>.)</w:t>
      </w:r>
      <w:r w:rsidRPr="00C946C8">
        <w:rPr>
          <w:rFonts w:cs="Arial"/>
        </w:rPr>
        <w:t>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구한다</w:t>
      </w:r>
      <w:r w:rsidRPr="00C946C8">
        <w:rPr>
          <w:rFonts w:cs="Arial"/>
        </w:rPr>
        <w:t>.</w:t>
      </w:r>
    </w:p>
    <w:p w14:paraId="6496A3EA" w14:textId="77777777" w:rsidR="006A064E" w:rsidRPr="00C946C8" w:rsidRDefault="006A064E" w:rsidP="006A064E">
      <w:pPr>
        <w:pStyle w:val="25"/>
        <w:ind w:left="506" w:hanging="306"/>
        <w:rPr>
          <w:rFonts w:cs="Arial"/>
        </w:rPr>
      </w:pPr>
      <w:r w:rsidRPr="00C946C8">
        <w:rPr>
          <w:rFonts w:cs="Arial"/>
        </w:rPr>
        <w:t>상한의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순차로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가산하여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총합이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총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전력의</w:t>
      </w:r>
      <w:r w:rsidRPr="00C946C8">
        <w:rPr>
          <w:rFonts w:cs="Arial"/>
        </w:rPr>
        <w:t xml:space="preserve"> 0.5 %</w:t>
      </w:r>
      <w:r w:rsidRPr="00C946C8">
        <w:rPr>
          <w:rFonts w:cs="Arial"/>
        </w:rPr>
        <w:t>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>(</w:t>
      </w:r>
      <w:r w:rsidRPr="00C946C8">
        <w:rPr>
          <w:rFonts w:cs="Arial"/>
        </w:rPr>
        <w:t>이하</w:t>
      </w:r>
      <w:r w:rsidRPr="00C946C8">
        <w:rPr>
          <w:rFonts w:cs="Arial"/>
        </w:rPr>
        <w:t xml:space="preserve"> ‘</w:t>
      </w:r>
      <w:r w:rsidRPr="00C946C8">
        <w:rPr>
          <w:rFonts w:cs="Arial"/>
        </w:rPr>
        <w:t>상한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>’</w:t>
      </w:r>
      <w:r w:rsidRPr="00C946C8">
        <w:rPr>
          <w:rFonts w:cs="Arial"/>
        </w:rPr>
        <w:t>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한다</w:t>
      </w:r>
      <w:r w:rsidRPr="00C946C8">
        <w:rPr>
          <w:rFonts w:cs="Arial"/>
        </w:rPr>
        <w:t>.)</w:t>
      </w:r>
      <w:r w:rsidRPr="00C946C8">
        <w:rPr>
          <w:rFonts w:cs="Arial"/>
        </w:rPr>
        <w:t>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구한다</w:t>
      </w:r>
      <w:r w:rsidRPr="00C946C8">
        <w:rPr>
          <w:rFonts w:cs="Arial"/>
        </w:rPr>
        <w:t>.</w:t>
      </w:r>
    </w:p>
    <w:p w14:paraId="021B3183" w14:textId="77777777" w:rsidR="006A064E" w:rsidRPr="00C946C8" w:rsidRDefault="006A064E" w:rsidP="006A064E">
      <w:pPr>
        <w:pStyle w:val="25"/>
        <w:ind w:left="506" w:hanging="306"/>
        <w:rPr>
          <w:rFonts w:cs="Arial"/>
        </w:rPr>
      </w:pPr>
      <w:r w:rsidRPr="00C946C8">
        <w:rPr>
          <w:rFonts w:cs="Arial"/>
        </w:rPr>
        <w:lastRenderedPageBreak/>
        <w:t>하한의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순차로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가산하여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총합이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총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전력의</w:t>
      </w:r>
      <w:r w:rsidRPr="00C946C8">
        <w:rPr>
          <w:rFonts w:cs="Arial"/>
        </w:rPr>
        <w:t xml:space="preserve"> 0.5 %</w:t>
      </w:r>
      <w:r w:rsidRPr="00C946C8">
        <w:rPr>
          <w:rFonts w:cs="Arial"/>
        </w:rPr>
        <w:t>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샘플링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점의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>(</w:t>
      </w:r>
      <w:r w:rsidRPr="00C946C8">
        <w:rPr>
          <w:rFonts w:cs="Arial"/>
        </w:rPr>
        <w:t>이하</w:t>
      </w:r>
      <w:r w:rsidRPr="00C946C8">
        <w:rPr>
          <w:rFonts w:cs="Arial"/>
        </w:rPr>
        <w:t xml:space="preserve"> ‘</w:t>
      </w:r>
      <w:r w:rsidRPr="00C946C8">
        <w:rPr>
          <w:rFonts w:cs="Arial"/>
        </w:rPr>
        <w:t>하한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>’</w:t>
      </w:r>
      <w:r w:rsidRPr="00C946C8">
        <w:rPr>
          <w:rFonts w:cs="Arial"/>
        </w:rPr>
        <w:t>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한다</w:t>
      </w:r>
      <w:r w:rsidRPr="00C946C8">
        <w:rPr>
          <w:rFonts w:cs="Arial"/>
        </w:rPr>
        <w:t>.)</w:t>
      </w:r>
      <w:r w:rsidRPr="00C946C8">
        <w:rPr>
          <w:rFonts w:cs="Arial"/>
        </w:rPr>
        <w:t>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구한다</w:t>
      </w:r>
      <w:r w:rsidRPr="00C946C8">
        <w:rPr>
          <w:rFonts w:cs="Arial"/>
        </w:rPr>
        <w:t>.</w:t>
      </w:r>
    </w:p>
    <w:p w14:paraId="68471879" w14:textId="77777777" w:rsidR="006A064E" w:rsidRPr="00C946C8" w:rsidRDefault="006A064E" w:rsidP="006A064E">
      <w:pPr>
        <w:pStyle w:val="25"/>
        <w:ind w:left="506" w:hanging="306"/>
        <w:rPr>
          <w:rFonts w:cs="Arial"/>
        </w:rPr>
      </w:pPr>
      <w:r w:rsidRPr="00C946C8">
        <w:rPr>
          <w:rFonts w:cs="Arial"/>
        </w:rPr>
        <w:t>상한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하한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구한다</w:t>
      </w:r>
      <w:r w:rsidRPr="00C946C8">
        <w:rPr>
          <w:rFonts w:cs="Arial"/>
        </w:rPr>
        <w:t>.</w:t>
      </w:r>
    </w:p>
    <w:p w14:paraId="0A82C86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64EFE38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2F7B8C47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1C142C8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중계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장치의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이득을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설정하고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표준에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표준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신호를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입력하여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및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방향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각각에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대해서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시험한다</w:t>
      </w:r>
      <w:r w:rsidRPr="00C946C8">
        <w:rPr>
          <w:rFonts w:cs="Arial"/>
        </w:rPr>
        <w:t xml:space="preserve">. </w:t>
      </w:r>
    </w:p>
    <w:p w14:paraId="5E2BB4F7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이하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6.3.1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a)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 xml:space="preserve"> c) </w:t>
      </w:r>
      <w:r w:rsidRPr="00C946C8">
        <w:rPr>
          <w:rFonts w:cs="Arial"/>
          <w:lang w:eastAsia="ko-KR"/>
        </w:rPr>
        <w:t>및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  <w:b/>
          <w:lang w:eastAsia="ko-KR"/>
        </w:rPr>
        <w:t>6.3.3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따른다</w:t>
      </w:r>
      <w:r w:rsidRPr="00C946C8">
        <w:rPr>
          <w:rFonts w:cs="Arial"/>
        </w:rPr>
        <w:t>.</w:t>
      </w:r>
    </w:p>
    <w:p w14:paraId="4DCA5E6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794FDEB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59DE1269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7753185" w14:textId="77777777" w:rsidR="006A064E" w:rsidRPr="00C946C8" w:rsidRDefault="00FB1569" w:rsidP="00FB1569">
      <w:pPr>
        <w:pStyle w:val="a4"/>
        <w:numPr>
          <w:ilvl w:val="0"/>
          <w:numId w:val="0"/>
        </w:numPr>
        <w:rPr>
          <w:rFonts w:cs="Arial"/>
        </w:rPr>
      </w:pPr>
      <w:r w:rsidRPr="00C946C8">
        <w:rPr>
          <w:rFonts w:cs="Arial"/>
          <w:lang w:eastAsia="ko-KR"/>
        </w:rPr>
        <w:t>a)</w:t>
      </w:r>
      <w:r w:rsidR="006A064E" w:rsidRPr="00C946C8">
        <w:rPr>
          <w:rFonts w:cs="Arial"/>
        </w:rPr>
        <w:t>시험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채널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대역폭의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최소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서브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캐리어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  <w:lang w:val="en-GB"/>
        </w:rPr>
        <w:t>간격</w:t>
      </w:r>
      <w:r w:rsidR="006A064E" w:rsidRPr="00C946C8">
        <w:rPr>
          <w:rFonts w:cs="Arial"/>
          <w:lang w:val="en-GB"/>
        </w:rPr>
        <w:t>(SCS)</w:t>
      </w:r>
      <w:r w:rsidR="006A064E" w:rsidRPr="00C946C8">
        <w:rPr>
          <w:rFonts w:cs="Arial"/>
          <w:lang w:val="en-GB"/>
        </w:rPr>
        <w:t>으로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설정하여</w:t>
      </w:r>
      <w:r w:rsidR="006A064E" w:rsidRPr="00C946C8">
        <w:rPr>
          <w:rFonts w:cs="Arial"/>
        </w:rPr>
        <w:t xml:space="preserve"> </w:t>
      </w:r>
      <w:r w:rsidR="006A064E" w:rsidRPr="00C946C8">
        <w:rPr>
          <w:rFonts w:cs="Arial"/>
        </w:rPr>
        <w:t>측정한다</w:t>
      </w:r>
    </w:p>
    <w:p w14:paraId="25F979F5" w14:textId="77777777" w:rsidR="006A064E" w:rsidRPr="00C946C8" w:rsidRDefault="00FB1569" w:rsidP="00FB1569">
      <w:pPr>
        <w:pStyle w:val="a4"/>
        <w:numPr>
          <w:ilvl w:val="0"/>
          <w:numId w:val="0"/>
        </w:numPr>
        <w:rPr>
          <w:rFonts w:cs="Arial"/>
          <w:lang w:val="en-US"/>
        </w:rPr>
      </w:pPr>
      <w:r w:rsidRPr="00C946C8">
        <w:rPr>
          <w:rFonts w:cs="Arial"/>
          <w:lang w:val="en-US" w:eastAsia="ko-KR"/>
        </w:rPr>
        <w:t>b)</w:t>
      </w:r>
      <w:r w:rsidR="006A064E" w:rsidRPr="00C946C8">
        <w:rPr>
          <w:rFonts w:cs="Arial"/>
          <w:lang w:val="en-US"/>
        </w:rPr>
        <w:t>스펙트럼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lang w:val="en-US"/>
        </w:rPr>
        <w:t>분석기로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lang w:val="en-US"/>
        </w:rPr>
        <w:t>측정하는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lang w:val="en-US"/>
        </w:rPr>
        <w:t>경우는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b/>
          <w:lang w:val="en-US"/>
        </w:rPr>
        <w:t>6.3.1</w:t>
      </w:r>
      <w:r w:rsidR="006A064E" w:rsidRPr="00C946C8">
        <w:rPr>
          <w:rFonts w:cs="Arial"/>
          <w:lang w:val="en-US"/>
        </w:rPr>
        <w:t>의</w:t>
      </w:r>
      <w:r w:rsidR="006A064E" w:rsidRPr="00C946C8">
        <w:rPr>
          <w:rFonts w:cs="Arial"/>
          <w:lang w:val="en-US"/>
        </w:rPr>
        <w:t xml:space="preserve"> a) </w:t>
      </w:r>
      <w:r w:rsidR="006A064E" w:rsidRPr="00C946C8">
        <w:rPr>
          <w:rFonts w:ascii="굴림" w:eastAsia="굴림" w:hAnsi="굴림" w:cs="굴림" w:hint="eastAsia"/>
        </w:rPr>
        <w:t>∼</w:t>
      </w:r>
      <w:r w:rsidR="006A064E" w:rsidRPr="00C946C8">
        <w:rPr>
          <w:rFonts w:cs="Arial"/>
          <w:lang w:val="en-US"/>
        </w:rPr>
        <w:t> c)</w:t>
      </w:r>
      <w:r w:rsidR="006A064E" w:rsidRPr="00C946C8">
        <w:rPr>
          <w:rFonts w:cs="Arial"/>
          <w:lang w:val="en-US"/>
        </w:rPr>
        <w:t>의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lang w:val="en-US"/>
        </w:rPr>
        <w:t>절차를</w:t>
      </w:r>
      <w:r w:rsidR="006A064E" w:rsidRPr="00C946C8">
        <w:rPr>
          <w:rFonts w:cs="Arial"/>
          <w:lang w:val="en-US"/>
        </w:rPr>
        <w:t xml:space="preserve"> </w:t>
      </w:r>
      <w:r w:rsidR="006A064E" w:rsidRPr="00C946C8">
        <w:rPr>
          <w:rFonts w:cs="Arial"/>
          <w:lang w:val="en-US"/>
        </w:rPr>
        <w:t>따른다</w:t>
      </w:r>
      <w:r w:rsidR="006A064E" w:rsidRPr="00C946C8">
        <w:rPr>
          <w:rFonts w:cs="Arial"/>
          <w:lang w:val="en-US"/>
        </w:rPr>
        <w:t>.</w:t>
      </w:r>
    </w:p>
    <w:p w14:paraId="6EC88025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  <w:spacing w:val="-1"/>
          <w:lang w:val="en-US"/>
        </w:rPr>
      </w:pPr>
      <w:r w:rsidRPr="00C946C8">
        <w:rPr>
          <w:rFonts w:cs="Arial"/>
          <w:lang w:val="en-US"/>
        </w:rPr>
        <w:t>기지국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시뮬레이터로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측정하는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경우는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점유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주파수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대역폭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측정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기능을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이</w:t>
      </w:r>
      <w:r w:rsidRPr="00C946C8">
        <w:rPr>
          <w:rFonts w:cs="Arial"/>
          <w:spacing w:val="-1"/>
          <w:lang w:val="en-US"/>
        </w:rPr>
        <w:t>용하여</w:t>
      </w:r>
      <w:r w:rsidRPr="00C946C8">
        <w:rPr>
          <w:rFonts w:cs="Arial"/>
          <w:spacing w:val="-1"/>
          <w:lang w:val="en-US"/>
        </w:rPr>
        <w:t xml:space="preserve"> </w:t>
      </w:r>
      <w:r w:rsidRPr="00C946C8">
        <w:rPr>
          <w:rFonts w:cs="Arial"/>
          <w:spacing w:val="-1"/>
          <w:lang w:val="en-US"/>
        </w:rPr>
        <w:t>측정한다</w:t>
      </w:r>
      <w:r w:rsidRPr="00C946C8">
        <w:rPr>
          <w:rFonts w:cs="Arial"/>
          <w:spacing w:val="-1"/>
          <w:lang w:val="en-US"/>
        </w:rPr>
        <w:t>.</w:t>
      </w:r>
    </w:p>
    <w:p w14:paraId="1CE90AF9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br w:type="page"/>
      </w:r>
    </w:p>
    <w:p w14:paraId="3356ABEE" w14:textId="77777777" w:rsidR="006A064E" w:rsidRPr="00C946C8" w:rsidRDefault="006A064E" w:rsidP="006A064E">
      <w:pPr>
        <w:pStyle w:val="13"/>
        <w:rPr>
          <w:rFonts w:cs="Arial"/>
          <w:color w:val="000000"/>
        </w:rPr>
      </w:pPr>
      <w:bookmarkStart w:id="65" w:name="_Toc521510259"/>
      <w:bookmarkStart w:id="66" w:name="_Toc435649653"/>
      <w:bookmarkStart w:id="67" w:name="_Toc533725408"/>
      <w:bookmarkEnd w:id="65"/>
      <w:r w:rsidRPr="00C946C8">
        <w:rPr>
          <w:rFonts w:cs="Arial"/>
          <w:color w:val="000000"/>
        </w:rPr>
        <w:lastRenderedPageBreak/>
        <w:t>안테나</w:t>
      </w:r>
      <w:r w:rsidRPr="00C946C8">
        <w:rPr>
          <w:rFonts w:cs="Arial"/>
          <w:color w:val="000000"/>
          <w:lang w:eastAsia="ko-KR"/>
        </w:rPr>
        <w:t>(</w:t>
      </w:r>
      <w:r w:rsidRPr="00C946C8">
        <w:rPr>
          <w:rFonts w:cs="Arial"/>
          <w:color w:val="000000"/>
          <w:lang w:eastAsia="ko-KR"/>
        </w:rPr>
        <w:t>탭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포함</w:t>
      </w:r>
      <w:r w:rsidRPr="00C946C8">
        <w:rPr>
          <w:rFonts w:cs="Arial"/>
          <w:color w:val="000000"/>
          <w:lang w:eastAsia="ko-KR"/>
        </w:rPr>
        <w:t>)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  <w:lang w:eastAsia="ko-KR"/>
        </w:rPr>
        <w:t>공급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전력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방법</w:t>
      </w:r>
      <w:bookmarkEnd w:id="66"/>
      <w:bookmarkEnd w:id="67"/>
    </w:p>
    <w:p w14:paraId="1F0E892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BB05FC8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68" w:name="_Toc435649654"/>
      <w:bookmarkStart w:id="69" w:name="_Toc533725409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68"/>
      <w:bookmarkEnd w:id="69"/>
    </w:p>
    <w:p w14:paraId="0857417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6783D5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전력이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규정에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적합한지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것이다</w:t>
      </w:r>
      <w:r w:rsidRPr="00C946C8">
        <w:rPr>
          <w:rFonts w:cs="Arial"/>
          <w:color w:val="000000"/>
          <w:lang w:val="en-US"/>
        </w:rPr>
        <w:t>.</w:t>
      </w:r>
    </w:p>
    <w:p w14:paraId="1DD5FFC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5C278F1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70" w:name="_Toc435649655"/>
      <w:bookmarkStart w:id="71" w:name="_Toc533725410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70"/>
      <w:bookmarkEnd w:id="71"/>
    </w:p>
    <w:p w14:paraId="00A694D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1A99790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3228286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F44E593" wp14:editId="41282D11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112F" w14:textId="77777777" w:rsidR="002E0B61" w:rsidRDefault="002E0B61" w:rsidP="006A064E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60D22B63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E593" id="_x0000_s1054" type="#_x0000_t202" style="position:absolute;left:0;text-align:left;margin-left:31.6pt;margin-top:5.3pt;width:109.8pt;height:47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AB10Lm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78DA112F" w14:textId="77777777" w:rsidR="002E0B61" w:rsidRDefault="002E0B61" w:rsidP="006A064E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60D22B63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D55B7F9" wp14:editId="1C7F9A49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2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E24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B7F9" id="_x0000_s1055" type="#_x0000_t202" style="position:absolute;left:0;text-align:left;margin-left:304.6pt;margin-top:5.3pt;width:125.4pt;height:47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" fillcolor="white [3201]" strokecolor="black [3200]">
                <v:textbox>
                  <w:txbxContent>
                    <w:p w14:paraId="571BE24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49A312D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64E994A" wp14:editId="705BA39E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A2E2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994A" id="Text Box 276" o:spid="_x0000_s1056" type="#_x0000_t202" style="position:absolute;left:0;text-align:left;margin-left:202pt;margin-top:1.65pt;width:61.8pt;height:29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" fillcolor="white [3201]" strokeweight=".5pt">
                <v:path arrowok="t"/>
                <v:textbox>
                  <w:txbxContent>
                    <w:p w14:paraId="243A2E2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1017416D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48864" behindDoc="0" locked="0" layoutInCell="1" allowOverlap="1" wp14:anchorId="06A0C848" wp14:editId="61302A93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277" name="직선 연결선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AB9E" id="직선 연결선 277" o:spid="_x0000_s1026" style="position:absolute;left:0;text-align:left;z-index:251748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46816" behindDoc="0" locked="0" layoutInCell="1" allowOverlap="1" wp14:anchorId="0FDE40FE" wp14:editId="5C6FFFDA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278" name="직선 연결선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66B2" id="직선 연결선 278" o:spid="_x0000_s1026" style="position:absolute;left:0;text-align:left;z-index:251746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h4LMId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735B6E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FB73525" wp14:editId="427EBC4F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279" name="꺾인 연결선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6210" id="꺾인 연결선 279" o:spid="_x0000_s1026" type="#_x0000_t34" style="position:absolute;left:0;text-align:left;margin-left:141.4pt;margin-top:1.35pt;width:35.4pt;height:30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30B03CF" wp14:editId="289DDF43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280" name="타원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36F37" id="타원 280" o:spid="_x0000_s1026" style="position:absolute;left:0;text-align:left;margin-left:157.6pt;margin-top:8.75pt;width:2.25pt;height:2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12B7BB7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B8AD69F" wp14:editId="28585DF7">
                <wp:simplePos x="0" y="0"/>
                <wp:positionH relativeFrom="column">
                  <wp:posOffset>1993900</wp:posOffset>
                </wp:positionH>
                <wp:positionV relativeFrom="paragraph">
                  <wp:posOffset>154305</wp:posOffset>
                </wp:positionV>
                <wp:extent cx="480060" cy="533400"/>
                <wp:effectExtent l="0" t="0" r="15240" b="1905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4FFE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46DAF459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D69F" id="Text Box 283" o:spid="_x0000_s1057" type="#_x0000_t202" style="position:absolute;left:0;text-align:left;margin-left:157pt;margin-top:12.15pt;width:37.8pt;height:4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" fillcolor="white [3201]" strokeweight=".5pt">
                <v:path arrowok="t"/>
                <v:textbox>
                  <w:txbxContent>
                    <w:p w14:paraId="5C04FFE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46DAF459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1199C27" wp14:editId="2E8872B0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281" name="타원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D496C" id="타원 281" o:spid="_x0000_s1026" style="position:absolute;left:0;text-align:left;margin-left:157.6pt;margin-top:9.9pt;width:2.25pt;height: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3A4A0B4" wp14:editId="1DB60045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282" name="타원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F6DFA" id="타원 282" o:spid="_x0000_s1026" style="position:absolute;left:0;text-align:left;margin-left:157.6pt;margin-top:2.7pt;width:2.25pt;height: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2DA00A31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FB3CF9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02FD33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5C7768C" w14:textId="77777777" w:rsidR="006A064E" w:rsidRPr="00C946C8" w:rsidRDefault="006A064E" w:rsidP="00CD40EA">
      <w:pPr>
        <w:spacing w:line="360" w:lineRule="auto"/>
        <w:rPr>
          <w:rFonts w:cs="Arial"/>
          <w:color w:val="000000"/>
          <w:lang w:val="en-US"/>
        </w:rPr>
      </w:pPr>
    </w:p>
    <w:p w14:paraId="701B92DA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7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구성도</w:t>
      </w:r>
    </w:p>
    <w:p w14:paraId="6CDDA5A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E2936F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E2E4ADD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30FAF5C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A35199A" wp14:editId="12240E2D">
                <wp:simplePos x="0" y="0"/>
                <wp:positionH relativeFrom="column">
                  <wp:posOffset>1728470</wp:posOffset>
                </wp:positionH>
                <wp:positionV relativeFrom="paragraph">
                  <wp:posOffset>66040</wp:posOffset>
                </wp:positionV>
                <wp:extent cx="1051560" cy="628015"/>
                <wp:effectExtent l="0" t="0" r="15240" b="1968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2801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3FBA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199A" id="_x0000_s1058" type="#_x0000_t202" style="position:absolute;left:0;text-align:left;margin-left:136.1pt;margin-top:5.2pt;width:82.8pt;height:49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" fillcolor="white [3201]" strokecolor="black [3200]">
                <v:textbox>
                  <w:txbxContent>
                    <w:p w14:paraId="2C53FBA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C40970A" wp14:editId="24EF0113">
                <wp:simplePos x="0" y="0"/>
                <wp:positionH relativeFrom="column">
                  <wp:posOffset>195580</wp:posOffset>
                </wp:positionH>
                <wp:positionV relativeFrom="paragraph">
                  <wp:posOffset>63500</wp:posOffset>
                </wp:positionV>
                <wp:extent cx="1295400" cy="601980"/>
                <wp:effectExtent l="0" t="0" r="19050" b="2667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4CA5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벡</w:t>
                            </w:r>
                            <w:r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>신</w:t>
                            </w:r>
                            <w:r>
                              <w:t>호발생기</w:t>
                            </w:r>
                          </w:p>
                          <w:p w14:paraId="5AD02AE9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5G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변</w:t>
                            </w:r>
                            <w:r>
                              <w:t>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지원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970A" id="_x0000_s1059" type="#_x0000_t202" style="position:absolute;left:0;text-align:left;margin-left:15.4pt;margin-top:5pt;width:102pt;height:47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" fillcolor="white [3201]" strokecolor="black [3200]">
                <v:textbox>
                  <w:txbxContent>
                    <w:p w14:paraId="52F34CA5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벡</w:t>
                      </w:r>
                      <w:r>
                        <w:t>터</w:t>
                      </w:r>
                      <w:r>
                        <w:rPr>
                          <w:rFonts w:hint="eastAsia"/>
                        </w:rPr>
                        <w:t>신</w:t>
                      </w:r>
                      <w:r>
                        <w:t>호발생기</w:t>
                      </w:r>
                    </w:p>
                    <w:p w14:paraId="5AD02AE9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5G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R</w:t>
                      </w:r>
                      <w:r>
                        <w:rPr>
                          <w:rFonts w:hint="eastAsia"/>
                        </w:rPr>
                        <w:t>변</w:t>
                      </w:r>
                      <w:r>
                        <w:t>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지원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008F05A" wp14:editId="71F953E1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D603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F05A" id="_x0000_s1060" type="#_x0000_t202" style="position:absolute;left:0;text-align:left;margin-left:304.6pt;margin-top:5.3pt;width:125.4pt;height:47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" fillcolor="white [3201]" strokecolor="black [3200]">
                <v:textbox>
                  <w:txbxContent>
                    <w:p w14:paraId="64E7D603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6B37F94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513DEDF" wp14:editId="6659C323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19F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DEDF" id="Text Box 287" o:spid="_x0000_s1061" type="#_x0000_t202" style="position:absolute;left:0;text-align:left;margin-left:231.4pt;margin-top:1.65pt;width:61.8pt;height:29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" fillcolor="white [3201]" strokeweight=".5pt">
                <v:path arrowok="t"/>
                <v:textbox>
                  <w:txbxContent>
                    <w:p w14:paraId="75AE19F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4F3211A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66272" behindDoc="0" locked="0" layoutInCell="1" allowOverlap="1" wp14:anchorId="1CA0036A" wp14:editId="41AFA9FD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8" name="직선 연결선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87D3" id="직선 연결선 288" o:spid="_x0000_s1026" style="position:absolute;left:0;text-align:left;z-index:251766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57056" behindDoc="0" locked="0" layoutInCell="1" allowOverlap="1" wp14:anchorId="0B191665" wp14:editId="5C7CDF1B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7" name="직선 연결선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1489" id="직선 연결선 289" o:spid="_x0000_s1026" style="position:absolute;left:0;text-align:left;z-index:251757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59104" behindDoc="0" locked="0" layoutInCell="1" allowOverlap="1" wp14:anchorId="3D87F469" wp14:editId="23B845AD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6" name="직선 연결선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E3AA" id="직선 연결선 290" o:spid="_x0000_s1026" style="position:absolute;left:0;text-align:left;z-index:251759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AQwZU60QEAANI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EDC190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F55B60B" wp14:editId="4635A6AD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5" name="꺾인 연결선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E43E" id="꺾인 연결선 291" o:spid="_x0000_s1026" type="#_x0000_t34" style="position:absolute;left:0;text-align:left;margin-left:218.8pt;margin-top:9.25pt;width:31.2pt;height:33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3481D3B" wp14:editId="509626DE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4" name="타원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D6421" id="타원 292" o:spid="_x0000_s1026" style="position:absolute;left:0;text-align:left;margin-left:235pt;margin-top:23.15pt;width:2.25pt;height:2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5DE299" wp14:editId="4BCADA27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3" name="타원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215BB" id="타원 293" o:spid="_x0000_s1026" style="position:absolute;left:0;text-align:left;margin-left:235pt;margin-top:16.55pt;width:2.25pt;height:2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01FEA73" wp14:editId="23722747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2" name="타원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DBFE2" id="타원 294" o:spid="_x0000_s1026" style="position:absolute;left:0;text-align:left;margin-left:235pt;margin-top:30.35pt;width:2.25pt;height:2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6CB9B1F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AEDD51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1154E72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D599F0A" wp14:editId="22373114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68D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68CAC8A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9F0A" id="Text Box 295" o:spid="_x0000_s1062" type="#_x0000_t202" style="position:absolute;left:0;text-align:left;margin-left:232.6pt;margin-top:5pt;width:37.8pt;height:4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" fillcolor="white [3201]" strokeweight=".5pt">
                <v:path arrowok="t"/>
                <v:textbox>
                  <w:txbxContent>
                    <w:p w14:paraId="239D68D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68CAC8AE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296F128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52697D8" w14:textId="77777777" w:rsidR="006A064E" w:rsidRPr="00C946C8" w:rsidRDefault="006A064E" w:rsidP="00CD40EA">
      <w:pPr>
        <w:spacing w:line="360" w:lineRule="auto"/>
        <w:rPr>
          <w:rFonts w:cs="Arial"/>
          <w:color w:val="000000"/>
          <w:lang w:val="en-US"/>
        </w:rPr>
      </w:pPr>
    </w:p>
    <w:p w14:paraId="549BED6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CF080BE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8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중계장치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3187F136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de-DE"/>
        </w:rPr>
      </w:pPr>
    </w:p>
    <w:p w14:paraId="473D6594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de-DE"/>
        </w:rPr>
      </w:pPr>
    </w:p>
    <w:p w14:paraId="196ECB1D" w14:textId="77777777" w:rsidR="006A064E" w:rsidRPr="00C946C8" w:rsidRDefault="006A064E" w:rsidP="006A064E">
      <w:pPr>
        <w:pStyle w:val="34"/>
        <w:rPr>
          <w:rFonts w:cs="Arial"/>
        </w:rPr>
      </w:pPr>
      <w:r w:rsidRPr="00C946C8">
        <w:rPr>
          <w:rFonts w:cs="Arial"/>
          <w:lang w:eastAsia="ko-KR"/>
        </w:rPr>
        <w:t>이동국을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</w:t>
      </w:r>
      <w:r w:rsidRPr="00C946C8">
        <w:rPr>
          <w:rFonts w:cs="Arial"/>
          <w:lang w:eastAsia="ko-KR"/>
        </w:rPr>
        <w:t>우</w:t>
      </w:r>
    </w:p>
    <w:p w14:paraId="4A72E40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A629C37" wp14:editId="740FBC8C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9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CEA1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2B8F9D7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9C37" id="_x0000_s1063" type="#_x0000_t202" style="position:absolute;left:0;text-align:left;margin-left:31.6pt;margin-top:5.3pt;width:109.8pt;height:47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s8lNd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7639CEA1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2B8F9D7" w14:textId="77777777" w:rsidR="002E0B61" w:rsidRDefault="002E0B61" w:rsidP="006A064E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C14D82" wp14:editId="04C73771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29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2A2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4D82" id="_x0000_s1064" type="#_x0000_t202" style="position:absolute;left:0;text-align:left;margin-left:304.6pt;margin-top:5.3pt;width:125.4pt;height:47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qXUgIAANUEAAAOAAAAZHJzL2Uyb0RvYy54bWysVF1v0zAUfUfiP1h+Z2nDur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GSRKpd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41CE2A2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4A3189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9A69AE7" wp14:editId="37917A3E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91E7" w14:textId="77777777" w:rsidR="002E0B61" w:rsidRDefault="002E0B61" w:rsidP="006A064E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9AE7" id="Text Box 298" o:spid="_x0000_s1065" type="#_x0000_t202" style="position:absolute;left:0;text-align:left;margin-left:194.8pt;margin-top:1.65pt;width:61.8pt;height:29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44E691E7" w14:textId="77777777" w:rsidR="002E0B61" w:rsidRDefault="002E0B61" w:rsidP="006A064E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6FF250B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71392" behindDoc="0" locked="0" layoutInCell="1" allowOverlap="1" wp14:anchorId="630B6CB2" wp14:editId="4855D024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299" name="직선 연결선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5994" id="직선 연결선 299" o:spid="_x0000_s1026" style="position:absolute;left:0;text-align:left;z-index:251771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69344" behindDoc="0" locked="0" layoutInCell="1" allowOverlap="1" wp14:anchorId="1F1EC900" wp14:editId="7B11C942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00" name="직선 연결선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A05A5" id="직선 연결선 300" o:spid="_x0000_s1026" style="position:absolute;left:0;text-align:left;z-index:251769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+DQHt9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E0F2E62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62D505" wp14:editId="0E931E53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301" name="꺾인 연결선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2559" id="꺾인 연결선 301" o:spid="_x0000_s1026" type="#_x0000_t34" style="position:absolute;left:0;text-align:left;margin-left:141.4pt;margin-top:6.85pt;width:7.2pt;height:3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774464" behindDoc="0" locked="0" layoutInCell="1" allowOverlap="1" wp14:anchorId="3CFF1338" wp14:editId="2091269C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302" name="직선 연결선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2D43" id="직선 연결선 302" o:spid="_x0000_s1026" style="position:absolute;left:0;text-align:left;z-index:251774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IwyN3P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7733E8A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B82EB49" wp14:editId="68894DB2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303" name="타원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F54B7" id="타원 303" o:spid="_x0000_s1026" style="position:absolute;left:0;text-align:left;margin-left:141.6pt;margin-top:6.45pt;width:2.25pt;height:2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B33254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676A15E" wp14:editId="40198F15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304" name="타원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8765C" id="타원 304" o:spid="_x0000_s1026" style="position:absolute;left:0;text-align:left;margin-left:141.6pt;margin-top:.4pt;width:2.25pt;height:2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F92DCE4" wp14:editId="3030DC83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305" name="타원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B47F2" id="타원 305" o:spid="_x0000_s1026" style="position:absolute;left:0;text-align:left;margin-left:141.6pt;margin-top:7.6pt;width:2.25pt;height:2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D886495" wp14:editId="54877D8C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30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5B8E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6495" id="_x0000_s1066" type="#_x0000_t202" style="position:absolute;left:0;text-align:left;margin-left:172pt;margin-top:.5pt;width:116.4pt;height:47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" fillcolor="white [3201]" strokecolor="black [3200]">
                <v:textbox>
                  <w:txbxContent>
                    <w:p w14:paraId="0815B8E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0429D2EA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CE84065" wp14:editId="24FB490C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A22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76AF52D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4065" id="Text Box 307" o:spid="_x0000_s1067" type="#_x0000_t202" style="position:absolute;left:0;text-align:left;margin-left:129.6pt;margin-top:8.15pt;width:37.8pt;height:4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" fillcolor="white [3201]" strokeweight=".5pt">
                <v:path arrowok="t"/>
                <v:textbox>
                  <w:txbxContent>
                    <w:p w14:paraId="5159A22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76AF52DD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538CFE6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307788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0A789B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65C086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3BC2599" w14:textId="77777777" w:rsidR="006A064E" w:rsidRPr="00C946C8" w:rsidRDefault="006A064E" w:rsidP="00CD40E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 w:rsidDel="00A3389D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이동국이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모드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등을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지원할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경우는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기지국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시뮬레이터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없이도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있다</w:t>
      </w:r>
      <w:r w:rsidRPr="00C946C8">
        <w:rPr>
          <w:rFonts w:cs="Arial"/>
          <w:color w:val="000000"/>
          <w:lang w:val="de-DE"/>
        </w:rPr>
        <w:t>.</w:t>
      </w:r>
    </w:p>
    <w:p w14:paraId="53FB3CEA" w14:textId="77777777" w:rsidR="006A064E" w:rsidRPr="00C946C8" w:rsidRDefault="006A064E" w:rsidP="006A064E">
      <w:pPr>
        <w:pStyle w:val="KSDTff4"/>
        <w:rPr>
          <w:rFonts w:cs="Arial"/>
          <w:lang w:val="de-DE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9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구성도</w:t>
      </w:r>
    </w:p>
    <w:p w14:paraId="685CD12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BD0671C" w14:textId="77777777" w:rsidR="00CD40EA" w:rsidRPr="00C946C8" w:rsidRDefault="00CD40EA" w:rsidP="006A064E">
      <w:pPr>
        <w:rPr>
          <w:rFonts w:cs="Arial"/>
          <w:color w:val="000000"/>
          <w:lang w:val="en-US"/>
        </w:rPr>
      </w:pPr>
    </w:p>
    <w:p w14:paraId="151081E1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72" w:name="_Toc435649657"/>
      <w:bookmarkStart w:id="73" w:name="_Toc533725411"/>
      <w:r w:rsidRPr="00C946C8">
        <w:rPr>
          <w:rFonts w:cs="Arial"/>
          <w:color w:val="000000"/>
        </w:rPr>
        <w:lastRenderedPageBreak/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72"/>
      <w:bookmarkEnd w:id="73"/>
    </w:p>
    <w:p w14:paraId="35534D03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7BE2F60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송신시킨다</w:t>
      </w:r>
      <w:r w:rsidRPr="00C946C8">
        <w:rPr>
          <w:rFonts w:cs="Arial"/>
          <w:color w:val="000000"/>
          <w:lang w:val="en-US"/>
        </w:rPr>
        <w:t>.</w:t>
      </w:r>
    </w:p>
    <w:p w14:paraId="362C5410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5DA1A9A6" w14:textId="77777777" w:rsidR="006A064E" w:rsidRPr="00C946C8" w:rsidRDefault="006A064E" w:rsidP="006A064E">
      <w:pPr>
        <w:pStyle w:val="34"/>
        <w:rPr>
          <w:rFonts w:cs="Arial"/>
          <w:color w:val="000000"/>
          <w:lang w:eastAsia="ko-KR"/>
        </w:rPr>
      </w:pPr>
      <w:r w:rsidRPr="00C946C8">
        <w:rPr>
          <w:rFonts w:cs="Arial"/>
          <w:color w:val="000000"/>
        </w:rPr>
        <w:t>기지국을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1DF63C3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A70EDF0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lang w:val="en-US"/>
        </w:rPr>
        <w:t>최대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출력으로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모든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안테나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단자에서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시험하고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출력</w:t>
      </w:r>
      <w:r w:rsidRPr="00C946C8">
        <w:rPr>
          <w:rFonts w:cs="Arial"/>
          <w:lang w:val="en-US"/>
        </w:rPr>
        <w:t xml:space="preserve"> </w:t>
      </w:r>
      <w:proofErr w:type="spellStart"/>
      <w:r w:rsidRPr="00C946C8">
        <w:rPr>
          <w:rFonts w:cs="Arial"/>
          <w:lang w:val="en-US"/>
        </w:rPr>
        <w:t>가변형의</w:t>
      </w:r>
      <w:proofErr w:type="spellEnd"/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기지국은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최소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출력으로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모든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안테나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단자에서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반복한다</w:t>
      </w:r>
      <w:r w:rsidRPr="00C946C8">
        <w:rPr>
          <w:rFonts w:cs="Arial"/>
          <w:lang w:val="de-DE"/>
        </w:rPr>
        <w:t xml:space="preserve">. </w:t>
      </w:r>
      <w:r w:rsidRPr="00C946C8">
        <w:rPr>
          <w:rFonts w:cs="Arial"/>
          <w:lang w:val="de-DE"/>
        </w:rPr>
        <w:t>단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신청자는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기지국의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안테나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단자</w:t>
      </w:r>
      <w:r w:rsidRPr="00C946C8">
        <w:rPr>
          <w:rFonts w:cs="Arial"/>
          <w:lang w:val="de-DE"/>
        </w:rPr>
        <w:t>(</w:t>
      </w:r>
      <w:r w:rsidRPr="00C946C8">
        <w:rPr>
          <w:rFonts w:cs="Arial"/>
          <w:lang w:val="de-DE"/>
        </w:rPr>
        <w:t>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등</w:t>
      </w:r>
      <w:r w:rsidRPr="00C946C8">
        <w:rPr>
          <w:rFonts w:cs="Arial"/>
          <w:lang w:val="de-DE"/>
        </w:rPr>
        <w:t xml:space="preserve">) </w:t>
      </w:r>
      <w:r w:rsidRPr="00C946C8">
        <w:rPr>
          <w:rFonts w:cs="Arial"/>
          <w:lang w:val="de-DE"/>
        </w:rPr>
        <w:t>당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정격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선언해야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하고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측정된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총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허용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편차는</w:t>
      </w:r>
      <w:r w:rsidR="00BA55DC" w:rsidRPr="00C946C8">
        <w:rPr>
          <w:rFonts w:cs="Arial"/>
          <w:lang w:val="de-DE"/>
        </w:rPr>
        <w:t xml:space="preserve"> ‘</w:t>
      </w:r>
      <w:r w:rsidR="00BA55DC" w:rsidRPr="00C946C8">
        <w:rPr>
          <w:rFonts w:cs="Arial"/>
          <w:lang w:val="de-DE"/>
        </w:rPr>
        <w:t>참고문헌</w:t>
      </w:r>
      <w:r w:rsidR="00BA55DC" w:rsidRPr="00C946C8">
        <w:rPr>
          <w:rFonts w:cs="Arial"/>
          <w:lang w:val="de-DE"/>
        </w:rPr>
        <w:t>‘ [1]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</w:rPr>
        <w:t>무선설비규칙</w:t>
      </w:r>
      <w:r w:rsidRPr="00C946C8">
        <w:rPr>
          <w:rFonts w:eastAsia="돋움" w:cs="Arial"/>
          <w:b/>
          <w:lang w:val="de-DE"/>
        </w:rPr>
        <w:t xml:space="preserve"> </w:t>
      </w:r>
      <w:r w:rsidRPr="00C946C8">
        <w:rPr>
          <w:rFonts w:eastAsia="돋움" w:cs="Arial"/>
          <w:b/>
          <w:lang w:val="de-DE"/>
        </w:rPr>
        <w:t>별표</w:t>
      </w:r>
      <w:r w:rsidRPr="00C946C8">
        <w:rPr>
          <w:rFonts w:cs="Arial"/>
          <w:lang w:val="de-DE"/>
        </w:rPr>
        <w:t>6</w:t>
      </w:r>
      <w:r w:rsidRPr="00C946C8">
        <w:rPr>
          <w:rFonts w:cs="Arial"/>
          <w:lang w:val="de-DE"/>
        </w:rPr>
        <w:t>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따른다</w:t>
      </w:r>
      <w:r w:rsidRPr="00C946C8">
        <w:rPr>
          <w:rFonts w:cs="Arial"/>
          <w:lang w:val="de-DE"/>
        </w:rPr>
        <w:t>.</w:t>
      </w:r>
    </w:p>
    <w:p w14:paraId="2964CF81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1B794E00" w14:textId="77777777" w:rsidR="006A064E" w:rsidRPr="00C946C8" w:rsidRDefault="006A064E" w:rsidP="00D427C6">
      <w:pPr>
        <w:pStyle w:val="a4"/>
        <w:numPr>
          <w:ilvl w:val="0"/>
          <w:numId w:val="19"/>
        </w:numPr>
        <w:ind w:firstLineChars="0"/>
        <w:rPr>
          <w:rFonts w:cs="Arial"/>
          <w:color w:val="000000"/>
          <w:lang w:val="en-US"/>
        </w:rPr>
      </w:pPr>
      <w:r w:rsidRPr="00C946C8">
        <w:rPr>
          <w:rFonts w:cs="Arial"/>
        </w:rPr>
        <w:t>상온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정격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전압에서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임의의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단자에서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방식별로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 xml:space="preserve">. </w:t>
      </w:r>
      <w:r w:rsidRPr="00C946C8">
        <w:rPr>
          <w:rFonts w:cs="Arial"/>
        </w:rPr>
        <w:t>단</w:t>
      </w:r>
      <w:r w:rsidRPr="00C946C8">
        <w:rPr>
          <w:rFonts w:cs="Arial"/>
        </w:rPr>
        <w:t xml:space="preserve">, QPSK </w:t>
      </w:r>
      <w:r w:rsidRPr="00C946C8">
        <w:rPr>
          <w:rFonts w:cs="Arial"/>
        </w:rPr>
        <w:t>변조보다</w:t>
      </w:r>
      <w:r w:rsidRPr="00C946C8">
        <w:rPr>
          <w:rFonts w:cs="Arial"/>
        </w:rPr>
        <w:t xml:space="preserve"> 0.25 dB </w:t>
      </w:r>
      <w:r w:rsidRPr="00C946C8">
        <w:rPr>
          <w:rFonts w:cs="Arial"/>
        </w:rPr>
        <w:t>초과되는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높은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방식이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해당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방식으로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측정하고</w:t>
      </w:r>
      <w:r w:rsidRPr="00C946C8">
        <w:rPr>
          <w:rFonts w:cs="Arial"/>
        </w:rPr>
        <w:t xml:space="preserve"> </w:t>
      </w:r>
      <w:r w:rsidRPr="00C946C8">
        <w:rPr>
          <w:rFonts w:cs="Arial"/>
          <w:color w:val="000000"/>
          <w:lang w:val="en-US"/>
        </w:rPr>
        <w:t xml:space="preserve">QPSK </w:t>
      </w:r>
      <w:r w:rsidRPr="00C946C8">
        <w:rPr>
          <w:rFonts w:cs="Arial"/>
          <w:color w:val="000000"/>
          <w:lang w:val="en-US"/>
        </w:rPr>
        <w:t>변</w:t>
      </w:r>
      <w:r w:rsidRPr="00C946C8">
        <w:rPr>
          <w:rFonts w:cs="Arial"/>
          <w:color w:val="000000"/>
          <w:lang w:val="en-US" w:eastAsia="ko-KR"/>
        </w:rPr>
        <w:t>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보다</w:t>
      </w:r>
      <w:r w:rsidRPr="00C946C8">
        <w:rPr>
          <w:rFonts w:cs="Arial"/>
          <w:color w:val="000000"/>
          <w:lang w:val="en-US"/>
        </w:rPr>
        <w:t xml:space="preserve"> 0.25 dB </w:t>
      </w:r>
      <w:r w:rsidRPr="00C946C8">
        <w:rPr>
          <w:rFonts w:cs="Arial"/>
          <w:color w:val="000000"/>
          <w:lang w:val="en-US"/>
        </w:rPr>
        <w:t>초과되는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높은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변조방식이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</w:rPr>
        <w:t>없을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경우에는</w:t>
      </w:r>
      <w:r w:rsidRPr="00C946C8">
        <w:rPr>
          <w:rFonts w:cs="Arial"/>
        </w:rPr>
        <w:t xml:space="preserve"> QPSK </w:t>
      </w:r>
      <w:r w:rsidRPr="00C946C8">
        <w:rPr>
          <w:rFonts w:cs="Arial"/>
        </w:rPr>
        <w:t>변조로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설정하여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  <w:lang w:eastAsia="ko-KR"/>
        </w:rPr>
        <w:t>시험한다</w:t>
      </w:r>
      <w:r w:rsidRPr="00C946C8">
        <w:rPr>
          <w:rFonts w:cs="Arial"/>
          <w:color w:val="000000"/>
          <w:lang w:val="en-US"/>
        </w:rPr>
        <w:t>.</w:t>
      </w:r>
    </w:p>
    <w:p w14:paraId="17B20A14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스펙트럼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분석기를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color w:val="000000"/>
          <w:lang w:val="en-US" w:eastAsia="ko-KR"/>
        </w:rPr>
        <w:t xml:space="preserve"> 2</w:t>
      </w:r>
      <w:r w:rsidRPr="00C946C8">
        <w:rPr>
          <w:rFonts w:cs="Arial"/>
          <w:color w:val="000000"/>
          <w:lang w:val="en-US" w:eastAsia="ko-KR"/>
        </w:rPr>
        <w:t>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같이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설정한다</w:t>
      </w:r>
      <w:r w:rsidRPr="00C946C8">
        <w:rPr>
          <w:rFonts w:cs="Arial"/>
          <w:color w:val="000000"/>
          <w:lang w:val="en-US"/>
        </w:rPr>
        <w:t>.</w:t>
      </w:r>
    </w:p>
    <w:p w14:paraId="24395DF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7D65ECA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2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color w:val="000000"/>
        </w:rPr>
        <w:t>스펙트럼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분석기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설정</w:t>
      </w:r>
    </w:p>
    <w:tbl>
      <w:tblPr>
        <w:tblOverlap w:val="never"/>
        <w:tblW w:w="7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5212"/>
      </w:tblGrid>
      <w:tr w:rsidR="006A064E" w:rsidRPr="00C946C8" w14:paraId="3A426A34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05FF3C9C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5212" w:type="dxa"/>
            <w:vAlign w:val="center"/>
          </w:tcPr>
          <w:p w14:paraId="2BC4DC41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6152D888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20F1166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5212" w:type="dxa"/>
            <w:vAlign w:val="center"/>
          </w:tcPr>
          <w:p w14:paraId="5BF501C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반송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1C132A86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4249C90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5212" w:type="dxa"/>
            <w:vAlign w:val="center"/>
          </w:tcPr>
          <w:p w14:paraId="23B2C3E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2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> </w:t>
            </w:r>
            <w:r w:rsidRPr="00C946C8">
              <w:rPr>
                <w:rFonts w:ascii="굴림" w:eastAsia="굴림" w:hAnsi="굴림" w:cs="굴림" w:hint="eastAsia"/>
                <w:color w:val="000000"/>
                <w:lang w:val="de-DE"/>
              </w:rPr>
              <w:t>∼</w:t>
            </w:r>
            <w:r w:rsidRPr="00C946C8">
              <w:rPr>
                <w:rFonts w:cs="Arial"/>
                <w:color w:val="000000"/>
                <w:lang w:val="en-US"/>
              </w:rPr>
              <w:t> 3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</w:p>
        </w:tc>
      </w:tr>
      <w:tr w:rsidR="006A064E" w:rsidRPr="00C946C8" w14:paraId="7B49381A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26531ED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212" w:type="dxa"/>
            <w:vAlign w:val="center"/>
          </w:tcPr>
          <w:p w14:paraId="5DD2CE82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2 % </w:t>
            </w:r>
            <w:r w:rsidRPr="00C946C8">
              <w:rPr>
                <w:rFonts w:cs="Arial"/>
                <w:color w:val="000000"/>
                <w:lang w:val="en-US"/>
              </w:rPr>
              <w:t>내외</w:t>
            </w:r>
          </w:p>
        </w:tc>
      </w:tr>
      <w:tr w:rsidR="006A064E" w:rsidRPr="00C946C8" w14:paraId="7121DE36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42FA265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212" w:type="dxa"/>
            <w:vAlign w:val="center"/>
          </w:tcPr>
          <w:p w14:paraId="119DE333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3CE887A7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3B56B0C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212" w:type="dxa"/>
            <w:vAlign w:val="center"/>
          </w:tcPr>
          <w:p w14:paraId="07C8C98B" w14:textId="77777777" w:rsidR="006A064E" w:rsidRPr="00C946C8" w:rsidRDefault="008369E7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27EB4612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3FA8E75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212" w:type="dxa"/>
            <w:vAlign w:val="center"/>
          </w:tcPr>
          <w:p w14:paraId="4DBEB324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17AED199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07EBD9C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>시간</w:t>
            </w:r>
          </w:p>
        </w:tc>
        <w:tc>
          <w:tcPr>
            <w:tcW w:w="5212" w:type="dxa"/>
            <w:vAlign w:val="center"/>
          </w:tcPr>
          <w:p w14:paraId="7E0EC52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 xml:space="preserve">100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ms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24692049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28AB9F71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전력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합산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212" w:type="dxa"/>
            <w:vAlign w:val="center"/>
          </w:tcPr>
          <w:p w14:paraId="5B10891E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국립전파연구원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고시</w:t>
            </w:r>
            <w:r w:rsidRPr="00C946C8">
              <w:rPr>
                <w:rFonts w:cs="Arial"/>
              </w:rPr>
              <w:t xml:space="preserve"> ‘</w:t>
            </w:r>
            <w:r w:rsidRPr="00C946C8">
              <w:rPr>
                <w:rFonts w:cs="Arial"/>
              </w:rPr>
              <w:t>전기통신사업용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무선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설비의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기술기준</w:t>
            </w:r>
            <w:r w:rsidRPr="00C946C8">
              <w:rPr>
                <w:rFonts w:cs="Arial"/>
              </w:rPr>
              <w:t>’</w:t>
            </w:r>
            <w:r w:rsidRPr="00C946C8">
              <w:rPr>
                <w:rFonts w:cs="Arial"/>
              </w:rPr>
              <w:t>에서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규정한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</w:tr>
      <w:tr w:rsidR="006A064E" w:rsidRPr="00C946C8" w14:paraId="549C1B6A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700868EF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 w:rsidRPr="00C946C8">
              <w:rPr>
                <w:rFonts w:cs="Arial"/>
              </w:rPr>
              <w:t>동기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모드</w:t>
            </w:r>
          </w:p>
        </w:tc>
        <w:tc>
          <w:tcPr>
            <w:tcW w:w="5212" w:type="dxa"/>
            <w:vAlign w:val="center"/>
          </w:tcPr>
          <w:p w14:paraId="0DAE7F8E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또는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  <w:p w14:paraId="7A601F42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시작점에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동기를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설정하고</w:t>
            </w:r>
            <w:r w:rsidRPr="00C946C8">
              <w:rPr>
                <w:rFonts w:cs="Arial"/>
              </w:rPr>
              <w:t xml:space="preserve">,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각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전송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시간보다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작게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설정하여</w:t>
            </w:r>
            <w:r w:rsidRPr="00C946C8">
              <w:rPr>
                <w:rFonts w:cs="Arial"/>
              </w:rPr>
              <w:t xml:space="preserve"> TX </w:t>
            </w:r>
            <w:r w:rsidRPr="00C946C8">
              <w:rPr>
                <w:rFonts w:cs="Arial"/>
              </w:rPr>
              <w:t>오프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타임이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포함되지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않도록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</w:tc>
      </w:tr>
    </w:tbl>
    <w:p w14:paraId="03D495D7" w14:textId="77777777" w:rsidR="006A064E" w:rsidRPr="00C946C8" w:rsidRDefault="006A064E" w:rsidP="006A064E">
      <w:pPr>
        <w:rPr>
          <w:rFonts w:cs="Arial"/>
          <w:color w:val="000000"/>
        </w:rPr>
      </w:pPr>
    </w:p>
    <w:p w14:paraId="0D8514E7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채널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이용하여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안테나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공급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457F9372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A4858BA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5480A904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6E0E94C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color w:val="000000"/>
          <w:lang w:val="en-US"/>
        </w:rPr>
        <w:t xml:space="preserve">a) </w:t>
      </w:r>
      <w:r w:rsidRPr="00C946C8">
        <w:rPr>
          <w:rFonts w:cs="Arial"/>
          <w:color w:val="000000"/>
          <w:lang w:val="en-US"/>
        </w:rPr>
        <w:t>중계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장치의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경우에는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이득을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설정하고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표준에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규정된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표준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입력하여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동작시킨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사업자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및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가입자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방향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각각에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대해서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시험한다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lang w:val="en-US"/>
        </w:rPr>
        <w:t>출력</w:t>
      </w:r>
      <w:r w:rsidRPr="00C946C8">
        <w:rPr>
          <w:rFonts w:cs="Arial"/>
          <w:lang w:val="en-US"/>
        </w:rPr>
        <w:t xml:space="preserve"> </w:t>
      </w:r>
      <w:proofErr w:type="spellStart"/>
      <w:r w:rsidRPr="00C946C8">
        <w:rPr>
          <w:rFonts w:cs="Arial"/>
          <w:lang w:val="en-US"/>
        </w:rPr>
        <w:t>가변형의</w:t>
      </w:r>
      <w:proofErr w:type="spellEnd"/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중계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장치는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최소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출력으로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모든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안테나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단자에서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반복한다</w:t>
      </w:r>
      <w:r w:rsidRPr="00C946C8">
        <w:rPr>
          <w:rFonts w:cs="Arial"/>
          <w:lang w:val="de-DE"/>
        </w:rPr>
        <w:t xml:space="preserve">. </w:t>
      </w:r>
      <w:r w:rsidRPr="00C946C8">
        <w:rPr>
          <w:rFonts w:cs="Arial"/>
          <w:lang w:val="de-DE"/>
        </w:rPr>
        <w:t>단</w:t>
      </w:r>
      <w:r w:rsidRPr="00C946C8">
        <w:rPr>
          <w:rFonts w:cs="Arial"/>
          <w:lang w:val="de-DE"/>
        </w:rPr>
        <w:t xml:space="preserve">, </w:t>
      </w:r>
      <w:r w:rsidRPr="00C946C8">
        <w:rPr>
          <w:rFonts w:cs="Arial"/>
          <w:lang w:val="de-DE"/>
        </w:rPr>
        <w:t>신청자는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중계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장치의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안테나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단자</w:t>
      </w:r>
      <w:r w:rsidRPr="00C946C8">
        <w:rPr>
          <w:rFonts w:cs="Arial"/>
          <w:lang w:val="de-DE"/>
        </w:rPr>
        <w:t>(</w:t>
      </w:r>
      <w:r w:rsidRPr="00C946C8">
        <w:rPr>
          <w:rFonts w:cs="Arial"/>
          <w:lang w:val="de-DE"/>
        </w:rPr>
        <w:t>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등</w:t>
      </w:r>
      <w:r w:rsidRPr="00C946C8">
        <w:rPr>
          <w:rFonts w:cs="Arial"/>
          <w:lang w:val="de-DE"/>
        </w:rPr>
        <w:t xml:space="preserve">) </w:t>
      </w:r>
      <w:r w:rsidRPr="00C946C8">
        <w:rPr>
          <w:rFonts w:cs="Arial"/>
          <w:lang w:val="de-DE"/>
        </w:rPr>
        <w:t>당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정격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선언해야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하고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측정된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총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허용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편차는</w:t>
      </w:r>
      <w:r w:rsidR="00BA55DC" w:rsidRPr="00C946C8">
        <w:rPr>
          <w:rFonts w:cs="Arial"/>
          <w:lang w:val="de-DE"/>
        </w:rPr>
        <w:t xml:space="preserve"> ‘</w:t>
      </w:r>
      <w:r w:rsidR="00BA55DC" w:rsidRPr="00C946C8">
        <w:rPr>
          <w:rFonts w:cs="Arial"/>
          <w:lang w:val="de-DE"/>
        </w:rPr>
        <w:t>참고문헌</w:t>
      </w:r>
      <w:r w:rsidR="00BA55DC" w:rsidRPr="00C946C8">
        <w:rPr>
          <w:rFonts w:cs="Arial"/>
          <w:lang w:val="de-DE"/>
        </w:rPr>
        <w:t>‘ [1]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</w:rPr>
        <w:t>무선설비규칙</w:t>
      </w:r>
      <w:r w:rsidRPr="00C946C8">
        <w:rPr>
          <w:rFonts w:eastAsia="돋움" w:cs="Arial"/>
          <w:b/>
          <w:lang w:val="de-DE"/>
        </w:rPr>
        <w:t xml:space="preserve"> </w:t>
      </w:r>
      <w:r w:rsidRPr="00C946C8">
        <w:rPr>
          <w:rFonts w:eastAsia="돋움" w:cs="Arial"/>
          <w:b/>
          <w:lang w:val="de-DE"/>
        </w:rPr>
        <w:t>별표</w:t>
      </w:r>
      <w:r w:rsidRPr="00C946C8">
        <w:rPr>
          <w:rFonts w:cs="Arial"/>
          <w:lang w:val="de-DE"/>
        </w:rPr>
        <w:t>6</w:t>
      </w:r>
      <w:r w:rsidRPr="00C946C8">
        <w:rPr>
          <w:rFonts w:cs="Arial"/>
          <w:lang w:val="de-DE"/>
        </w:rPr>
        <w:t>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따른다</w:t>
      </w:r>
      <w:r w:rsidRPr="00C946C8">
        <w:rPr>
          <w:rFonts w:cs="Arial"/>
          <w:lang w:val="de-DE"/>
        </w:rPr>
        <w:t>.</w:t>
      </w:r>
    </w:p>
    <w:p w14:paraId="5D63098F" w14:textId="77777777" w:rsidR="006A064E" w:rsidRPr="00C946C8" w:rsidRDefault="006A064E" w:rsidP="006A064E">
      <w:pPr>
        <w:ind w:left="284" w:hangingChars="142" w:hanging="284"/>
        <w:rPr>
          <w:rFonts w:cs="Arial"/>
          <w:color w:val="000000"/>
          <w:lang w:val="de-DE"/>
        </w:rPr>
      </w:pPr>
    </w:p>
    <w:p w14:paraId="3B72A3F1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b)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이하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b/>
          <w:color w:val="000000"/>
          <w:lang w:val="en-US"/>
        </w:rPr>
        <w:t xml:space="preserve">7.3.1 </w:t>
      </w:r>
      <w:r w:rsidRPr="00C946C8">
        <w:rPr>
          <w:rFonts w:cs="Arial"/>
          <w:color w:val="000000"/>
          <w:lang w:val="en-US"/>
        </w:rPr>
        <w:t>및</w:t>
      </w:r>
      <w:r w:rsidRPr="00C946C8">
        <w:rPr>
          <w:rFonts w:cs="Arial"/>
          <w:b/>
          <w:color w:val="000000"/>
          <w:lang w:val="en-US"/>
        </w:rPr>
        <w:t xml:space="preserve"> 7.3.3</w:t>
      </w:r>
      <w:r w:rsidRPr="00C946C8">
        <w:rPr>
          <w:rFonts w:cs="Arial"/>
          <w:color w:val="000000"/>
          <w:lang w:val="en-US"/>
        </w:rPr>
        <w:t>의</w:t>
      </w:r>
      <w:r w:rsidRPr="00C946C8">
        <w:rPr>
          <w:rFonts w:cs="Arial"/>
          <w:color w:val="000000"/>
          <w:lang w:val="en-US"/>
        </w:rPr>
        <w:t xml:space="preserve"> a) </w:t>
      </w:r>
      <w:r w:rsidRPr="00C946C8">
        <w:rPr>
          <w:rFonts w:ascii="굴림" w:eastAsia="굴림" w:hAnsi="굴림" w:cs="굴림" w:hint="eastAsia"/>
          <w:color w:val="000000"/>
          <w:lang w:val="de-DE"/>
        </w:rPr>
        <w:t>∼</w:t>
      </w:r>
      <w:r w:rsidRPr="00C946C8">
        <w:rPr>
          <w:rFonts w:cs="Arial"/>
          <w:color w:val="000000"/>
          <w:lang w:val="en-US"/>
        </w:rPr>
        <w:t> c)</w:t>
      </w:r>
      <w:r w:rsidRPr="00C946C8">
        <w:rPr>
          <w:rFonts w:cs="Arial"/>
          <w:color w:val="000000"/>
          <w:lang w:val="en-US"/>
        </w:rPr>
        <w:t>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절차를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준용한다</w:t>
      </w:r>
      <w:r w:rsidRPr="00C946C8">
        <w:rPr>
          <w:rFonts w:cs="Arial"/>
          <w:color w:val="000000"/>
          <w:lang w:val="en-US"/>
        </w:rPr>
        <w:t>.</w:t>
      </w:r>
    </w:p>
    <w:p w14:paraId="38082B1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C6A09B1" w14:textId="77777777" w:rsidR="006A064E" w:rsidRPr="00C946C8" w:rsidRDefault="006A064E" w:rsidP="006A064E">
      <w:pPr>
        <w:pStyle w:val="34"/>
        <w:rPr>
          <w:rFonts w:cs="Arial"/>
          <w:color w:val="000000"/>
          <w:lang w:eastAsia="ko-KR"/>
        </w:rPr>
      </w:pPr>
      <w:r w:rsidRPr="00C946C8">
        <w:rPr>
          <w:rFonts w:cs="Arial"/>
          <w:color w:val="000000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7B029A32" w14:textId="77777777" w:rsidR="00CD40EA" w:rsidRPr="00C946C8" w:rsidRDefault="00CD40EA" w:rsidP="00CD40EA">
      <w:pPr>
        <w:rPr>
          <w:rFonts w:cs="Arial"/>
          <w:lang w:val="de-DE"/>
        </w:rPr>
      </w:pPr>
    </w:p>
    <w:p w14:paraId="2DE27AA2" w14:textId="77777777" w:rsidR="006A064E" w:rsidRPr="00C946C8" w:rsidRDefault="006A064E" w:rsidP="006A064E">
      <w:pPr>
        <w:rPr>
          <w:rFonts w:cs="Arial"/>
          <w:lang w:val="de-DE"/>
        </w:rPr>
      </w:pPr>
      <w:r w:rsidRPr="00C946C8">
        <w:rPr>
          <w:rFonts w:cs="Arial"/>
          <w:lang w:val="de-DE"/>
        </w:rPr>
        <w:t>신청자는</w:t>
      </w:r>
      <w:r w:rsidRPr="00C946C8">
        <w:rPr>
          <w:rFonts w:cs="Arial"/>
          <w:lang w:val="de-DE"/>
        </w:rPr>
        <w:t xml:space="preserve"> 3GPP</w:t>
      </w:r>
      <w:r w:rsidRPr="00C946C8">
        <w:rPr>
          <w:rFonts w:cs="Arial"/>
          <w:lang w:val="de-DE"/>
        </w:rPr>
        <w:t>에서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정의한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이동국의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출력등급</w:t>
      </w:r>
      <w:r w:rsidRPr="00C946C8">
        <w:rPr>
          <w:rFonts w:cs="Arial"/>
          <w:lang w:val="de-DE"/>
        </w:rPr>
        <w:t>(power class)</w:t>
      </w:r>
      <w:r w:rsidRPr="00C946C8">
        <w:rPr>
          <w:rFonts w:cs="Arial"/>
          <w:lang w:val="de-DE"/>
        </w:rPr>
        <w:t>을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선언해야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한다</w:t>
      </w:r>
      <w:r w:rsidRPr="00C946C8">
        <w:rPr>
          <w:rFonts w:cs="Arial"/>
          <w:lang w:val="de-DE"/>
        </w:rPr>
        <w:t>.</w:t>
      </w:r>
    </w:p>
    <w:p w14:paraId="6487661A" w14:textId="77777777" w:rsidR="00CD40EA" w:rsidRPr="00C946C8" w:rsidRDefault="00CD40EA" w:rsidP="006A064E">
      <w:pPr>
        <w:rPr>
          <w:rFonts w:cs="Arial"/>
          <w:lang w:val="de-DE"/>
        </w:rPr>
      </w:pPr>
    </w:p>
    <w:p w14:paraId="3964D7B3" w14:textId="77777777" w:rsidR="006A064E" w:rsidRPr="00C946C8" w:rsidRDefault="006A064E" w:rsidP="00D427C6">
      <w:pPr>
        <w:pStyle w:val="a4"/>
        <w:numPr>
          <w:ilvl w:val="0"/>
          <w:numId w:val="20"/>
        </w:numPr>
        <w:ind w:firstLineChars="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7.3.1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> c)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>.</w:t>
      </w:r>
    </w:p>
    <w:p w14:paraId="6CB3C936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  <w:spacing w:val="-1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시뮬레이터로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파워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  <w:spacing w:val="-1"/>
        </w:rPr>
        <w:t>용하여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483B1EFE" w14:textId="77777777" w:rsidR="006A064E" w:rsidRPr="00C946C8" w:rsidRDefault="006A064E" w:rsidP="00D427C6">
      <w:pPr>
        <w:pStyle w:val="a4"/>
        <w:numPr>
          <w:ilvl w:val="0"/>
          <w:numId w:val="18"/>
        </w:numPr>
        <w:ind w:firstLineChars="0"/>
        <w:rPr>
          <w:rFonts w:cs="Arial"/>
          <w:color w:val="000000" w:themeColor="text1"/>
          <w:spacing w:val="-1"/>
          <w:lang w:val="en-US"/>
        </w:rPr>
      </w:pPr>
      <w:r w:rsidRPr="00C946C8">
        <w:rPr>
          <w:rFonts w:cs="Arial"/>
          <w:color w:val="000000" w:themeColor="text1"/>
          <w:spacing w:val="-1"/>
          <w:lang w:val="en-US"/>
        </w:rPr>
        <w:t>점유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주파수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대역폭은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저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, </w:t>
      </w:r>
      <w:r w:rsidRPr="00C946C8">
        <w:rPr>
          <w:rFonts w:cs="Arial"/>
          <w:color w:val="000000" w:themeColor="text1"/>
          <w:spacing w:val="-1"/>
          <w:lang w:val="en-US"/>
        </w:rPr>
        <w:t>중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, </w:t>
      </w:r>
      <w:r w:rsidRPr="00C946C8">
        <w:rPr>
          <w:rFonts w:cs="Arial"/>
          <w:color w:val="000000" w:themeColor="text1"/>
          <w:spacing w:val="-1"/>
          <w:lang w:val="en-US"/>
        </w:rPr>
        <w:t>고에서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측정하고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서브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캐리어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간격</w:t>
      </w:r>
      <w:r w:rsidRPr="00C946C8">
        <w:rPr>
          <w:rFonts w:cs="Arial"/>
          <w:color w:val="000000" w:themeColor="text1"/>
          <w:spacing w:val="-1"/>
          <w:lang w:val="en-US"/>
        </w:rPr>
        <w:t>(SCS)</w:t>
      </w:r>
      <w:r w:rsidRPr="00C946C8">
        <w:rPr>
          <w:rFonts w:cs="Arial"/>
          <w:color w:val="000000" w:themeColor="text1"/>
          <w:spacing w:val="-1"/>
          <w:lang w:val="en-US"/>
        </w:rPr>
        <w:t>은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저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, </w:t>
      </w:r>
      <w:r w:rsidRPr="00C946C8">
        <w:rPr>
          <w:rFonts w:cs="Arial"/>
          <w:color w:val="000000" w:themeColor="text1"/>
          <w:spacing w:val="-1"/>
          <w:lang w:val="en-US"/>
        </w:rPr>
        <w:t>고에서</w:t>
      </w:r>
      <w:r w:rsidRPr="00C946C8">
        <w:rPr>
          <w:rFonts w:cs="Arial"/>
          <w:color w:val="000000" w:themeColor="text1"/>
          <w:spacing w:val="-1"/>
          <w:lang w:val="en-US"/>
        </w:rPr>
        <w:t xml:space="preserve"> </w:t>
      </w:r>
      <w:r w:rsidRPr="00C946C8">
        <w:rPr>
          <w:rFonts w:cs="Arial"/>
          <w:color w:val="000000" w:themeColor="text1"/>
          <w:spacing w:val="-1"/>
          <w:lang w:val="en-US"/>
        </w:rPr>
        <w:t>측정한다</w:t>
      </w:r>
      <w:r w:rsidRPr="00C946C8">
        <w:rPr>
          <w:rFonts w:cs="Arial"/>
          <w:color w:val="000000" w:themeColor="text1"/>
          <w:spacing w:val="-1"/>
          <w:lang w:val="en-US"/>
        </w:rPr>
        <w:t>.</w:t>
      </w:r>
    </w:p>
    <w:p w14:paraId="1F20D236" w14:textId="77777777" w:rsidR="006A064E" w:rsidRPr="00C946C8" w:rsidRDefault="006A064E" w:rsidP="006A064E">
      <w:pPr>
        <w:rPr>
          <w:rFonts w:eastAsia="MS Mincho" w:cs="Arial"/>
          <w:lang w:val="en-US" w:eastAsia="ja-JP"/>
        </w:rPr>
      </w:pPr>
    </w:p>
    <w:p w14:paraId="492D3696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3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조건</w:t>
      </w:r>
    </w:p>
    <w:tbl>
      <w:tblPr>
        <w:tblW w:w="3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18"/>
        <w:gridCol w:w="2552"/>
      </w:tblGrid>
      <w:tr w:rsidR="006A064E" w:rsidRPr="00C946C8" w14:paraId="03773D3D" w14:textId="77777777" w:rsidTr="008369E7">
        <w:trPr>
          <w:jc w:val="center"/>
        </w:trPr>
        <w:tc>
          <w:tcPr>
            <w:tcW w:w="916" w:type="pct"/>
          </w:tcPr>
          <w:p w14:paraId="6693F194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시험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채널</w:t>
            </w:r>
          </w:p>
        </w:tc>
        <w:tc>
          <w:tcPr>
            <w:tcW w:w="2246" w:type="pct"/>
          </w:tcPr>
          <w:p w14:paraId="54A7B9D8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변조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방식</w:t>
            </w:r>
          </w:p>
        </w:tc>
        <w:tc>
          <w:tcPr>
            <w:tcW w:w="1838" w:type="pct"/>
            <w:shd w:val="clear" w:color="auto" w:fill="auto"/>
          </w:tcPr>
          <w:p w14:paraId="41916FB5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RB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할당</w:t>
            </w:r>
          </w:p>
        </w:tc>
      </w:tr>
      <w:tr w:rsidR="006A064E" w:rsidRPr="00C946C8" w14:paraId="5AC4806A" w14:textId="77777777" w:rsidTr="008369E7">
        <w:trPr>
          <w:trHeight w:val="1603"/>
          <w:jc w:val="center"/>
        </w:trPr>
        <w:tc>
          <w:tcPr>
            <w:tcW w:w="916" w:type="pct"/>
            <w:vAlign w:val="center"/>
          </w:tcPr>
          <w:p w14:paraId="1074EF6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저</w:t>
            </w:r>
            <w:r w:rsidRPr="00C946C8">
              <w:rPr>
                <w:rFonts w:cs="Arial"/>
                <w:color w:val="000000"/>
                <w:lang w:val="en-US"/>
              </w:rPr>
              <w:t xml:space="preserve">, </w:t>
            </w:r>
            <w:r w:rsidRPr="00C946C8">
              <w:rPr>
                <w:rFonts w:cs="Arial"/>
                <w:color w:val="000000"/>
                <w:lang w:val="en-US"/>
              </w:rPr>
              <w:t>중</w:t>
            </w:r>
            <w:r w:rsidRPr="00C946C8">
              <w:rPr>
                <w:rFonts w:cs="Arial"/>
                <w:color w:val="000000"/>
                <w:lang w:val="en-US"/>
              </w:rPr>
              <w:t xml:space="preserve">, </w:t>
            </w:r>
            <w:r w:rsidRPr="00C946C8">
              <w:rPr>
                <w:rFonts w:cs="Arial"/>
                <w:color w:val="000000"/>
                <w:lang w:val="en-US"/>
              </w:rPr>
              <w:t>고</w:t>
            </w:r>
          </w:p>
        </w:tc>
        <w:tc>
          <w:tcPr>
            <w:tcW w:w="2246" w:type="pct"/>
            <w:vAlign w:val="center"/>
          </w:tcPr>
          <w:p w14:paraId="71111CA1" w14:textId="77777777" w:rsidR="00B237ED" w:rsidRPr="00C946C8" w:rsidRDefault="00BF1B1A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DFT-s-OFDM PI/2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BPSK</w:t>
            </w:r>
            <w:r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proofErr w:type="spellEnd"/>
            <w:r w:rsidR="00B7030F" w:rsidRPr="00C946C8">
              <w:rPr>
                <w:rFonts w:cs="Arial"/>
                <w:color w:val="000000"/>
                <w:lang w:val="en-US"/>
              </w:rPr>
              <w:t xml:space="preserve"> </w:t>
            </w:r>
          </w:p>
          <w:p w14:paraId="38844101" w14:textId="77777777" w:rsidR="00B237ED" w:rsidRPr="00C946C8" w:rsidRDefault="00B7030F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DFT-s-OFDM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QPSK</w:t>
            </w:r>
            <w:r w:rsidR="00BF1B1A"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proofErr w:type="spellEnd"/>
          </w:p>
          <w:p w14:paraId="44BE8839" w14:textId="77777777" w:rsidR="00B237ED" w:rsidRPr="00C946C8" w:rsidRDefault="00B7030F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DFT-s-OFDM 16 QAM, </w:t>
            </w:r>
          </w:p>
          <w:p w14:paraId="5C7CC9C6" w14:textId="77777777" w:rsidR="00B237ED" w:rsidRPr="00C946C8" w:rsidRDefault="00B7030F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QPSK,</w:t>
            </w:r>
          </w:p>
          <w:p w14:paraId="3A558D51" w14:textId="77777777" w:rsidR="006A064E" w:rsidRPr="00C946C8" w:rsidRDefault="00B7030F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CP-OFDM 16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QAM</w:t>
            </w:r>
            <w:r w:rsidR="00BF1B1A"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38" w:type="pct"/>
            <w:shd w:val="clear" w:color="auto" w:fill="auto"/>
            <w:vAlign w:val="center"/>
          </w:tcPr>
          <w:p w14:paraId="7F1B34D6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Inner Full RB, </w:t>
            </w:r>
          </w:p>
          <w:p w14:paraId="51C702D5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Inner 1RB Left/Right</w:t>
            </w:r>
          </w:p>
        </w:tc>
      </w:tr>
      <w:tr w:rsidR="00BF1B1A" w:rsidRPr="00C946C8" w14:paraId="13376619" w14:textId="77777777" w:rsidTr="00BF1B1A">
        <w:trPr>
          <w:trHeight w:val="373"/>
          <w:jc w:val="center"/>
        </w:trPr>
        <w:tc>
          <w:tcPr>
            <w:tcW w:w="1" w:type="pct"/>
            <w:gridSpan w:val="3"/>
            <w:vAlign w:val="center"/>
          </w:tcPr>
          <w:p w14:paraId="3F7F56F2" w14:textId="77777777" w:rsidR="00BF1B1A" w:rsidRPr="00C946C8" w:rsidRDefault="00BF1B1A" w:rsidP="00BF1B1A">
            <w:pPr>
              <w:rPr>
                <w:rFonts w:cs="Arial"/>
              </w:rPr>
            </w:pPr>
            <w:r w:rsidRPr="00C946C8">
              <w:rPr>
                <w:rFonts w:cs="Arial"/>
                <w:color w:val="000000"/>
                <w:vertAlign w:val="superscript"/>
                <w:lang w:val="en-US"/>
              </w:rPr>
              <w:t xml:space="preserve">a </w:t>
            </w:r>
            <w:r w:rsidRPr="00C946C8">
              <w:rPr>
                <w:rFonts w:cs="Arial"/>
              </w:rPr>
              <w:t xml:space="preserve"> DFT-s-OFDM </w:t>
            </w:r>
            <w:r w:rsidRPr="00C946C8">
              <w:rPr>
                <w:rFonts w:cs="Arial"/>
              </w:rPr>
              <w:t>및</w:t>
            </w:r>
            <w:r w:rsidRPr="00C946C8">
              <w:rPr>
                <w:rFonts w:cs="Arial"/>
              </w:rPr>
              <w:t xml:space="preserve"> CP-OFDM</w:t>
            </w:r>
            <w:r w:rsidRPr="00C946C8">
              <w:rPr>
                <w:rFonts w:cs="Arial"/>
              </w:rPr>
              <w:t>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지원하는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경우</w:t>
            </w:r>
          </w:p>
        </w:tc>
      </w:tr>
    </w:tbl>
    <w:p w14:paraId="4F547AF0" w14:textId="77777777" w:rsidR="006A064E" w:rsidRPr="00C946C8" w:rsidRDefault="006A064E" w:rsidP="006A064E">
      <w:pPr>
        <w:rPr>
          <w:rFonts w:cs="Arial"/>
        </w:rPr>
      </w:pPr>
    </w:p>
    <w:p w14:paraId="76FD2951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</w:rPr>
      </w:pPr>
    </w:p>
    <w:p w14:paraId="69270A59" w14:textId="77777777" w:rsidR="006A064E" w:rsidRPr="00C946C8" w:rsidRDefault="006A064E" w:rsidP="006A064E">
      <w:pPr>
        <w:pStyle w:val="13"/>
        <w:rPr>
          <w:rFonts w:cs="Arial"/>
          <w:color w:val="000000"/>
        </w:rPr>
      </w:pPr>
      <w:bookmarkStart w:id="74" w:name="_Toc521400754"/>
      <w:bookmarkStart w:id="75" w:name="_Toc435649658"/>
      <w:bookmarkStart w:id="76" w:name="_Toc533725412"/>
      <w:bookmarkEnd w:id="74"/>
      <w:r w:rsidRPr="00C946C8">
        <w:rPr>
          <w:rFonts w:cs="Arial"/>
          <w:color w:val="000000"/>
        </w:rPr>
        <w:t>인접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채널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누설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전력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방법</w:t>
      </w:r>
      <w:bookmarkEnd w:id="75"/>
      <w:bookmarkEnd w:id="76"/>
    </w:p>
    <w:p w14:paraId="19C4F757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4517383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77" w:name="_Toc435649659"/>
      <w:bookmarkStart w:id="78" w:name="_Toc533725413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77"/>
      <w:bookmarkEnd w:id="78"/>
      <w:r w:rsidRPr="00C946C8">
        <w:rPr>
          <w:rFonts w:cs="Arial"/>
          <w:color w:val="000000"/>
        </w:rPr>
        <w:t xml:space="preserve"> </w:t>
      </w:r>
    </w:p>
    <w:p w14:paraId="33C93731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9571B0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전력이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누설되어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인접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채널에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영향을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정도를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것이다</w:t>
      </w:r>
      <w:r w:rsidRPr="00C946C8">
        <w:rPr>
          <w:rFonts w:cs="Arial"/>
          <w:color w:val="000000"/>
          <w:lang w:val="en-US"/>
        </w:rPr>
        <w:t>.</w:t>
      </w:r>
    </w:p>
    <w:p w14:paraId="2DB4DFA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EF47956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79" w:name="_Toc435649660"/>
      <w:bookmarkStart w:id="80" w:name="_Toc533725414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79"/>
      <w:bookmarkEnd w:id="80"/>
    </w:p>
    <w:p w14:paraId="53DF9B2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45008E0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4D714DD2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72E09A1" wp14:editId="1C344F24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BE44" w14:textId="77777777" w:rsidR="002E0B61" w:rsidRDefault="002E0B61" w:rsidP="006A064E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3C501C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09A1" id="_x0000_s1068" type="#_x0000_t202" style="position:absolute;left:0;text-align:left;margin-left:31.6pt;margin-top:5.3pt;width:109.8pt;height:47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BRL1Al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1FB9BE44" w14:textId="77777777" w:rsidR="002E0B61" w:rsidRDefault="002E0B61" w:rsidP="006A064E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3C501C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DCCCFE7" wp14:editId="555090C2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AAC8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CFE7" id="_x0000_s1069" type="#_x0000_t202" style="position:absolute;left:0;text-align:left;margin-left:304.6pt;margin-top:5.3pt;width:125.4pt;height:47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OPHY2x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2B4AAC8D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0EC33FF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ECE3307" wp14:editId="17885123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9017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3307" id="Text Box 320" o:spid="_x0000_s1070" type="#_x0000_t202" style="position:absolute;left:0;text-align:left;margin-left:202pt;margin-top:1.65pt;width:61.8pt;height:29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72F9017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7379B5ED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83680" behindDoc="0" locked="0" layoutInCell="1" allowOverlap="1" wp14:anchorId="639D6B07" wp14:editId="291FD80A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321" name="직선 연결선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CC42" id="직선 연결선 321" o:spid="_x0000_s1026" style="position:absolute;left:0;text-align:left;z-index:251783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81632" behindDoc="0" locked="0" layoutInCell="1" allowOverlap="1" wp14:anchorId="45AFD212" wp14:editId="051ADF99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22" name="직선 연결선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AB215" id="직선 연결선 322" o:spid="_x0000_s1026" style="position:absolute;left:0;text-align:left;z-index:251781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KWTWMN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F454514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00A900" wp14:editId="7B605C95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323" name="꺾인 연결선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8292" id="꺾인 연결선 323" o:spid="_x0000_s1026" type="#_x0000_t34" style="position:absolute;left:0;text-align:left;margin-left:141.4pt;margin-top:1.35pt;width:35.4pt;height:30.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ACCBC70" wp14:editId="5B65D559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324" name="타원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9D5C5" id="타원 324" o:spid="_x0000_s1026" style="position:absolute;left:0;text-align:left;margin-left:157.6pt;margin-top:8.75pt;width:2.25pt;height:2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3F77CD0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CB6AE2A" wp14:editId="3744849C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325" name="타원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69650" id="타원 325" o:spid="_x0000_s1026" style="position:absolute;left:0;text-align:left;margin-left:157.6pt;margin-top:9.9pt;width:2.25pt;height:2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AA0182E" wp14:editId="4ACC8FCD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326" name="타원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2143F" id="타원 326" o:spid="_x0000_s1026" style="position:absolute;left:0;text-align:left;margin-left:157.6pt;margin-top:2.7pt;width:2.25pt;height:2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20191A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4B58550" wp14:editId="62C81FBC">
                <wp:simplePos x="0" y="0"/>
                <wp:positionH relativeFrom="column">
                  <wp:posOffset>2001520</wp:posOffset>
                </wp:positionH>
                <wp:positionV relativeFrom="paragraph">
                  <wp:posOffset>86995</wp:posOffset>
                </wp:positionV>
                <wp:extent cx="480060" cy="533400"/>
                <wp:effectExtent l="0" t="0" r="15240" b="1905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773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0B350F9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8550" id="Text Box 327" o:spid="_x0000_s1071" type="#_x0000_t202" style="position:absolute;left:0;text-align:left;margin-left:157.6pt;margin-top:6.85pt;width:37.8pt;height:4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7CC7773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0B350F9D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413DCD7F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B01578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D87C070" w14:textId="77777777" w:rsidR="006A064E" w:rsidRPr="00C946C8" w:rsidRDefault="006A064E" w:rsidP="00CD40EA">
      <w:pPr>
        <w:spacing w:line="360" w:lineRule="auto"/>
        <w:rPr>
          <w:rFonts w:cs="Arial"/>
          <w:color w:val="000000"/>
          <w:lang w:val="en-US"/>
        </w:rPr>
      </w:pPr>
    </w:p>
    <w:p w14:paraId="5BEE8631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10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기지국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689EE93A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336657B3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783F2AA4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327648B0" wp14:editId="7ECF5629">
                <wp:simplePos x="0" y="0"/>
                <wp:positionH relativeFrom="column">
                  <wp:posOffset>218440</wp:posOffset>
                </wp:positionH>
                <wp:positionV relativeFrom="paragraph">
                  <wp:posOffset>63500</wp:posOffset>
                </wp:positionV>
                <wp:extent cx="1272540" cy="601980"/>
                <wp:effectExtent l="0" t="0" r="22860" b="26670"/>
                <wp:wrapNone/>
                <wp:docPr id="2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559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벡</w:t>
                            </w:r>
                            <w:r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신</w:t>
                            </w:r>
                            <w:r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발생기</w:t>
                            </w:r>
                          </w:p>
                          <w:p w14:paraId="2029B79B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5G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rFonts w:hint="eastAsia"/>
                              </w:rPr>
                              <w:t>변</w:t>
                            </w:r>
                            <w:r>
                              <w:t>조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지원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48B0" id="_x0000_s1072" type="#_x0000_t202" style="position:absolute;left:0;text-align:left;margin-left:17.2pt;margin-top:5pt;width:100.2pt;height:47.4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" fillcolor="white [3201]" strokecolor="black [3200]">
                <v:textbox>
                  <w:txbxContent>
                    <w:p w14:paraId="00D2559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벡</w:t>
                      </w:r>
                      <w:r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신</w:t>
                      </w:r>
                      <w:r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발생기</w:t>
                      </w:r>
                    </w:p>
                    <w:p w14:paraId="2029B79B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5G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 xml:space="preserve">R </w:t>
                      </w:r>
                      <w:r>
                        <w:rPr>
                          <w:rFonts w:hint="eastAsia"/>
                        </w:rPr>
                        <w:t>변</w:t>
                      </w:r>
                      <w:r>
                        <w:t>조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지원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73295502" wp14:editId="13AF2025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2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249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5502" id="_x0000_s1073" type="#_x0000_t202" style="position:absolute;left:0;text-align:left;margin-left:136pt;margin-top:5.05pt;width:82.8pt;height:47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" fillcolor="white [3201]" strokecolor="black [3200]">
                <v:textbox>
                  <w:txbxContent>
                    <w:p w14:paraId="6239249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070ED01" wp14:editId="474116BB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2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2CF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ED01" id="_x0000_s1074" type="#_x0000_t202" style="position:absolute;left:0;text-align:left;margin-left:304.6pt;margin-top:5.3pt;width:125.4pt;height:47.4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" fillcolor="white [3201]" strokecolor="black [3200]">
                <v:textbox>
                  <w:txbxContent>
                    <w:p w14:paraId="58582CF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A53D3C2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711D5D5" wp14:editId="7245144F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65D1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D5D5" id="_x0000_s1075" type="#_x0000_t202" style="position:absolute;left:0;text-align:left;margin-left:231.4pt;margin-top:1.65pt;width:61.8pt;height:29.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" fillcolor="white [3201]" strokeweight=".5pt">
                <v:path arrowok="t"/>
                <v:textbox>
                  <w:txbxContent>
                    <w:p w14:paraId="08D065D1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6CEF8ED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917824" behindDoc="0" locked="0" layoutInCell="1" allowOverlap="1" wp14:anchorId="5F2902EC" wp14:editId="43620B0D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288" name="직선 연결선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4C04" id="직선 연결선 288" o:spid="_x0000_s1026" style="position:absolute;left:0;text-align:left;z-index:251917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DZJ5kzRAQAA1A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908608" behindDoc="0" locked="0" layoutInCell="1" allowOverlap="1" wp14:anchorId="234EBA1B" wp14:editId="1E46631F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289" name="직선 연결선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4335" id="직선 연결선 289" o:spid="_x0000_s1026" style="position:absolute;left:0;text-align:left;z-index:251908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D2asu7SAQAA1A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910656" behindDoc="0" locked="0" layoutInCell="1" allowOverlap="1" wp14:anchorId="0D55506A" wp14:editId="1CFAB62C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90" name="직선 연결선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346B" id="직선 연결선 290" o:spid="_x0000_s1026" style="position:absolute;left:0;text-align:left;z-index:251910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BECXaB0QEAANQ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D46E3D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92B6A48" wp14:editId="7199441D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291" name="꺾인 연결선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2316" id="꺾인 연결선 291" o:spid="_x0000_s1026" type="#_x0000_t34" style="position:absolute;left:0;text-align:left;margin-left:218.8pt;margin-top:9.25pt;width:31.2pt;height:33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FD70552" wp14:editId="16F3ED23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292" name="타원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DDC74" id="타원 292" o:spid="_x0000_s1026" style="position:absolute;left:0;text-align:left;margin-left:235pt;margin-top:23.15pt;width:2.25pt;height:2.2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6DD2318" wp14:editId="0C981F39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293" name="타원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5D0A8" id="타원 293" o:spid="_x0000_s1026" style="position:absolute;left:0;text-align:left;margin-left:235pt;margin-top:16.55pt;width:2.25pt;height:2.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2F27678" wp14:editId="6AB7AC3D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294" name="타원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9E312" id="타원 294" o:spid="_x0000_s1026" style="position:absolute;left:0;text-align:left;margin-left:235pt;margin-top:30.35pt;width:2.25pt;height:2.2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63A0332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3D857C3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DAB8477" w14:textId="77777777" w:rsidR="006A064E" w:rsidRPr="00C946C8" w:rsidRDefault="00235250" w:rsidP="00CD40EA">
      <w:pPr>
        <w:spacing w:line="360" w:lineRule="auto"/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357876A" wp14:editId="6FF2AC85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6232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199AE15F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876A" id="_x0000_s1076" type="#_x0000_t202" style="position:absolute;left:0;text-align:left;margin-left:232.6pt;margin-top:5pt;width:37.8pt;height:42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zowIAANgFAAAOAAAAZHJzL2Uyb0RvYy54bWysVEtPGzEQvlfqf7B8L5uEhMK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" fillcolor="white [3201]" strokeweight=".5pt">
                <v:path arrowok="t"/>
                <v:textbox>
                  <w:txbxContent>
                    <w:p w14:paraId="23C36232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199AE15F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6805C503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</w:p>
    <w:p w14:paraId="4063E0A0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</w:p>
    <w:p w14:paraId="52AD407A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</w:p>
    <w:p w14:paraId="5B8F66CE" w14:textId="77777777" w:rsidR="006A064E" w:rsidRPr="00C946C8" w:rsidRDefault="006A064E" w:rsidP="000805D1">
      <w:pPr>
        <w:pStyle w:val="KSDTff4"/>
        <w:rPr>
          <w:rFonts w:cs="Arial"/>
          <w:color w:val="000000"/>
          <w:lang w:val="de-DE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11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중계장치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  <w:r w:rsidRPr="00C946C8">
        <w:rPr>
          <w:rFonts w:cs="Arial"/>
          <w:color w:val="000000"/>
          <w:lang w:val="de-DE"/>
        </w:rPr>
        <w:br w:type="page"/>
      </w:r>
    </w:p>
    <w:p w14:paraId="2767C88D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lastRenderedPageBreak/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5385894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4F09AF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BD1614D" wp14:editId="3A8EB1E5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678E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09EA309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614D" id="_x0000_s1077" type="#_x0000_t202" style="position:absolute;left:0;text-align:left;margin-left:31.6pt;margin-top:5.3pt;width:109.8pt;height:47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CNG0Gs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7D678E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09EA309C" w14:textId="77777777" w:rsidR="002E0B61" w:rsidRDefault="002E0B61" w:rsidP="006A064E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F4B7FC0" wp14:editId="5E70AF42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B6B3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7FC0" id="_x0000_s1078" type="#_x0000_t202" style="position:absolute;left:0;text-align:left;margin-left:304.6pt;margin-top:5.3pt;width:125.4pt;height:47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AV4OGZ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5086B6B3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D761A0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4004DE5" wp14:editId="3AB918A4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618F" w14:textId="77777777" w:rsidR="002E0B61" w:rsidRDefault="002E0B61" w:rsidP="006A064E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4DE5" id="Text Box 342" o:spid="_x0000_s1079" type="#_x0000_t202" style="position:absolute;left:0;text-align:left;margin-left:194.8pt;margin-top:1.65pt;width:61.8pt;height:29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" fillcolor="white [3201]" strokeweight=".5pt">
                <v:path arrowok="t"/>
                <v:textbox>
                  <w:txbxContent>
                    <w:p w14:paraId="563C618F" w14:textId="77777777" w:rsidR="002E0B61" w:rsidRDefault="002E0B61" w:rsidP="006A064E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16D2252A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93920" behindDoc="0" locked="0" layoutInCell="1" allowOverlap="1" wp14:anchorId="69F32C3C" wp14:editId="30F4DFC7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343" name="직선 연결선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36CE" id="직선 연결선 343" o:spid="_x0000_s1026" style="position:absolute;left:0;text-align:left;z-index:251793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791872" behindDoc="0" locked="0" layoutInCell="1" allowOverlap="1" wp14:anchorId="3D3990F0" wp14:editId="647A1124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44" name="직선 연결선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2BE5" id="직선 연결선 344" o:spid="_x0000_s1026" style="position:absolute;left:0;text-align:left;z-index:251791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G5PUY9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6E877D4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9F076A2" wp14:editId="5903F58C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345" name="꺾인 연결선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DC21" id="꺾인 연결선 345" o:spid="_x0000_s1026" type="#_x0000_t34" style="position:absolute;left:0;text-align:left;margin-left:141.4pt;margin-top:6.85pt;width:7.2pt;height:3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796992" behindDoc="0" locked="0" layoutInCell="1" allowOverlap="1" wp14:anchorId="07EFEDC1" wp14:editId="1A80BC30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346" name="직선 연결선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46A4" id="직선 연결선 346" o:spid="_x0000_s1026" style="position:absolute;left:0;text-align:left;z-index:251796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G+V5Kf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F49C300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C04452" wp14:editId="0609D130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347" name="타원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2090C" id="타원 347" o:spid="_x0000_s1026" style="position:absolute;left:0;text-align:left;margin-left:141.6pt;margin-top:6.45pt;width:2.25pt;height:2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BCABFA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1AAD848" wp14:editId="523824B0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348" name="타원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00D70" id="타원 348" o:spid="_x0000_s1026" style="position:absolute;left:0;text-align:left;margin-left:141.6pt;margin-top:.4pt;width:2.25pt;height:2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E4484E" wp14:editId="26B6C668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349" name="타원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55CC0" id="타원 349" o:spid="_x0000_s1026" style="position:absolute;left:0;text-align:left;margin-left:141.6pt;margin-top:7.6pt;width:2.25pt;height:2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CE6571A" wp14:editId="3BA859AF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3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C5A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571A" id="_x0000_s1080" type="#_x0000_t202" style="position:absolute;left:0;text-align:left;margin-left:172pt;margin-top:.5pt;width:116.4pt;height:47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" fillcolor="white [3201]" strokecolor="black [3200]">
                <v:textbox>
                  <w:txbxContent>
                    <w:p w14:paraId="35A6C5A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C28203F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485753A" wp14:editId="4EEF0610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CC1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11F8531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753A" id="Text Box 351" o:spid="_x0000_s1081" type="#_x0000_t202" style="position:absolute;left:0;text-align:left;margin-left:129.6pt;margin-top:8.15pt;width:37.8pt;height:4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" fillcolor="white [3201]" strokeweight=".5pt">
                <v:path arrowok="t"/>
                <v:textbox>
                  <w:txbxContent>
                    <w:p w14:paraId="2643CC1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11F8531D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A69E6F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BCEF9B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E4E7C6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406772C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2716960C" w14:textId="77777777" w:rsidR="006A064E" w:rsidRPr="00C946C8" w:rsidRDefault="006A064E" w:rsidP="00CD40E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>
        <w:rPr>
          <w:rFonts w:cs="Arial"/>
          <w:color w:val="000000"/>
          <w:lang w:val="de-DE"/>
        </w:rPr>
        <w:t xml:space="preserve">  </w:t>
      </w:r>
      <w:r w:rsidRPr="00C946C8">
        <w:rPr>
          <w:rFonts w:cs="Arial"/>
          <w:color w:val="000000"/>
          <w:lang w:val="de-DE"/>
        </w:rPr>
        <w:t>이동국이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모드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등을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지원할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경우는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기지국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시뮬레이터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없이도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있다</w:t>
      </w:r>
      <w:r w:rsidRPr="00C946C8">
        <w:rPr>
          <w:rFonts w:cs="Arial"/>
          <w:color w:val="000000"/>
          <w:lang w:val="de-DE"/>
        </w:rPr>
        <w:t>.</w:t>
      </w:r>
    </w:p>
    <w:p w14:paraId="288713A4" w14:textId="77777777" w:rsidR="006A064E" w:rsidRPr="00C946C8" w:rsidRDefault="006A064E" w:rsidP="006A064E">
      <w:pPr>
        <w:pStyle w:val="KSDTff4"/>
        <w:rPr>
          <w:rFonts w:cs="Arial"/>
          <w:lang w:val="de-DE"/>
        </w:rPr>
      </w:pPr>
      <w:r w:rsidRPr="00C946C8">
        <w:rPr>
          <w:rFonts w:cs="Arial"/>
          <w:lang w:val="de-DE"/>
        </w:rPr>
        <w:t>그림</w:t>
      </w:r>
      <w:r w:rsidRPr="00C946C8">
        <w:rPr>
          <w:rFonts w:cs="Arial"/>
          <w:lang w:val="de-DE"/>
        </w:rPr>
        <w:t xml:space="preserve"> </w: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aaal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duaaa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 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figure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t>12</w: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t xml:space="preserve"> ―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구성도</w:t>
      </w:r>
    </w:p>
    <w:p w14:paraId="610946C7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BED3615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81" w:name="_Toc435649661"/>
      <w:bookmarkStart w:id="82" w:name="_Toc533725415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81"/>
      <w:bookmarkEnd w:id="82"/>
    </w:p>
    <w:p w14:paraId="16408BC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53F74C9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송신시킨다</w:t>
      </w:r>
      <w:r w:rsidRPr="00C946C8">
        <w:rPr>
          <w:rFonts w:cs="Arial"/>
          <w:color w:val="000000"/>
          <w:lang w:val="en-US"/>
        </w:rPr>
        <w:t>.</w:t>
      </w:r>
    </w:p>
    <w:p w14:paraId="2E7029E6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20041F18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59299A9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C1C2F2E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출력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가변형의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기지국은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반복한다</w:t>
      </w:r>
      <w:r w:rsidRPr="00C946C8">
        <w:rPr>
          <w:rFonts w:cs="Arial"/>
          <w:color w:val="000000"/>
          <w:lang w:val="de-DE"/>
        </w:rPr>
        <w:t>.</w:t>
      </w:r>
    </w:p>
    <w:p w14:paraId="504AC483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5F61B665" w14:textId="77777777" w:rsidR="006A064E" w:rsidRPr="00C946C8" w:rsidRDefault="006A064E" w:rsidP="00D427C6">
      <w:pPr>
        <w:pStyle w:val="a4"/>
        <w:numPr>
          <w:ilvl w:val="0"/>
          <w:numId w:val="21"/>
        </w:numPr>
        <w:ind w:firstLineChars="0"/>
        <w:rPr>
          <w:rFonts w:cs="Arial"/>
        </w:rPr>
      </w:pPr>
      <w:r w:rsidRPr="00C946C8">
        <w:rPr>
          <w:rFonts w:cs="Arial"/>
        </w:rPr>
        <w:t xml:space="preserve">QPSK </w:t>
      </w:r>
      <w:r w:rsidRPr="00C946C8">
        <w:rPr>
          <w:rFonts w:cs="Arial"/>
        </w:rPr>
        <w:t>변조로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동작시킨다</w:t>
      </w:r>
      <w:r w:rsidRPr="00C946C8">
        <w:rPr>
          <w:rFonts w:cs="Arial"/>
        </w:rPr>
        <w:t xml:space="preserve">. </w:t>
      </w:r>
    </w:p>
    <w:p w14:paraId="429F349B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상대값으로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분석기의</w:t>
      </w:r>
      <w:r w:rsidRPr="00C946C8">
        <w:rPr>
          <w:rFonts w:cs="Arial"/>
        </w:rPr>
        <w:t xml:space="preserve"> ACLR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이용하여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 w:rsidDel="0098363B">
        <w:rPr>
          <w:rFonts w:cs="Arial"/>
          <w:lang w:eastAsia="ko-KR"/>
        </w:rPr>
        <w:t xml:space="preserve"> </w:t>
      </w:r>
      <w:r w:rsidRPr="00C946C8">
        <w:rPr>
          <w:rFonts w:cs="Arial"/>
          <w:lang w:eastAsia="ko-KR"/>
        </w:rPr>
        <w:t>4</w:t>
      </w:r>
      <w:r w:rsidRPr="00C946C8">
        <w:rPr>
          <w:rFonts w:cs="Arial"/>
          <w:lang w:eastAsia="ko-KR"/>
        </w:rPr>
        <w:t>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설정한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인접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채널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누설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70B1F812" w14:textId="77777777" w:rsidR="006A064E" w:rsidRPr="00C946C8" w:rsidRDefault="006A064E" w:rsidP="006A064E">
      <w:pPr>
        <w:pStyle w:val="a4"/>
        <w:numPr>
          <w:ilvl w:val="0"/>
          <w:numId w:val="0"/>
        </w:numPr>
        <w:rPr>
          <w:rFonts w:eastAsia="MS Mincho" w:cs="Arial"/>
        </w:rPr>
      </w:pPr>
    </w:p>
    <w:p w14:paraId="7686BB9A" w14:textId="77777777" w:rsidR="006A064E" w:rsidRPr="00C946C8" w:rsidRDefault="006A064E" w:rsidP="006A064E">
      <w:pPr>
        <w:pStyle w:val="KSDTff1"/>
        <w:rPr>
          <w:rFonts w:cs="Arial"/>
          <w:lang w:val="de-DE" w:eastAsia="ja-JP"/>
        </w:rPr>
      </w:pPr>
      <w:r w:rsidRPr="00C946C8">
        <w:rPr>
          <w:rFonts w:cs="Arial"/>
          <w:lang w:val="de-DE" w:eastAsia="ja-JP"/>
        </w:rPr>
        <w:t>표</w:t>
      </w:r>
      <w:r w:rsidRPr="00C946C8">
        <w:rPr>
          <w:rFonts w:cs="Arial"/>
          <w:lang w:val="de-DE" w:eastAsia="ja-JP"/>
        </w:rPr>
        <w:t xml:space="preserve"> </w: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aaal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duaaa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 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Table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t>4</w: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t xml:space="preserve"> ― </w:t>
      </w:r>
      <w:r w:rsidRPr="00C946C8">
        <w:rPr>
          <w:rFonts w:cs="Arial"/>
          <w:lang w:val="de-DE"/>
        </w:rPr>
        <w:t>스펙트럼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분석기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</w:t>
      </w:r>
    </w:p>
    <w:tbl>
      <w:tblPr>
        <w:tblOverlap w:val="never"/>
        <w:tblW w:w="7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7"/>
        <w:gridCol w:w="991"/>
        <w:gridCol w:w="5526"/>
      </w:tblGrid>
      <w:tr w:rsidR="006A064E" w:rsidRPr="00C946C8" w14:paraId="4BDFA21D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06E5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5415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3114AFE0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0F5F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8B6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반송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40F75E24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019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AFD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="00CD40EA" w:rsidRPr="00C946C8">
              <w:rPr>
                <w:rFonts w:cs="Arial"/>
                <w:color w:val="000000"/>
                <w:lang w:val="en-US"/>
              </w:rPr>
              <w:t>3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> </w:t>
            </w:r>
            <w:r w:rsidRPr="00C946C8">
              <w:rPr>
                <w:rFonts w:ascii="굴림" w:eastAsia="굴림" w:hAnsi="굴림" w:cs="굴림" w:hint="eastAsia"/>
                <w:color w:val="000000"/>
                <w:lang w:val="de-DE"/>
              </w:rPr>
              <w:t>∼</w:t>
            </w:r>
            <w:r w:rsidRPr="00C946C8">
              <w:rPr>
                <w:rFonts w:cs="Arial"/>
                <w:color w:val="000000"/>
                <w:lang w:val="en-US"/>
              </w:rPr>
              <w:t> </w:t>
            </w:r>
            <w:r w:rsidR="00CD40EA" w:rsidRPr="00C946C8">
              <w:rPr>
                <w:rFonts w:cs="Arial"/>
                <w:color w:val="000000"/>
                <w:lang w:val="en-US"/>
              </w:rPr>
              <w:t>4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</w:p>
        </w:tc>
      </w:tr>
      <w:tr w:rsidR="006A064E" w:rsidRPr="00C946C8" w14:paraId="71137138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5AC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4E8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2 % </w:t>
            </w:r>
            <w:r w:rsidRPr="00C946C8">
              <w:rPr>
                <w:rFonts w:cs="Arial"/>
                <w:color w:val="000000"/>
                <w:lang w:val="en-US"/>
              </w:rPr>
              <w:t>내외</w:t>
            </w:r>
            <w:r w:rsidRPr="00C946C8">
              <w:rPr>
                <w:rFonts w:cs="Arial"/>
                <w:vertAlign w:val="superscript"/>
              </w:rPr>
              <w:t>a</w:t>
            </w:r>
          </w:p>
        </w:tc>
      </w:tr>
      <w:tr w:rsidR="006A064E" w:rsidRPr="00C946C8" w14:paraId="421BBE23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60B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16C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003FC468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297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AC60" w14:textId="77777777" w:rsidR="006A064E" w:rsidRPr="00C946C8" w:rsidRDefault="008369E7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7510BD30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81FB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368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3D17E104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E1D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>시간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8AE9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 xml:space="preserve">100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ms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6835F3FE" w14:textId="77777777" w:rsidTr="00CD40EA">
        <w:trPr>
          <w:trHeight w:val="301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1E29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전력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합산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  <w:r w:rsidRPr="00C946C8">
              <w:rPr>
                <w:rFonts w:cs="Arial"/>
                <w:color w:val="000000"/>
                <w:lang w:val="en-US"/>
              </w:rPr>
              <w:t>(</w:t>
            </w:r>
            <w:r w:rsidRPr="00C946C8">
              <w:rPr>
                <w:rFonts w:cs="Arial"/>
              </w:rPr>
              <w:t>kHz)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DE37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기지국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BD39" w14:textId="77777777" w:rsidR="006A064E" w:rsidRPr="00C946C8" w:rsidRDefault="006A064E" w:rsidP="00B237ED">
            <w:pPr>
              <w:spacing w:line="280" w:lineRule="exact"/>
              <w:rPr>
                <w:rFonts w:cs="Arial"/>
              </w:rPr>
            </w:pPr>
            <w:r w:rsidRPr="00C946C8">
              <w:rPr>
                <w:rFonts w:cs="Arial"/>
              </w:rPr>
              <w:t>해당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최대</w:t>
            </w:r>
            <w:r w:rsidRPr="00C946C8">
              <w:rPr>
                <w:rFonts w:cs="Arial"/>
              </w:rPr>
              <w:t xml:space="preserve"> RB </w:t>
            </w:r>
            <w:r w:rsidRPr="00C946C8">
              <w:rPr>
                <w:rFonts w:cs="Arial"/>
              </w:rPr>
              <w:t>수</w:t>
            </w:r>
            <w:r w:rsidRPr="00C946C8">
              <w:rPr>
                <w:rFonts w:cs="Arial"/>
              </w:rPr>
              <w:t xml:space="preserve"> x </w:t>
            </w:r>
            <w:r w:rsidRPr="00C946C8">
              <w:rPr>
                <w:rFonts w:cs="Arial"/>
              </w:rPr>
              <w:t>해당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서브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캐리어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간격</w:t>
            </w:r>
            <w:r w:rsidRPr="00C946C8">
              <w:rPr>
                <w:rFonts w:cs="Arial"/>
              </w:rPr>
              <w:t xml:space="preserve"> x 12 </w:t>
            </w:r>
          </w:p>
        </w:tc>
      </w:tr>
      <w:tr w:rsidR="006A064E" w:rsidRPr="00C946C8" w14:paraId="3729D12B" w14:textId="77777777" w:rsidTr="00CD40EA">
        <w:trPr>
          <w:trHeight w:val="301"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51A1" w14:textId="77777777" w:rsidR="006A064E" w:rsidRPr="00C946C8" w:rsidRDefault="006A064E" w:rsidP="00B237E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7F15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이동국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0A30" w14:textId="77777777" w:rsidR="006A064E" w:rsidRPr="00C946C8" w:rsidRDefault="006A064E" w:rsidP="00B237ED">
            <w:pPr>
              <w:spacing w:line="280" w:lineRule="exact"/>
              <w:rPr>
                <w:rFonts w:cs="Arial"/>
              </w:rPr>
            </w:pPr>
            <w:r w:rsidRPr="00C946C8">
              <w:rPr>
                <w:rFonts w:cs="Arial"/>
              </w:rPr>
              <w:t>해당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최대</w:t>
            </w:r>
            <w:r w:rsidRPr="00C946C8">
              <w:rPr>
                <w:rFonts w:cs="Arial"/>
              </w:rPr>
              <w:t xml:space="preserve"> RB </w:t>
            </w:r>
            <w:r w:rsidRPr="00C946C8">
              <w:rPr>
                <w:rFonts w:cs="Arial"/>
              </w:rPr>
              <w:t>수</w:t>
            </w:r>
            <w:r w:rsidRPr="00C946C8">
              <w:rPr>
                <w:rFonts w:cs="Arial"/>
              </w:rPr>
              <w:t xml:space="preserve"> x </w:t>
            </w:r>
            <w:r w:rsidRPr="00C946C8">
              <w:rPr>
                <w:rFonts w:cs="Arial"/>
              </w:rPr>
              <w:t>해당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서브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캐리어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간격</w:t>
            </w:r>
            <w:r w:rsidRPr="00C946C8">
              <w:rPr>
                <w:rFonts w:cs="Arial"/>
              </w:rPr>
              <w:t xml:space="preserve"> x 12 + </w:t>
            </w:r>
            <w:r w:rsidRPr="00C946C8">
              <w:rPr>
                <w:rFonts w:cs="Arial"/>
              </w:rPr>
              <w:t>해당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서브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캐리어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간격</w:t>
            </w:r>
          </w:p>
        </w:tc>
      </w:tr>
      <w:tr w:rsidR="006A064E" w:rsidRPr="00C946C8" w14:paraId="4FFDF0E4" w14:textId="77777777" w:rsidTr="00CD40EA">
        <w:trPr>
          <w:trHeight w:val="2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30AB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동기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모드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E5FD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또는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  <w:p w14:paraId="2738FAE5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시작점에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동기를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설정하고</w:t>
            </w:r>
            <w:r w:rsidRPr="00C946C8">
              <w:rPr>
                <w:rFonts w:cs="Arial"/>
              </w:rPr>
              <w:t xml:space="preserve">,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각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전송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시간보다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작게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설정하여</w:t>
            </w:r>
            <w:r w:rsidRPr="00C946C8">
              <w:rPr>
                <w:rFonts w:cs="Arial"/>
              </w:rPr>
              <w:t xml:space="preserve"> TX </w:t>
            </w:r>
            <w:r w:rsidRPr="00C946C8">
              <w:rPr>
                <w:rFonts w:cs="Arial"/>
              </w:rPr>
              <w:t>오프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타임이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포함되지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않도록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</w:tc>
      </w:tr>
      <w:tr w:rsidR="00CD40EA" w:rsidRPr="00C946C8" w14:paraId="50781DDE" w14:textId="77777777" w:rsidTr="00CD40EA">
        <w:trPr>
          <w:trHeight w:val="20"/>
          <w:jc w:val="center"/>
        </w:trPr>
        <w:tc>
          <w:tcPr>
            <w:tcW w:w="7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4287" w14:textId="77777777" w:rsidR="00CD40EA" w:rsidRPr="00C946C8" w:rsidRDefault="00CD40EA" w:rsidP="00CD40EA">
            <w:pPr>
              <w:pStyle w:val="af5"/>
              <w:ind w:leftChars="0" w:left="0"/>
              <w:jc w:val="left"/>
              <w:rPr>
                <w:rFonts w:cs="Arial"/>
              </w:rPr>
            </w:pPr>
            <w:r w:rsidRPr="00C946C8">
              <w:rPr>
                <w:rFonts w:cs="Arial"/>
                <w:vertAlign w:val="superscript"/>
              </w:rPr>
              <w:t>a</w:t>
            </w:r>
            <w:r w:rsidRPr="00C946C8" w:rsidDel="00090E20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더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정밀한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측정을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위해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가능한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낮은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분해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대역폭을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사용할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있다</w:t>
            </w:r>
          </w:p>
        </w:tc>
      </w:tr>
    </w:tbl>
    <w:p w14:paraId="2B1EABE9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lastRenderedPageBreak/>
        <w:t>절대값으로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분석기를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 w:rsidDel="0098363B">
        <w:rPr>
          <w:rFonts w:cs="Arial"/>
          <w:lang w:eastAsia="ko-KR"/>
        </w:rPr>
        <w:t xml:space="preserve"> </w:t>
      </w:r>
      <w:r w:rsidRPr="00C946C8">
        <w:rPr>
          <w:rFonts w:cs="Arial"/>
          <w:lang w:eastAsia="ko-KR"/>
        </w:rPr>
        <w:t>5</w:t>
      </w:r>
      <w:r w:rsidRPr="00C946C8">
        <w:rPr>
          <w:rFonts w:cs="Arial"/>
          <w:lang w:eastAsia="ko-KR"/>
        </w:rPr>
        <w:t>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인접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채널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누설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52B5D073" w14:textId="77777777" w:rsidR="006A064E" w:rsidRPr="00C946C8" w:rsidRDefault="006A064E" w:rsidP="006A064E">
      <w:pPr>
        <w:rPr>
          <w:rFonts w:eastAsia="MS Mincho" w:cs="Arial"/>
          <w:lang w:val="de-DE" w:eastAsia="ja-JP"/>
        </w:rPr>
      </w:pPr>
    </w:p>
    <w:p w14:paraId="240ABE92" w14:textId="77777777" w:rsidR="006A064E" w:rsidRPr="00C946C8" w:rsidRDefault="006A064E" w:rsidP="006A064E">
      <w:pPr>
        <w:pStyle w:val="KSDTff1"/>
        <w:rPr>
          <w:rFonts w:cs="Arial"/>
          <w:lang w:val="de-DE" w:eastAsia="ja-JP"/>
        </w:rPr>
      </w:pPr>
      <w:r w:rsidRPr="00C946C8">
        <w:rPr>
          <w:rFonts w:cs="Arial"/>
          <w:lang w:val="de-DE" w:eastAsia="ja-JP"/>
        </w:rPr>
        <w:t>표</w:t>
      </w:r>
      <w:r w:rsidRPr="00C946C8">
        <w:rPr>
          <w:rFonts w:cs="Arial"/>
          <w:lang w:val="de-DE" w:eastAsia="ja-JP"/>
        </w:rPr>
        <w:t xml:space="preserve"> </w: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aaal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duaaa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 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Table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t>5</w: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t xml:space="preserve"> ― </w:t>
      </w:r>
      <w:r w:rsidRPr="00C946C8">
        <w:rPr>
          <w:rFonts w:cs="Arial"/>
          <w:lang w:val="de-DE"/>
        </w:rPr>
        <w:t>스펙트럼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분석기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설정</w:t>
      </w:r>
    </w:p>
    <w:tbl>
      <w:tblPr>
        <w:tblOverlap w:val="never"/>
        <w:tblW w:w="7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5235"/>
      </w:tblGrid>
      <w:tr w:rsidR="006A064E" w:rsidRPr="00C946C8" w14:paraId="0F443B36" w14:textId="77777777" w:rsidTr="00343476">
        <w:trPr>
          <w:trHeight w:val="20"/>
          <w:tblHeader/>
          <w:jc w:val="center"/>
        </w:trPr>
        <w:tc>
          <w:tcPr>
            <w:tcW w:w="2268" w:type="dxa"/>
            <w:vAlign w:val="center"/>
          </w:tcPr>
          <w:p w14:paraId="4B3DA501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5235" w:type="dxa"/>
            <w:vAlign w:val="center"/>
          </w:tcPr>
          <w:p w14:paraId="16EFF986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6481881C" w14:textId="77777777" w:rsidTr="00343476">
        <w:trPr>
          <w:trHeight w:val="20"/>
          <w:tblHeader/>
          <w:jc w:val="center"/>
        </w:trPr>
        <w:tc>
          <w:tcPr>
            <w:tcW w:w="2268" w:type="dxa"/>
            <w:vAlign w:val="center"/>
          </w:tcPr>
          <w:p w14:paraId="47A03C9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5235" w:type="dxa"/>
            <w:vAlign w:val="center"/>
          </w:tcPr>
          <w:p w14:paraId="6940581F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반송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40D9FD23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584F74C2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5235" w:type="dxa"/>
            <w:vAlign w:val="center"/>
          </w:tcPr>
          <w:p w14:paraId="7B3F277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바깥쪽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끝부터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규정된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br/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이격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주파수까지</w:t>
            </w:r>
            <w:r w:rsidRPr="00C946C8">
              <w:rPr>
                <w:rFonts w:cs="Arial"/>
                <w:color w:val="000000"/>
                <w:lang w:val="en-US"/>
              </w:rPr>
              <w:t xml:space="preserve">. </w:t>
            </w:r>
            <w:r w:rsidRPr="00C946C8">
              <w:rPr>
                <w:rFonts w:cs="Arial"/>
                <w:color w:val="000000"/>
                <w:lang w:val="en-US"/>
              </w:rPr>
              <w:t>다만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측정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양끝에서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br/>
            </w: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1/2 </w:t>
            </w:r>
            <w:r w:rsidRPr="00C946C8">
              <w:rPr>
                <w:rFonts w:cs="Arial"/>
                <w:color w:val="000000"/>
                <w:lang w:val="en-US"/>
              </w:rPr>
              <w:t>구간은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제외한다</w:t>
            </w:r>
            <w:r w:rsidRPr="00C946C8">
              <w:rPr>
                <w:rFonts w:cs="Arial"/>
                <w:color w:val="000000"/>
                <w:lang w:val="en-US"/>
              </w:rPr>
              <w:t>.</w:t>
            </w:r>
          </w:p>
        </w:tc>
      </w:tr>
      <w:tr w:rsidR="006A064E" w:rsidRPr="00C946C8" w14:paraId="576B96BC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05D0F9C4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235" w:type="dxa"/>
            <w:vAlign w:val="center"/>
          </w:tcPr>
          <w:p w14:paraId="3D0A83B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1 MHz </w:t>
            </w:r>
            <w:r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6A064E" w:rsidRPr="00C946C8" w14:paraId="6FF77F31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55829E49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235" w:type="dxa"/>
            <w:vAlign w:val="center"/>
          </w:tcPr>
          <w:p w14:paraId="0EFF374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467013A0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04D77F0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235" w:type="dxa"/>
            <w:vAlign w:val="center"/>
          </w:tcPr>
          <w:p w14:paraId="5A31E020" w14:textId="77777777" w:rsidR="006A064E" w:rsidRPr="00C946C8" w:rsidRDefault="008369E7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3F0E853F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54ADBF7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235" w:type="dxa"/>
            <w:vAlign w:val="center"/>
          </w:tcPr>
          <w:p w14:paraId="2896DFA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1A591E10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2B1AA69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>시간</w:t>
            </w:r>
          </w:p>
        </w:tc>
        <w:tc>
          <w:tcPr>
            <w:tcW w:w="5235" w:type="dxa"/>
            <w:vAlign w:val="center"/>
          </w:tcPr>
          <w:p w14:paraId="3875CD7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 xml:space="preserve">100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ms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565633CE" w14:textId="77777777" w:rsidTr="00343476">
        <w:trPr>
          <w:trHeight w:val="20"/>
          <w:jc w:val="center"/>
        </w:trPr>
        <w:tc>
          <w:tcPr>
            <w:tcW w:w="2268" w:type="dxa"/>
            <w:vAlign w:val="center"/>
          </w:tcPr>
          <w:p w14:paraId="67E303A2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동기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모드</w:t>
            </w:r>
          </w:p>
        </w:tc>
        <w:tc>
          <w:tcPr>
            <w:tcW w:w="5235" w:type="dxa"/>
            <w:vAlign w:val="center"/>
          </w:tcPr>
          <w:p w14:paraId="0B0F440F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또는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  <w:p w14:paraId="63B29DA2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시작점에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동기를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설정하고</w:t>
            </w:r>
            <w:r w:rsidRPr="00C946C8">
              <w:rPr>
                <w:rFonts w:cs="Arial"/>
              </w:rPr>
              <w:t xml:space="preserve">,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각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전송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시간보다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작게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설정하여</w:t>
            </w:r>
            <w:r w:rsidRPr="00C946C8">
              <w:rPr>
                <w:rFonts w:cs="Arial"/>
              </w:rPr>
              <w:t xml:space="preserve"> TX </w:t>
            </w:r>
            <w:r w:rsidRPr="00C946C8">
              <w:rPr>
                <w:rFonts w:cs="Arial"/>
              </w:rPr>
              <w:t>오프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타임이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포함되지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않도록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</w:tc>
      </w:tr>
      <w:tr w:rsidR="00CD40EA" w:rsidRPr="00C946C8" w14:paraId="7373CD15" w14:textId="77777777" w:rsidTr="00CD40EA">
        <w:trPr>
          <w:trHeight w:val="20"/>
          <w:jc w:val="center"/>
        </w:trPr>
        <w:tc>
          <w:tcPr>
            <w:tcW w:w="7503" w:type="dxa"/>
            <w:gridSpan w:val="2"/>
            <w:vAlign w:val="center"/>
          </w:tcPr>
          <w:p w14:paraId="440E4B84" w14:textId="586424CD" w:rsidR="00CD40EA" w:rsidRPr="00C946C8" w:rsidRDefault="00CD40EA" w:rsidP="00B62FD9">
            <w:pPr>
              <w:ind w:left="167" w:hanging="167"/>
              <w:jc w:val="left"/>
              <w:rPr>
                <w:rFonts w:cs="Arial"/>
                <w:color w:val="000000"/>
              </w:rPr>
            </w:pPr>
            <w:r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더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작은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분해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대역폭을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사용하여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측정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후</w:t>
            </w:r>
            <w:r w:rsidRPr="00C946C8">
              <w:rPr>
                <w:rFonts w:cs="Arial"/>
                <w:color w:val="000000"/>
              </w:rPr>
              <w:t xml:space="preserve"> 1 MHz </w:t>
            </w:r>
            <w:r w:rsidRPr="00C946C8">
              <w:rPr>
                <w:rFonts w:cs="Arial"/>
                <w:color w:val="000000"/>
              </w:rPr>
              <w:t>대역폭으로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환산하거나</w:t>
            </w:r>
            <w:r w:rsidRPr="00C946C8">
              <w:rPr>
                <w:rFonts w:cs="Arial"/>
                <w:color w:val="000000"/>
              </w:rPr>
              <w:t xml:space="preserve"> 1 MHz </w:t>
            </w:r>
            <w:r w:rsidRPr="00C946C8">
              <w:rPr>
                <w:rFonts w:cs="Arial"/>
                <w:color w:val="000000"/>
              </w:rPr>
              <w:t>대역폭의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채널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전력으로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측정할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수</w:t>
            </w:r>
            <w:r w:rsidRPr="00C946C8">
              <w:rPr>
                <w:rFonts w:cs="Arial"/>
                <w:color w:val="000000"/>
              </w:rPr>
              <w:t xml:space="preserve"> </w:t>
            </w:r>
            <w:r w:rsidRPr="00C946C8">
              <w:rPr>
                <w:rFonts w:cs="Arial"/>
                <w:color w:val="000000"/>
              </w:rPr>
              <w:t>있다</w:t>
            </w:r>
            <w:r w:rsidRPr="00C946C8">
              <w:rPr>
                <w:rFonts w:cs="Arial"/>
                <w:color w:val="000000"/>
              </w:rPr>
              <w:t>.</w:t>
            </w:r>
          </w:p>
        </w:tc>
      </w:tr>
    </w:tbl>
    <w:p w14:paraId="3C8F9F6E" w14:textId="77777777" w:rsidR="00BF1B1A" w:rsidRPr="00C946C8" w:rsidRDefault="00BF1B1A" w:rsidP="006A064E">
      <w:pPr>
        <w:rPr>
          <w:rFonts w:cs="Arial"/>
          <w:color w:val="000000"/>
        </w:rPr>
      </w:pPr>
    </w:p>
    <w:p w14:paraId="6CE42217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 xml:space="preserve">QAM 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가장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높은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b)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> c)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반복하여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06FCB21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749A96D" w14:textId="77777777" w:rsidR="006A064E" w:rsidRPr="00C946C8" w:rsidRDefault="006A064E" w:rsidP="006A064E">
      <w:pPr>
        <w:pStyle w:val="34"/>
        <w:rPr>
          <w:rFonts w:eastAsia="MS Mincho" w:cs="Arial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중계하는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</w:p>
    <w:p w14:paraId="4FF5787D" w14:textId="77777777" w:rsidR="006A064E" w:rsidRPr="00C946C8" w:rsidRDefault="006A064E" w:rsidP="006A064E">
      <w:pPr>
        <w:rPr>
          <w:rFonts w:eastAsia="MS Mincho" w:cs="Arial"/>
        </w:rPr>
      </w:pPr>
    </w:p>
    <w:p w14:paraId="171C2E9A" w14:textId="77777777" w:rsidR="006A064E" w:rsidRPr="00C946C8" w:rsidRDefault="006A064E" w:rsidP="00D427C6">
      <w:pPr>
        <w:pStyle w:val="a4"/>
        <w:numPr>
          <w:ilvl w:val="0"/>
          <w:numId w:val="22"/>
        </w:numPr>
        <w:ind w:firstLineChars="0"/>
        <w:rPr>
          <w:rFonts w:cs="Arial"/>
        </w:rPr>
      </w:pP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이득을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설정하고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표준에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표준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신호를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입력하여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정격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방향에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대해서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시험한다</w:t>
      </w:r>
      <w:r w:rsidRPr="00C946C8">
        <w:rPr>
          <w:rFonts w:cs="Arial"/>
        </w:rPr>
        <w:t xml:space="preserve">. </w:t>
      </w:r>
      <w:r w:rsidRPr="00C946C8">
        <w:rPr>
          <w:rFonts w:cs="Arial"/>
          <w:lang w:val="en-US"/>
        </w:rPr>
        <w:t>출력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가변형의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중계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장치는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최소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출력으로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모든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안테나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단자에서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반복한다</w:t>
      </w:r>
      <w:r w:rsidRPr="00C946C8">
        <w:rPr>
          <w:rFonts w:cs="Arial"/>
        </w:rPr>
        <w:t>.</w:t>
      </w:r>
    </w:p>
    <w:p w14:paraId="2F347F98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이하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8.3.1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>.</w:t>
      </w:r>
    </w:p>
    <w:p w14:paraId="0C0FC62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431C180" w14:textId="77777777" w:rsidR="006A064E" w:rsidRPr="00C946C8" w:rsidRDefault="006A064E" w:rsidP="006A064E">
      <w:pPr>
        <w:pStyle w:val="34"/>
        <w:rPr>
          <w:rFonts w:cs="Arial"/>
          <w:color w:val="000000"/>
          <w:lang w:eastAsia="ko-KR"/>
        </w:rPr>
      </w:pPr>
      <w:r w:rsidRPr="00C946C8">
        <w:rPr>
          <w:rFonts w:cs="Arial"/>
          <w:color w:val="000000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13D92498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de-DE"/>
        </w:rPr>
      </w:pPr>
    </w:p>
    <w:p w14:paraId="0C5D8D93" w14:textId="77777777" w:rsidR="006A064E" w:rsidRPr="00C946C8" w:rsidRDefault="006A064E" w:rsidP="00D427C6">
      <w:pPr>
        <w:pStyle w:val="a4"/>
        <w:numPr>
          <w:ilvl w:val="0"/>
          <w:numId w:val="23"/>
        </w:numPr>
        <w:ind w:firstLineChars="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8.3.1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>.</w:t>
      </w:r>
    </w:p>
    <w:p w14:paraId="7C0CF646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  <w:spacing w:val="-1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시뮬레이터로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ACLR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  <w:spacing w:val="-1"/>
        </w:rPr>
        <w:t>용하여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1850CC46" w14:textId="77777777" w:rsidR="006A064E" w:rsidRPr="00C946C8" w:rsidRDefault="006A064E" w:rsidP="00D427C6">
      <w:pPr>
        <w:pStyle w:val="a4"/>
        <w:numPr>
          <w:ilvl w:val="0"/>
          <w:numId w:val="18"/>
        </w:numPr>
        <w:ind w:left="297" w:hanging="297"/>
        <w:rPr>
          <w:rFonts w:cs="Arial"/>
          <w:spacing w:val="-1"/>
        </w:rPr>
      </w:pPr>
      <w:r w:rsidRPr="00C946C8">
        <w:rPr>
          <w:rFonts w:cs="Arial"/>
          <w:spacing w:val="-1"/>
        </w:rPr>
        <w:t>점유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주파수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대역폭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및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서브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캐리어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간격은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저</w:t>
      </w:r>
      <w:r w:rsidRPr="00C946C8">
        <w:rPr>
          <w:rFonts w:cs="Arial"/>
          <w:spacing w:val="-1"/>
        </w:rPr>
        <w:t xml:space="preserve">, </w:t>
      </w:r>
      <w:r w:rsidRPr="00C946C8">
        <w:rPr>
          <w:rFonts w:cs="Arial"/>
          <w:spacing w:val="-1"/>
        </w:rPr>
        <w:t>고에서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6EB9622F" w14:textId="77777777" w:rsidR="00C623DD" w:rsidRPr="00C946C8" w:rsidRDefault="00B7030F">
      <w:pPr>
        <w:pStyle w:val="a4"/>
        <w:numPr>
          <w:ilvl w:val="0"/>
          <w:numId w:val="18"/>
        </w:numPr>
        <w:ind w:left="294" w:hanging="294"/>
        <w:rPr>
          <w:rFonts w:cs="Arial"/>
          <w:spacing w:val="-1"/>
        </w:rPr>
      </w:pP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spacing w:val="-1"/>
          <w:lang w:eastAsia="ko-KR"/>
        </w:rPr>
        <w:t xml:space="preserve"> 6</w:t>
      </w:r>
      <w:r w:rsidRPr="00C946C8">
        <w:rPr>
          <w:rFonts w:cs="Arial"/>
          <w:spacing w:val="-1"/>
          <w:lang w:eastAsia="ko-KR"/>
        </w:rPr>
        <w:t>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조건으로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상온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정격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전압에서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시험하여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  <w:lang w:eastAsia="ko-KR"/>
        </w:rPr>
        <w:t>각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  <w:lang w:eastAsia="ko-KR"/>
        </w:rPr>
        <w:t>변조방식</w:t>
      </w:r>
      <w:r w:rsidRPr="00C946C8">
        <w:rPr>
          <w:rFonts w:cs="Arial"/>
          <w:spacing w:val="-1"/>
          <w:lang w:eastAsia="ko-KR"/>
        </w:rPr>
        <w:t xml:space="preserve">(BPSK, QPSK, QAM) </w:t>
      </w:r>
      <w:r w:rsidRPr="00C946C8">
        <w:rPr>
          <w:rFonts w:cs="Arial"/>
          <w:spacing w:val="-1"/>
          <w:lang w:eastAsia="ko-KR"/>
        </w:rPr>
        <w:t>별로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가장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최악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</w:rPr>
        <w:t>조건에서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전압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변동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및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환경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조건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시험을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반복한다</w:t>
      </w:r>
      <w:r w:rsidRPr="00C946C8">
        <w:rPr>
          <w:rFonts w:cs="Arial"/>
          <w:spacing w:val="-1"/>
        </w:rPr>
        <w:t>.</w:t>
      </w:r>
    </w:p>
    <w:p w14:paraId="58F88D39" w14:textId="77777777" w:rsidR="006A064E" w:rsidRPr="00C946C8" w:rsidRDefault="006A064E" w:rsidP="006A064E">
      <w:pPr>
        <w:rPr>
          <w:rFonts w:eastAsia="MS Mincho" w:cs="Arial"/>
          <w:lang w:val="de-DE" w:eastAsia="ja-JP"/>
        </w:rPr>
      </w:pPr>
    </w:p>
    <w:p w14:paraId="524EB021" w14:textId="77777777" w:rsidR="00BF1B1A" w:rsidRPr="00C946C8" w:rsidRDefault="00BF1B1A">
      <w:pPr>
        <w:widowControl/>
        <w:wordWrap/>
        <w:autoSpaceDE/>
        <w:autoSpaceDN/>
        <w:spacing w:line="240" w:lineRule="auto"/>
        <w:jc w:val="left"/>
        <w:rPr>
          <w:rFonts w:eastAsia="돋움" w:cs="Arial"/>
          <w:b/>
          <w:bCs/>
          <w:kern w:val="2"/>
          <w:lang w:val="de-DE" w:eastAsia="ja-JP"/>
        </w:rPr>
      </w:pPr>
      <w:r w:rsidRPr="00C946C8">
        <w:rPr>
          <w:rFonts w:cs="Arial"/>
          <w:lang w:val="de-DE" w:eastAsia="ja-JP"/>
        </w:rPr>
        <w:br w:type="page"/>
      </w:r>
    </w:p>
    <w:p w14:paraId="2FC7B576" w14:textId="77777777" w:rsidR="006A064E" w:rsidRPr="00C946C8" w:rsidRDefault="006A064E" w:rsidP="00BF1B1A">
      <w:pPr>
        <w:pStyle w:val="KSDTff1"/>
        <w:spacing w:line="360" w:lineRule="auto"/>
        <w:rPr>
          <w:rFonts w:cs="Arial"/>
          <w:lang w:val="de-DE" w:eastAsia="ja-JP"/>
        </w:rPr>
      </w:pPr>
      <w:r w:rsidRPr="00C946C8">
        <w:rPr>
          <w:rFonts w:cs="Arial"/>
          <w:lang w:val="de-DE" w:eastAsia="ja-JP"/>
        </w:rPr>
        <w:lastRenderedPageBreak/>
        <w:t>표</w:t>
      </w:r>
      <w:r w:rsidRPr="00C946C8">
        <w:rPr>
          <w:rFonts w:cs="Arial"/>
          <w:lang w:val="de-DE" w:eastAsia="ja-JP"/>
        </w:rPr>
        <w:t xml:space="preserve"> </w: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aaal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duaaa \c \* ALPHABETIC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A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 \IF 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instrText>0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>&gt;= 1 "</w:instrText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no \c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lang w:val="de-DE" w:eastAsia="ja-JP"/>
        </w:rPr>
        <w:instrText>1</w:instrTex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instrText xml:space="preserve">." </w:instrText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end"/>
      </w:r>
      <w:r w:rsidR="00643071" w:rsidRPr="00C946C8">
        <w:rPr>
          <w:rFonts w:cs="Arial"/>
          <w:lang w:val="de-DE" w:eastAsia="ja-JP"/>
        </w:rPr>
        <w:fldChar w:fldCharType="begin"/>
      </w:r>
      <w:r w:rsidRPr="00C946C8">
        <w:rPr>
          <w:rFonts w:cs="Arial"/>
          <w:lang w:val="de-DE" w:eastAsia="ja-JP"/>
        </w:rPr>
        <w:instrText xml:space="preserve">SEQ Table </w:instrText>
      </w:r>
      <w:r w:rsidR="00643071" w:rsidRPr="00C946C8">
        <w:rPr>
          <w:rFonts w:cs="Arial"/>
          <w:lang w:val="de-DE" w:eastAsia="ja-JP"/>
        </w:rPr>
        <w:fldChar w:fldCharType="separate"/>
      </w:r>
      <w:r w:rsidRPr="00C946C8">
        <w:rPr>
          <w:rFonts w:cs="Arial"/>
          <w:noProof/>
          <w:lang w:val="de-DE" w:eastAsia="ja-JP"/>
        </w:rPr>
        <w:t>6</w:t>
      </w:r>
      <w:r w:rsidR="00643071" w:rsidRPr="00C946C8">
        <w:rPr>
          <w:rFonts w:cs="Arial"/>
          <w:lang w:val="de-DE" w:eastAsia="ja-JP"/>
        </w:rPr>
        <w:fldChar w:fldCharType="end"/>
      </w:r>
      <w:r w:rsidRPr="00C946C8">
        <w:rPr>
          <w:rFonts w:cs="Arial"/>
          <w:lang w:val="de-DE" w:eastAsia="ja-JP"/>
        </w:rPr>
        <w:t xml:space="preserve"> ―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조건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276"/>
        <w:gridCol w:w="2692"/>
        <w:gridCol w:w="2128"/>
        <w:gridCol w:w="1700"/>
      </w:tblGrid>
      <w:tr w:rsidR="006A064E" w:rsidRPr="00C946C8" w14:paraId="347A1C95" w14:textId="77777777" w:rsidTr="00B237ED">
        <w:trPr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1B8930AF" w14:textId="77777777" w:rsidR="006A064E" w:rsidRPr="00C946C8" w:rsidRDefault="006A064E" w:rsidP="00B237ED">
            <w:pPr>
              <w:rPr>
                <w:rFonts w:cs="Arial"/>
              </w:rPr>
            </w:pPr>
          </w:p>
        </w:tc>
        <w:tc>
          <w:tcPr>
            <w:tcW w:w="763" w:type="pct"/>
            <w:vAlign w:val="center"/>
          </w:tcPr>
          <w:p w14:paraId="791D619E" w14:textId="77777777" w:rsidR="006A064E" w:rsidRPr="00C946C8" w:rsidRDefault="006A064E" w:rsidP="00B237ED">
            <w:pPr>
              <w:jc w:val="center"/>
              <w:rPr>
                <w:rFonts w:eastAsia="돋움" w:cs="Arial"/>
                <w:b/>
              </w:rPr>
            </w:pPr>
            <w:r w:rsidRPr="00C946C8">
              <w:rPr>
                <w:rFonts w:eastAsia="돋움" w:cs="Arial"/>
                <w:b/>
              </w:rPr>
              <w:t>시험</w:t>
            </w:r>
            <w:r w:rsidRPr="00C946C8">
              <w:rPr>
                <w:rFonts w:eastAsia="돋움" w:cs="Arial"/>
                <w:b/>
              </w:rPr>
              <w:t xml:space="preserve"> </w:t>
            </w:r>
            <w:r w:rsidRPr="00C946C8">
              <w:rPr>
                <w:rFonts w:eastAsia="돋움" w:cs="Arial"/>
                <w:b/>
              </w:rPr>
              <w:t>채널</w:t>
            </w:r>
          </w:p>
        </w:tc>
        <w:tc>
          <w:tcPr>
            <w:tcW w:w="1610" w:type="pct"/>
            <w:vAlign w:val="center"/>
          </w:tcPr>
          <w:p w14:paraId="7736E581" w14:textId="77777777" w:rsidR="006A064E" w:rsidRPr="00C946C8" w:rsidRDefault="006A064E" w:rsidP="00B237ED">
            <w:pPr>
              <w:jc w:val="center"/>
              <w:rPr>
                <w:rFonts w:eastAsia="돋움" w:cs="Arial"/>
                <w:b/>
              </w:rPr>
            </w:pPr>
            <w:r w:rsidRPr="00C946C8">
              <w:rPr>
                <w:rFonts w:eastAsia="돋움" w:cs="Arial"/>
                <w:b/>
              </w:rPr>
              <w:t>변조</w:t>
            </w:r>
            <w:r w:rsidRPr="00C946C8">
              <w:rPr>
                <w:rFonts w:eastAsia="돋움" w:cs="Arial"/>
                <w:b/>
              </w:rPr>
              <w:t xml:space="preserve"> </w:t>
            </w:r>
            <w:r w:rsidRPr="00C946C8">
              <w:rPr>
                <w:rFonts w:eastAsia="돋움" w:cs="Arial"/>
                <w:b/>
              </w:rPr>
              <w:t>방식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00F707D" w14:textId="77777777" w:rsidR="006A064E" w:rsidRPr="00C946C8" w:rsidRDefault="006A064E" w:rsidP="00B237ED">
            <w:pPr>
              <w:jc w:val="center"/>
              <w:rPr>
                <w:rFonts w:eastAsia="돋움" w:cs="Arial"/>
                <w:b/>
              </w:rPr>
            </w:pPr>
            <w:r w:rsidRPr="00C946C8">
              <w:rPr>
                <w:rFonts w:eastAsia="돋움" w:cs="Arial"/>
                <w:b/>
              </w:rPr>
              <w:t xml:space="preserve">RB </w:t>
            </w:r>
            <w:r w:rsidRPr="00C946C8">
              <w:rPr>
                <w:rFonts w:eastAsia="돋움" w:cs="Arial"/>
                <w:b/>
              </w:rPr>
              <w:t>할당</w:t>
            </w:r>
          </w:p>
        </w:tc>
        <w:tc>
          <w:tcPr>
            <w:tcW w:w="1017" w:type="pct"/>
          </w:tcPr>
          <w:p w14:paraId="3B5B312B" w14:textId="77777777" w:rsidR="006A064E" w:rsidRPr="00C946C8" w:rsidRDefault="006A064E" w:rsidP="00B237ED">
            <w:pPr>
              <w:jc w:val="center"/>
              <w:rPr>
                <w:rFonts w:eastAsia="돋움" w:cs="Arial"/>
                <w:b/>
              </w:rPr>
            </w:pPr>
            <w:r w:rsidRPr="00C946C8">
              <w:rPr>
                <w:rFonts w:eastAsia="돋움" w:cs="Arial"/>
                <w:b/>
              </w:rPr>
              <w:t>중계기</w:t>
            </w:r>
            <w:r w:rsidRPr="00C946C8">
              <w:rPr>
                <w:rFonts w:eastAsia="돋움" w:cs="Arial"/>
                <w:b/>
              </w:rPr>
              <w:t xml:space="preserve"> </w:t>
            </w:r>
            <w:r w:rsidRPr="00C946C8">
              <w:rPr>
                <w:rFonts w:eastAsia="돋움" w:cs="Arial"/>
                <w:b/>
              </w:rPr>
              <w:t>제외</w:t>
            </w:r>
          </w:p>
        </w:tc>
      </w:tr>
      <w:tr w:rsidR="006A064E" w:rsidRPr="00C946C8" w14:paraId="1CA8FE28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4BA7516D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1</w:t>
            </w:r>
          </w:p>
        </w:tc>
        <w:tc>
          <w:tcPr>
            <w:tcW w:w="763" w:type="pct"/>
            <w:vAlign w:val="center"/>
          </w:tcPr>
          <w:p w14:paraId="6CEB9F82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2653210F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PI/2 BPSK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E280667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</w:t>
            </w:r>
          </w:p>
        </w:tc>
        <w:tc>
          <w:tcPr>
            <w:tcW w:w="1017" w:type="pct"/>
          </w:tcPr>
          <w:p w14:paraId="408A81F9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029877C8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1A2B1010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2</w:t>
            </w:r>
          </w:p>
        </w:tc>
        <w:tc>
          <w:tcPr>
            <w:tcW w:w="763" w:type="pct"/>
            <w:vAlign w:val="center"/>
          </w:tcPr>
          <w:p w14:paraId="0113ECE4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74738758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PI/2 BPSK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F1C34B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  <w:tc>
          <w:tcPr>
            <w:tcW w:w="1017" w:type="pct"/>
          </w:tcPr>
          <w:p w14:paraId="481FAF64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5ED1C9D0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E37EF13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3</w:t>
            </w:r>
          </w:p>
        </w:tc>
        <w:tc>
          <w:tcPr>
            <w:tcW w:w="763" w:type="pct"/>
            <w:vAlign w:val="center"/>
          </w:tcPr>
          <w:p w14:paraId="32DB8751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2AE30FFC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PI/2 BPSK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3E8FD0D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7C40D900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</w:p>
        </w:tc>
      </w:tr>
      <w:tr w:rsidR="006A064E" w:rsidRPr="00C946C8" w14:paraId="53A345C0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3138114C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4</w:t>
            </w:r>
          </w:p>
        </w:tc>
        <w:tc>
          <w:tcPr>
            <w:tcW w:w="763" w:type="pct"/>
            <w:vAlign w:val="center"/>
          </w:tcPr>
          <w:p w14:paraId="4EFC5731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41A9D0B0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AB7BA45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</w:t>
            </w:r>
          </w:p>
        </w:tc>
        <w:tc>
          <w:tcPr>
            <w:tcW w:w="1017" w:type="pct"/>
          </w:tcPr>
          <w:p w14:paraId="6571A3BC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69F1D96D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39B7CA84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5</w:t>
            </w:r>
          </w:p>
        </w:tc>
        <w:tc>
          <w:tcPr>
            <w:tcW w:w="763" w:type="pct"/>
            <w:vAlign w:val="center"/>
          </w:tcPr>
          <w:p w14:paraId="5AE0F5C7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0341CC9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E530CB6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  <w:tc>
          <w:tcPr>
            <w:tcW w:w="1017" w:type="pct"/>
          </w:tcPr>
          <w:p w14:paraId="231B50A7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0002AF77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7E2F24B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6</w:t>
            </w:r>
          </w:p>
        </w:tc>
        <w:tc>
          <w:tcPr>
            <w:tcW w:w="763" w:type="pct"/>
            <w:vAlign w:val="center"/>
          </w:tcPr>
          <w:p w14:paraId="71A0F69E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4721FFC3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E5DB91F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6C93DFEE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7E6BEB17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02122168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7</w:t>
            </w:r>
          </w:p>
        </w:tc>
        <w:tc>
          <w:tcPr>
            <w:tcW w:w="763" w:type="pct"/>
            <w:vAlign w:val="center"/>
          </w:tcPr>
          <w:p w14:paraId="0C98369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46736C83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516C8A9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Inner_Full</w:t>
            </w:r>
            <w:proofErr w:type="spellEnd"/>
          </w:p>
        </w:tc>
        <w:tc>
          <w:tcPr>
            <w:tcW w:w="1017" w:type="pct"/>
          </w:tcPr>
          <w:p w14:paraId="661CEAE3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2411F4B7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0D26CF63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8</w:t>
            </w:r>
          </w:p>
        </w:tc>
        <w:tc>
          <w:tcPr>
            <w:tcW w:w="763" w:type="pct"/>
            <w:vAlign w:val="center"/>
          </w:tcPr>
          <w:p w14:paraId="24EED086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78C26A0F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56BC94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</w:t>
            </w:r>
          </w:p>
        </w:tc>
        <w:tc>
          <w:tcPr>
            <w:tcW w:w="1017" w:type="pct"/>
          </w:tcPr>
          <w:p w14:paraId="2316283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1E56B2C1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5FE5DA6F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9</w:t>
            </w:r>
          </w:p>
        </w:tc>
        <w:tc>
          <w:tcPr>
            <w:tcW w:w="763" w:type="pct"/>
            <w:vAlign w:val="center"/>
          </w:tcPr>
          <w:p w14:paraId="0FF9B8E2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7A36606F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31E7438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  <w:tc>
          <w:tcPr>
            <w:tcW w:w="1017" w:type="pct"/>
          </w:tcPr>
          <w:p w14:paraId="125D3F6B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3F020FAF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7F146981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10</w:t>
            </w:r>
          </w:p>
        </w:tc>
        <w:tc>
          <w:tcPr>
            <w:tcW w:w="763" w:type="pct"/>
            <w:vAlign w:val="center"/>
          </w:tcPr>
          <w:p w14:paraId="4D20806F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72EC04DA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38319ED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37868751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7C60B003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4D207D92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11</w:t>
            </w:r>
          </w:p>
        </w:tc>
        <w:tc>
          <w:tcPr>
            <w:tcW w:w="763" w:type="pct"/>
            <w:vAlign w:val="center"/>
          </w:tcPr>
          <w:p w14:paraId="727E3170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6E3B8900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64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D03B3D1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12164BA5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561784D8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44D5056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12</w:t>
            </w:r>
          </w:p>
        </w:tc>
        <w:tc>
          <w:tcPr>
            <w:tcW w:w="763" w:type="pct"/>
            <w:vAlign w:val="center"/>
          </w:tcPr>
          <w:p w14:paraId="450FC6C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0949FB2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256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635548B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76F953F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62CE65D7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5F504961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13</w:t>
            </w:r>
          </w:p>
        </w:tc>
        <w:tc>
          <w:tcPr>
            <w:tcW w:w="763" w:type="pct"/>
            <w:vAlign w:val="center"/>
          </w:tcPr>
          <w:p w14:paraId="261BF232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1927277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E225FD2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Inner_Full</w:t>
            </w:r>
            <w:proofErr w:type="spellEnd"/>
          </w:p>
        </w:tc>
        <w:tc>
          <w:tcPr>
            <w:tcW w:w="1017" w:type="pct"/>
          </w:tcPr>
          <w:p w14:paraId="57C2AF5D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2D9AD0C3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325C7E4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14</w:t>
            </w:r>
          </w:p>
        </w:tc>
        <w:tc>
          <w:tcPr>
            <w:tcW w:w="763" w:type="pct"/>
            <w:vAlign w:val="center"/>
          </w:tcPr>
          <w:p w14:paraId="7B72470C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6A1C93AA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559C7C8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</w:t>
            </w:r>
          </w:p>
        </w:tc>
        <w:tc>
          <w:tcPr>
            <w:tcW w:w="1017" w:type="pct"/>
          </w:tcPr>
          <w:p w14:paraId="40523A7E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638606FE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7478C47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15</w:t>
            </w:r>
          </w:p>
        </w:tc>
        <w:tc>
          <w:tcPr>
            <w:tcW w:w="763" w:type="pct"/>
            <w:vAlign w:val="center"/>
          </w:tcPr>
          <w:p w14:paraId="7EDD458C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09C21030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4F3AC85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  <w:tc>
          <w:tcPr>
            <w:tcW w:w="1017" w:type="pct"/>
          </w:tcPr>
          <w:p w14:paraId="432E552A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24D3F28B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7C73D34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  <w:lang w:eastAsia="zh-CN"/>
              </w:rPr>
              <w:t>16</w:t>
            </w:r>
          </w:p>
        </w:tc>
        <w:tc>
          <w:tcPr>
            <w:tcW w:w="763" w:type="pct"/>
            <w:vAlign w:val="center"/>
          </w:tcPr>
          <w:p w14:paraId="2183C231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56BDA485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QPSK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45D7089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4FB31907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</w:p>
        </w:tc>
      </w:tr>
      <w:tr w:rsidR="006A064E" w:rsidRPr="00C946C8" w14:paraId="7A71B288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720C7F88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17</w:t>
            </w:r>
          </w:p>
        </w:tc>
        <w:tc>
          <w:tcPr>
            <w:tcW w:w="763" w:type="pct"/>
            <w:vAlign w:val="center"/>
          </w:tcPr>
          <w:p w14:paraId="648577B8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6F4EBCA9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AA89209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Inner_Full</w:t>
            </w:r>
            <w:proofErr w:type="spellEnd"/>
          </w:p>
        </w:tc>
        <w:tc>
          <w:tcPr>
            <w:tcW w:w="1017" w:type="pct"/>
          </w:tcPr>
          <w:p w14:paraId="6FF739CF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131BC979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76DB00D1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18</w:t>
            </w:r>
          </w:p>
        </w:tc>
        <w:tc>
          <w:tcPr>
            <w:tcW w:w="763" w:type="pct"/>
            <w:vAlign w:val="center"/>
          </w:tcPr>
          <w:p w14:paraId="4ABB440B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0D2E260D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E768236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</w:t>
            </w:r>
          </w:p>
        </w:tc>
        <w:tc>
          <w:tcPr>
            <w:tcW w:w="1017" w:type="pct"/>
          </w:tcPr>
          <w:p w14:paraId="636E2203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072BBCC5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C0CEE84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19</w:t>
            </w:r>
          </w:p>
        </w:tc>
        <w:tc>
          <w:tcPr>
            <w:tcW w:w="763" w:type="pct"/>
            <w:vAlign w:val="center"/>
          </w:tcPr>
          <w:p w14:paraId="07270357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7EB7DBB8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E752E1B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  <w:tc>
          <w:tcPr>
            <w:tcW w:w="1017" w:type="pct"/>
          </w:tcPr>
          <w:p w14:paraId="2076C336" w14:textId="77777777" w:rsidR="006A064E" w:rsidRPr="00C946C8" w:rsidRDefault="00643071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521C9393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33F5965A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20</w:t>
            </w:r>
          </w:p>
        </w:tc>
        <w:tc>
          <w:tcPr>
            <w:tcW w:w="763" w:type="pct"/>
            <w:vAlign w:val="center"/>
          </w:tcPr>
          <w:p w14:paraId="6F95CACB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6091AE41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16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FD6CBA7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7E4FAFE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</w:p>
        </w:tc>
      </w:tr>
      <w:tr w:rsidR="006A064E" w:rsidRPr="00C946C8" w14:paraId="5A809222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2D565A13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21</w:t>
            </w:r>
          </w:p>
        </w:tc>
        <w:tc>
          <w:tcPr>
            <w:tcW w:w="763" w:type="pct"/>
            <w:vAlign w:val="center"/>
          </w:tcPr>
          <w:p w14:paraId="64CA656A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43A17D88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64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559A512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7B1E7522" w14:textId="77777777" w:rsidR="006A064E" w:rsidRPr="00C946C8" w:rsidRDefault="006A064E" w:rsidP="00B237ED">
            <w:pPr>
              <w:rPr>
                <w:rFonts w:cs="Arial"/>
              </w:rPr>
            </w:pPr>
          </w:p>
        </w:tc>
      </w:tr>
      <w:tr w:rsidR="006A064E" w:rsidRPr="00C946C8" w14:paraId="54E517E5" w14:textId="77777777" w:rsidTr="00B237ED">
        <w:trPr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11731B10" w14:textId="77777777" w:rsidR="006A064E" w:rsidRPr="00C946C8" w:rsidRDefault="006A064E" w:rsidP="00B237ED">
            <w:pPr>
              <w:jc w:val="center"/>
              <w:rPr>
                <w:rFonts w:cs="Arial"/>
                <w:lang w:eastAsia="zh-CN"/>
              </w:rPr>
            </w:pPr>
            <w:r w:rsidRPr="00C946C8">
              <w:rPr>
                <w:rFonts w:cs="Arial"/>
              </w:rPr>
              <w:t>22</w:t>
            </w:r>
          </w:p>
        </w:tc>
        <w:tc>
          <w:tcPr>
            <w:tcW w:w="763" w:type="pct"/>
            <w:vAlign w:val="center"/>
          </w:tcPr>
          <w:p w14:paraId="07E20032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  <w:vAlign w:val="center"/>
          </w:tcPr>
          <w:p w14:paraId="042E274E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256 QAM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9A68418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</w:p>
        </w:tc>
        <w:tc>
          <w:tcPr>
            <w:tcW w:w="1017" w:type="pct"/>
          </w:tcPr>
          <w:p w14:paraId="042685BB" w14:textId="77777777" w:rsidR="006A064E" w:rsidRPr="00C946C8" w:rsidRDefault="006A064E" w:rsidP="00B237ED">
            <w:pPr>
              <w:rPr>
                <w:rFonts w:cs="Arial"/>
              </w:rPr>
            </w:pPr>
          </w:p>
        </w:tc>
      </w:tr>
    </w:tbl>
    <w:p w14:paraId="73D2988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132B2A2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40FBDC39" w14:textId="77777777" w:rsidR="006A064E" w:rsidRPr="00C946C8" w:rsidRDefault="006A064E" w:rsidP="006A064E">
      <w:pPr>
        <w:pStyle w:val="13"/>
        <w:rPr>
          <w:rFonts w:cs="Arial"/>
          <w:color w:val="000000"/>
        </w:rPr>
      </w:pPr>
      <w:bookmarkStart w:id="83" w:name="_Toc521400759"/>
      <w:bookmarkStart w:id="84" w:name="_Toc521400760"/>
      <w:bookmarkStart w:id="85" w:name="_Toc435649662"/>
      <w:bookmarkStart w:id="86" w:name="_Toc533725416"/>
      <w:bookmarkEnd w:id="83"/>
      <w:bookmarkEnd w:id="84"/>
      <w:r w:rsidRPr="00C946C8">
        <w:rPr>
          <w:rFonts w:cs="Arial"/>
          <w:color w:val="000000"/>
        </w:rPr>
        <w:t>대역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외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영역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불요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발사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방법</w:t>
      </w:r>
      <w:bookmarkEnd w:id="85"/>
      <w:bookmarkEnd w:id="86"/>
    </w:p>
    <w:p w14:paraId="193C5BCA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B9A0922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87" w:name="_Toc435649663"/>
      <w:bookmarkStart w:id="88" w:name="_Toc533725417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87"/>
      <w:bookmarkEnd w:id="88"/>
      <w:r w:rsidRPr="00C946C8">
        <w:rPr>
          <w:rFonts w:cs="Arial"/>
          <w:color w:val="000000"/>
        </w:rPr>
        <w:t xml:space="preserve"> </w:t>
      </w:r>
    </w:p>
    <w:p w14:paraId="1F5D326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5632CC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대역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영역에서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불요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내에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있는지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것이다</w:t>
      </w:r>
      <w:r w:rsidRPr="00C946C8">
        <w:rPr>
          <w:rFonts w:cs="Arial"/>
          <w:color w:val="000000"/>
          <w:lang w:val="en-US"/>
        </w:rPr>
        <w:t>.</w:t>
      </w:r>
    </w:p>
    <w:p w14:paraId="58B8965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C6C8A95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89" w:name="_Toc435649664"/>
      <w:bookmarkStart w:id="90" w:name="_Toc533725418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89"/>
      <w:bookmarkEnd w:id="90"/>
    </w:p>
    <w:p w14:paraId="2B0D3D1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5ED4F5B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6C0A322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2C88567" wp14:editId="21B2A858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A675" w14:textId="77777777" w:rsidR="002E0B61" w:rsidRDefault="002E0B61" w:rsidP="006A064E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1E4AC6D3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8567" id="_x0000_s1082" type="#_x0000_t202" style="position:absolute;left:0;text-align:left;margin-left:31.6pt;margin-top:5.3pt;width:109.8pt;height:47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" fillcolor="white [3201]" strokecolor="black [3200]">
                <v:textbox>
                  <w:txbxContent>
                    <w:p w14:paraId="56BCA675" w14:textId="77777777" w:rsidR="002E0B61" w:rsidRDefault="002E0B61" w:rsidP="006A064E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1E4AC6D3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DF10F55" wp14:editId="03E62825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112B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0F55" id="_x0000_s1083" type="#_x0000_t202" style="position:absolute;left:0;text-align:left;margin-left:304.6pt;margin-top:5.3pt;width:125.4pt;height:47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" fillcolor="white [3201]" strokecolor="black [3200]">
                <v:textbox>
                  <w:txbxContent>
                    <w:p w14:paraId="46D6112B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5E32985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F9EB503" wp14:editId="7692F5F3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E113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503" id="Text Box 354" o:spid="_x0000_s1084" type="#_x0000_t202" style="position:absolute;left:0;text-align:left;margin-left:202pt;margin-top:1.65pt;width:61.8pt;height:29.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23BE113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560B5F2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06208" behindDoc="0" locked="0" layoutInCell="1" allowOverlap="1" wp14:anchorId="7EF25E83" wp14:editId="3320D5E1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355" name="직선 연결선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05F6" id="직선 연결선 355" o:spid="_x0000_s1026" style="position:absolute;left:0;text-align:left;z-index:251806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04160" behindDoc="0" locked="0" layoutInCell="1" allowOverlap="1" wp14:anchorId="0DB9F02F" wp14:editId="313FED94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56" name="직선 연결선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23FB" id="직선 연결선 356" o:spid="_x0000_s1026" style="position:absolute;left:0;text-align:left;z-index:251804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cl4JqN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D4F412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C8A0A93" wp14:editId="56C49200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357" name="꺾인 연결선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D9CC" id="꺾인 연결선 357" o:spid="_x0000_s1026" type="#_x0000_t34" style="position:absolute;left:0;text-align:left;margin-left:141.4pt;margin-top:1.35pt;width:35.4pt;height:30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E21F9B8" wp14:editId="0875DB05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358" name="타원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B5D80" id="타원 358" o:spid="_x0000_s1026" style="position:absolute;left:0;text-align:left;margin-left:157.6pt;margin-top:8.75pt;width:2.25pt;height:2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3484308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C5FF3C2" wp14:editId="78172201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359" name="타원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047B6" id="타원 359" o:spid="_x0000_s1026" style="position:absolute;left:0;text-align:left;margin-left:157.6pt;margin-top:9.9pt;width:2.25pt;height:2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A8079F9" wp14:editId="1DD417CE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360" name="타원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C7B7B" id="타원 360" o:spid="_x0000_s1026" style="position:absolute;left:0;text-align:left;margin-left:157.6pt;margin-top:2.7pt;width:2.25pt;height:2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E470C2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CA20536" wp14:editId="1EAEDE7B">
                <wp:simplePos x="0" y="0"/>
                <wp:positionH relativeFrom="column">
                  <wp:posOffset>2001520</wp:posOffset>
                </wp:positionH>
                <wp:positionV relativeFrom="paragraph">
                  <wp:posOffset>86995</wp:posOffset>
                </wp:positionV>
                <wp:extent cx="480060" cy="533400"/>
                <wp:effectExtent l="0" t="0" r="15240" b="1905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EEF2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1CDA718F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0536" id="Text Box 361" o:spid="_x0000_s1085" type="#_x0000_t202" style="position:absolute;left:0;text-align:left;margin-left:157.6pt;margin-top:6.85pt;width:37.8pt;height:4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4A6EEF2D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1CDA718F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6A91A5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06458F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4B5E202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en-US"/>
        </w:rPr>
      </w:pPr>
    </w:p>
    <w:p w14:paraId="60AC3E51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13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기지국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4ADF903A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7DACE300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br w:type="page"/>
      </w:r>
    </w:p>
    <w:p w14:paraId="6C8D6059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lastRenderedPageBreak/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06B61F2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99E3E2" wp14:editId="6BC82EB7">
                <wp:simplePos x="0" y="0"/>
                <wp:positionH relativeFrom="column">
                  <wp:posOffset>96520</wp:posOffset>
                </wp:positionH>
                <wp:positionV relativeFrom="paragraph">
                  <wp:posOffset>64135</wp:posOffset>
                </wp:positionV>
                <wp:extent cx="1394460" cy="601980"/>
                <wp:effectExtent l="0" t="0" r="15240" b="26670"/>
                <wp:wrapNone/>
                <wp:docPr id="3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64E45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벡</w:t>
                            </w:r>
                            <w:r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신</w:t>
                            </w:r>
                            <w:r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발생기</w:t>
                            </w:r>
                          </w:p>
                          <w:p w14:paraId="3B1574C7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5G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rFonts w:hint="eastAsia"/>
                              </w:rPr>
                              <w:t>변</w:t>
                            </w:r>
                            <w:r>
                              <w:t>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지원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E3E2" id="_x0000_s1086" type="#_x0000_t202" style="position:absolute;left:0;text-align:left;margin-left:7.6pt;margin-top:5.05pt;width:109.8pt;height:47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" fillcolor="white [3201]" strokecolor="black [3200]">
                <v:textbox>
                  <w:txbxContent>
                    <w:p w14:paraId="44A64E45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벡</w:t>
                      </w:r>
                      <w:r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신</w:t>
                      </w:r>
                      <w:r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발생기</w:t>
                      </w:r>
                    </w:p>
                    <w:p w14:paraId="3B1574C7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5G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 xml:space="preserve">R </w:t>
                      </w:r>
                      <w:r>
                        <w:rPr>
                          <w:rFonts w:hint="eastAsia"/>
                        </w:rPr>
                        <w:t>변</w:t>
                      </w:r>
                      <w:r>
                        <w:t>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지원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9B5059B" wp14:editId="30A51780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3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1FCA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059B" id="_x0000_s1087" type="#_x0000_t202" style="position:absolute;left:0;text-align:left;margin-left:136pt;margin-top:5.05pt;width:82.8pt;height:47.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" fillcolor="white [3201]" strokecolor="black [3200]">
                <v:textbox>
                  <w:txbxContent>
                    <w:p w14:paraId="124F1FCA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8835DA5" wp14:editId="72AC5C1A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610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5DA5" id="_x0000_s1088" type="#_x0000_t202" style="position:absolute;left:0;text-align:left;margin-left:304.6pt;margin-top:5.3pt;width:125.4pt;height:47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FKjAWd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47A7610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3D61FD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956577E" wp14:editId="606754F6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5743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577E" id="Text Box 365" o:spid="_x0000_s1089" type="#_x0000_t202" style="position:absolute;left:0;text-align:left;margin-left:231.4pt;margin-top:1.65pt;width:61.8pt;height:29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5E165743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1891556D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23616" behindDoc="0" locked="0" layoutInCell="1" allowOverlap="1" wp14:anchorId="7733598D" wp14:editId="07FF5D8D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366" name="직선 연결선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A28C1" id="직선 연결선 366" o:spid="_x0000_s1026" style="position:absolute;left:0;text-align:left;z-index:251823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14400" behindDoc="0" locked="0" layoutInCell="1" allowOverlap="1" wp14:anchorId="6AB4B047" wp14:editId="30DB8DA1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367" name="직선 연결선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E9C0" id="직선 연결선 367" o:spid="_x0000_s1026" style="position:absolute;left:0;text-align:left;z-index:251814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16448" behindDoc="0" locked="0" layoutInCell="1" allowOverlap="1" wp14:anchorId="71D51A4C" wp14:editId="175EDA63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368" name="직선 연결선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09D8" id="직선 연결선 368" o:spid="_x0000_s1026" style="position:absolute;left:0;text-align:left;z-index:251816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A64hAT0QEAANQ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A86FEE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CECB659" wp14:editId="101C3885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369" name="꺾인 연결선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8DC8" id="꺾인 연결선 369" o:spid="_x0000_s1026" type="#_x0000_t34" style="position:absolute;left:0;text-align:left;margin-left:218.8pt;margin-top:9.25pt;width:31.2pt;height:33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5B10509" wp14:editId="131ADF06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370" name="타원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F55B6" id="타원 370" o:spid="_x0000_s1026" style="position:absolute;left:0;text-align:left;margin-left:235pt;margin-top:23.15pt;width:2.25pt;height:2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8EA97DD" wp14:editId="2AD0B2FB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371" name="타원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AE46" id="타원 371" o:spid="_x0000_s1026" style="position:absolute;left:0;text-align:left;margin-left:235pt;margin-top:16.55pt;width:2.25pt;height:2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36F1BC8" wp14:editId="78897DE7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372" name="타원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81FC2" id="타원 372" o:spid="_x0000_s1026" style="position:absolute;left:0;text-align:left;margin-left:235pt;margin-top:30.35pt;width:2.25pt;height:2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7EDC89F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8365A6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836BE58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DAFF43D" wp14:editId="7239A299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A9CB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2A3595C2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F43D" id="Text Box 373" o:spid="_x0000_s1090" type="#_x0000_t202" style="position:absolute;left:0;text-align:left;margin-left:232.6pt;margin-top:5pt;width:37.8pt;height:4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2323A9CB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2A3595C2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5730EDC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B1F4497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en-US"/>
        </w:rPr>
      </w:pPr>
    </w:p>
    <w:p w14:paraId="4996FF0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0C30696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14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중계장치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14E08E2C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05BAF41F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7033FD5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81FAAA4" wp14:editId="61E20E26">
                <wp:simplePos x="0" y="0"/>
                <wp:positionH relativeFrom="column">
                  <wp:posOffset>401320</wp:posOffset>
                </wp:positionH>
                <wp:positionV relativeFrom="paragraph">
                  <wp:posOffset>57785</wp:posOffset>
                </wp:positionV>
                <wp:extent cx="1394460" cy="601980"/>
                <wp:effectExtent l="0" t="0" r="15240" b="26670"/>
                <wp:wrapNone/>
                <wp:docPr id="3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3D0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341A82A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AAA4" id="_x0000_s1091" type="#_x0000_t202" style="position:absolute;left:0;text-align:left;margin-left:31.6pt;margin-top:4.55pt;width:109.8pt;height:47.4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" fillcolor="white [3201]" strokecolor="black [3200]">
                <v:textbox>
                  <w:txbxContent>
                    <w:p w14:paraId="0C5B3D0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341A82A" w14:textId="77777777" w:rsidR="002E0B61" w:rsidRDefault="002E0B61" w:rsidP="006A064E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845A6F7" wp14:editId="63231F6E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861E2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A6F7" id="_x0000_s1092" type="#_x0000_t202" style="position:absolute;left:0;text-align:left;margin-left:304.6pt;margin-top:5.3pt;width:125.4pt;height:47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brUgIAANUEAAAOAAAAZHJzL2Uyb0RvYy54bWysVF1v0zAUfUfiP1h+Z2nDur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K6Itut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433861E2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58AAF4D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79A6A9" wp14:editId="36FB8A38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AD17" w14:textId="77777777" w:rsidR="002E0B61" w:rsidRDefault="002E0B61" w:rsidP="006A064E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A6A9" id="Text Box 376" o:spid="_x0000_s1093" type="#_x0000_t202" style="position:absolute;left:0;text-align:left;margin-left:194.8pt;margin-top:1.65pt;width:61.8pt;height:29.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2DF5AD17" w14:textId="77777777" w:rsidR="002E0B61" w:rsidRDefault="002E0B61" w:rsidP="006A064E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0473D58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28736" behindDoc="0" locked="0" layoutInCell="1" allowOverlap="1" wp14:anchorId="6AF2649A" wp14:editId="700A551D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377" name="직선 연결선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054C" id="직선 연결선 377" o:spid="_x0000_s1026" style="position:absolute;left:0;text-align:left;z-index:251828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26688" behindDoc="0" locked="0" layoutInCell="1" allowOverlap="1" wp14:anchorId="57702C66" wp14:editId="0564306E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78" name="직선 연결선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62B5" id="직선 연결선 378" o:spid="_x0000_s1026" style="position:absolute;left:0;text-align:left;z-index:251826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ZpCeYt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AD414A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FA2AA99" wp14:editId="4E77AA17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379" name="꺾인 연결선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2FD0" id="꺾인 연결선 379" o:spid="_x0000_s1026" type="#_x0000_t34" style="position:absolute;left:0;text-align:left;margin-left:141.4pt;margin-top:6.85pt;width:7.2pt;height:3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831808" behindDoc="0" locked="0" layoutInCell="1" allowOverlap="1" wp14:anchorId="5FC50D98" wp14:editId="25A766DF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380" name="직선 연결선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8179" id="직선 연결선 380" o:spid="_x0000_s1026" style="position:absolute;left:0;text-align:left;z-index:251831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5293EB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2224D02" wp14:editId="18F110F5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381" name="타원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78DF9" id="타원 381" o:spid="_x0000_s1026" style="position:absolute;left:0;text-align:left;margin-left:141.6pt;margin-top:6.45pt;width:2.25pt;height:2.2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A5873B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3244890" wp14:editId="5200BA0B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382" name="타원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A7D72" id="타원 382" o:spid="_x0000_s1026" style="position:absolute;left:0;text-align:left;margin-left:141.6pt;margin-top:.4pt;width:2.25pt;height:2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0EE0A0C" wp14:editId="47041DDD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383" name="타원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9511D" id="타원 383" o:spid="_x0000_s1026" style="position:absolute;left:0;text-align:left;margin-left:141.6pt;margin-top:7.6pt;width:2.25pt;height: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3FA8746" wp14:editId="3D243B28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3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A3C1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8746" id="_x0000_s1094" type="#_x0000_t202" style="position:absolute;left:0;text-align:left;margin-left:172pt;margin-top:.5pt;width:116.4pt;height:47.4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uQUgIAANUEAAAOAAAAZHJzL2Uyb0RvYy54bWysVF1v0zAUfUfiP1h+Z2lDt7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" fillcolor="white [3201]" strokecolor="black [3200]">
                <v:textbox>
                  <w:txbxContent>
                    <w:p w14:paraId="61DDA3C1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E5BD68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FE463F" wp14:editId="02D9BB21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6ED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2664A4E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463F" id="Text Box 385" o:spid="_x0000_s1095" type="#_x0000_t202" style="position:absolute;left:0;text-align:left;margin-left:129.6pt;margin-top:8.15pt;width:37.8pt;height:42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" fillcolor="white [3201]" strokeweight=".5pt">
                <v:path arrowok="t"/>
                <v:textbox>
                  <w:txbxContent>
                    <w:p w14:paraId="41EC6ED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2664A4E4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442930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90E2E2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00E89F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8D031E9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06177550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 w:rsidDel="00B9439D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이동국이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모드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등을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지원할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경우는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기지국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시뮬레이터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없이도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있다</w:t>
      </w:r>
      <w:r w:rsidRPr="00C946C8">
        <w:rPr>
          <w:rFonts w:cs="Arial"/>
          <w:color w:val="000000"/>
          <w:lang w:val="de-DE"/>
        </w:rPr>
        <w:t>.</w:t>
      </w:r>
    </w:p>
    <w:p w14:paraId="4CFC4458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15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이동국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04D6CC5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F6A26C8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91" w:name="_Toc435649666"/>
      <w:bookmarkStart w:id="92" w:name="_Toc533725419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91"/>
      <w:bookmarkEnd w:id="92"/>
    </w:p>
    <w:p w14:paraId="665EA63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81A6FFB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송신시킨다</w:t>
      </w:r>
      <w:r w:rsidRPr="00C946C8">
        <w:rPr>
          <w:rFonts w:cs="Arial"/>
          <w:color w:val="000000"/>
          <w:lang w:val="en-US"/>
        </w:rPr>
        <w:t>.</w:t>
      </w:r>
    </w:p>
    <w:p w14:paraId="0946C348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7ABE657D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기지국을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75485F6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481AB8A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출력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가변형의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기지국은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최악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조건의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대해서만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de-DE"/>
        </w:rPr>
        <w:t>시험한다</w:t>
      </w:r>
      <w:r w:rsidRPr="00C946C8">
        <w:rPr>
          <w:rFonts w:cs="Arial"/>
          <w:color w:val="000000"/>
          <w:lang w:val="de-DE"/>
        </w:rPr>
        <w:t xml:space="preserve">. </w:t>
      </w:r>
    </w:p>
    <w:p w14:paraId="2D9ED055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40AB28D1" w14:textId="77777777" w:rsidR="006A064E" w:rsidRPr="00C946C8" w:rsidRDefault="006A064E" w:rsidP="00D427C6">
      <w:pPr>
        <w:pStyle w:val="a4"/>
        <w:numPr>
          <w:ilvl w:val="0"/>
          <w:numId w:val="24"/>
        </w:numPr>
        <w:ind w:firstLineChars="0"/>
        <w:rPr>
          <w:rFonts w:cs="Arial"/>
        </w:rPr>
      </w:pPr>
      <w:r w:rsidRPr="00C946C8">
        <w:rPr>
          <w:rFonts w:cs="Arial"/>
        </w:rPr>
        <w:t xml:space="preserve">QPSK </w:t>
      </w:r>
      <w:r w:rsidRPr="00C946C8">
        <w:rPr>
          <w:rFonts w:cs="Arial"/>
        </w:rPr>
        <w:t>변조로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동작시킨다</w:t>
      </w:r>
      <w:r w:rsidRPr="00C946C8">
        <w:rPr>
          <w:rFonts w:cs="Arial"/>
        </w:rPr>
        <w:t xml:space="preserve">. </w:t>
      </w:r>
    </w:p>
    <w:p w14:paraId="0149AEE6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분석기를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lang w:eastAsia="ko-KR"/>
        </w:rPr>
        <w:t xml:space="preserve"> 7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설정한다</w:t>
      </w:r>
      <w:r w:rsidRPr="00C946C8">
        <w:rPr>
          <w:rFonts w:cs="Arial"/>
        </w:rPr>
        <w:t>.</w:t>
      </w:r>
    </w:p>
    <w:p w14:paraId="02C76049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5C582E0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7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스펙트럼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분석기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설정</w:t>
      </w:r>
    </w:p>
    <w:tbl>
      <w:tblPr>
        <w:tblOverlap w:val="never"/>
        <w:tblW w:w="6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18"/>
        <w:gridCol w:w="5067"/>
      </w:tblGrid>
      <w:tr w:rsidR="006A064E" w:rsidRPr="00C946C8" w14:paraId="5BA3CA78" w14:textId="77777777" w:rsidTr="00B237ED">
        <w:trPr>
          <w:trHeight w:val="20"/>
          <w:tblHeader/>
          <w:jc w:val="center"/>
        </w:trPr>
        <w:tc>
          <w:tcPr>
            <w:tcW w:w="1918" w:type="dxa"/>
            <w:vAlign w:val="center"/>
          </w:tcPr>
          <w:p w14:paraId="753A8CBF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5067" w:type="dxa"/>
            <w:vAlign w:val="center"/>
          </w:tcPr>
          <w:p w14:paraId="623663E9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75AB6D93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359B3BDB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5067" w:type="dxa"/>
            <w:vAlign w:val="center"/>
          </w:tcPr>
          <w:p w14:paraId="1F54075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반송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06CA161F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4C9784BB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5067" w:type="dxa"/>
            <w:vAlign w:val="center"/>
          </w:tcPr>
          <w:p w14:paraId="6BCBDC2A" w14:textId="77777777" w:rsidR="006A064E" w:rsidRPr="00C946C8" w:rsidRDefault="006A064E" w:rsidP="00BF1B1A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점유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대역폭의</w:t>
            </w:r>
            <w:r w:rsidRPr="00C946C8">
              <w:rPr>
                <w:rFonts w:cs="Arial"/>
                <w:color w:val="000000"/>
                <w:lang w:val="en-US"/>
              </w:rPr>
              <w:t xml:space="preserve"> 4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</w:p>
        </w:tc>
      </w:tr>
      <w:tr w:rsidR="006A064E" w:rsidRPr="00C946C8" w14:paraId="529BEA74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11BF553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067" w:type="dxa"/>
            <w:vAlign w:val="center"/>
          </w:tcPr>
          <w:p w14:paraId="7435E4E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인용표준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국립전파연구원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</w:rPr>
              <w:t>고시</w:t>
            </w:r>
            <w:r w:rsidRPr="00C946C8">
              <w:rPr>
                <w:rFonts w:cs="Arial"/>
              </w:rPr>
              <w:t xml:space="preserve"> ‘</w:t>
            </w:r>
            <w:r w:rsidRPr="00C946C8">
              <w:rPr>
                <w:rFonts w:cs="Arial"/>
              </w:rPr>
              <w:t>전기통신사업용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무선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설비의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기술기준</w:t>
            </w:r>
            <w:r w:rsidRPr="00C946C8">
              <w:rPr>
                <w:rFonts w:cs="Arial"/>
              </w:rPr>
              <w:t>’</w:t>
            </w:r>
            <w:r w:rsidRPr="00C946C8">
              <w:rPr>
                <w:rFonts w:cs="Arial"/>
              </w:rPr>
              <w:t>에서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규</w:t>
            </w:r>
            <w:r w:rsidRPr="00C946C8">
              <w:rPr>
                <w:rFonts w:cs="Arial"/>
                <w:color w:val="000000"/>
                <w:lang w:val="en-US"/>
              </w:rPr>
              <w:t>정한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</w:tr>
      <w:tr w:rsidR="006A064E" w:rsidRPr="00C946C8" w14:paraId="06F13DBE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427E515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067" w:type="dxa"/>
            <w:vAlign w:val="center"/>
          </w:tcPr>
          <w:p w14:paraId="0302367E" w14:textId="77777777" w:rsidR="006A064E" w:rsidRPr="00C946C8" w:rsidRDefault="006A064E" w:rsidP="00BF1B1A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77DB34AB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6FDA5DD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067" w:type="dxa"/>
            <w:vAlign w:val="center"/>
          </w:tcPr>
          <w:p w14:paraId="274E09D0" w14:textId="77777777" w:rsidR="006A064E" w:rsidRPr="00C946C8" w:rsidRDefault="008369E7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6A084CCF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2F80889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lastRenderedPageBreak/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067" w:type="dxa"/>
            <w:vAlign w:val="center"/>
          </w:tcPr>
          <w:p w14:paraId="71050E73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373F234B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5B7784E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</w:p>
        </w:tc>
        <w:tc>
          <w:tcPr>
            <w:tcW w:w="5067" w:type="dxa"/>
            <w:vAlign w:val="center"/>
          </w:tcPr>
          <w:p w14:paraId="13336F3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095B409D" w14:textId="77777777" w:rsidTr="00B237ED">
        <w:trPr>
          <w:trHeight w:val="20"/>
          <w:jc w:val="center"/>
        </w:trPr>
        <w:tc>
          <w:tcPr>
            <w:tcW w:w="1918" w:type="dxa"/>
            <w:vAlign w:val="center"/>
          </w:tcPr>
          <w:p w14:paraId="0C39CD9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동기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067" w:type="dxa"/>
            <w:vAlign w:val="center"/>
          </w:tcPr>
          <w:p w14:paraId="208FD492" w14:textId="77777777" w:rsidR="006A064E" w:rsidRPr="00C946C8" w:rsidRDefault="006A064E" w:rsidP="00B237ED">
            <w:pPr>
              <w:pStyle w:val="af5"/>
              <w:ind w:leftChars="0" w:left="0"/>
              <w:jc w:val="center"/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또는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트리거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  <w:p w14:paraId="48DAB4E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시작점에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동기를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설정하고</w:t>
            </w:r>
            <w:r w:rsidRPr="00C946C8">
              <w:rPr>
                <w:rFonts w:cs="Arial"/>
              </w:rPr>
              <w:t xml:space="preserve">, </w:t>
            </w:r>
            <w:proofErr w:type="spellStart"/>
            <w:r w:rsidRPr="00C946C8">
              <w:rPr>
                <w:rFonts w:cs="Arial"/>
              </w:rPr>
              <w:t>게이트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각</w:t>
            </w:r>
            <w:r w:rsidRPr="00C946C8">
              <w:rPr>
                <w:rFonts w:cs="Arial"/>
              </w:rPr>
              <w:t xml:space="preserve"> </w:t>
            </w:r>
            <w:proofErr w:type="spellStart"/>
            <w:r w:rsidRPr="00C946C8">
              <w:rPr>
                <w:rFonts w:cs="Arial"/>
              </w:rPr>
              <w:t>버스트</w:t>
            </w:r>
            <w:proofErr w:type="spellEnd"/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파형의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최소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전송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시간보다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작게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설정하여</w:t>
            </w:r>
            <w:r w:rsidRPr="00C946C8">
              <w:rPr>
                <w:rFonts w:cs="Arial"/>
              </w:rPr>
              <w:t xml:space="preserve"> TX </w:t>
            </w:r>
            <w:r w:rsidRPr="00C946C8">
              <w:rPr>
                <w:rFonts w:cs="Arial"/>
              </w:rPr>
              <w:t>오프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타임이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포함되지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않도록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설정</w:t>
            </w:r>
          </w:p>
        </w:tc>
      </w:tr>
    </w:tbl>
    <w:p w14:paraId="0CCA8514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0601307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지정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주파수로부터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주파수까지의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주파수마다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허용치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내에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있는지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확인한다</w:t>
      </w:r>
      <w:r w:rsidRPr="00C946C8">
        <w:rPr>
          <w:rFonts w:cs="Arial"/>
        </w:rPr>
        <w:t>.</w:t>
      </w:r>
    </w:p>
    <w:p w14:paraId="10C6C751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필요한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최대값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하여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lang w:eastAsia="ko-KR"/>
        </w:rPr>
        <w:t xml:space="preserve"> 8</w:t>
      </w:r>
      <w:r w:rsidRPr="00C946C8">
        <w:rPr>
          <w:rFonts w:cs="Arial"/>
          <w:lang w:eastAsia="ko-KR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설정하고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대역폭을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줄여서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정밀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지정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주파수로부터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주파수까지의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주파수마다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합산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허용치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내에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있는지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확인한다</w:t>
      </w:r>
      <w:r w:rsidRPr="00C946C8">
        <w:rPr>
          <w:rFonts w:cs="Arial"/>
        </w:rPr>
        <w:t>.</w:t>
      </w:r>
    </w:p>
    <w:p w14:paraId="34D924C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963A7AE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8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스펙트럼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분석기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설정</w:t>
      </w:r>
    </w:p>
    <w:tbl>
      <w:tblPr>
        <w:tblOverlap w:val="never"/>
        <w:tblW w:w="6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5"/>
        <w:gridCol w:w="5103"/>
      </w:tblGrid>
      <w:tr w:rsidR="006A064E" w:rsidRPr="00C946C8" w14:paraId="767CE54E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4F246E1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항목</w:t>
            </w:r>
          </w:p>
        </w:tc>
        <w:tc>
          <w:tcPr>
            <w:tcW w:w="5103" w:type="dxa"/>
            <w:vAlign w:val="center"/>
          </w:tcPr>
          <w:p w14:paraId="43A044D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설정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조건</w:t>
            </w:r>
          </w:p>
        </w:tc>
      </w:tr>
      <w:tr w:rsidR="006A064E" w:rsidRPr="00C946C8" w14:paraId="4809E96F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3075EA4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  <w:tc>
          <w:tcPr>
            <w:tcW w:w="5103" w:type="dxa"/>
            <w:vAlign w:val="center"/>
          </w:tcPr>
          <w:p w14:paraId="36AA8DA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불요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발사의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중심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6A064E" w:rsidRPr="00C946C8" w14:paraId="38A7ADD1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3F4D1B0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103" w:type="dxa"/>
            <w:vAlign w:val="center"/>
          </w:tcPr>
          <w:p w14:paraId="0C12648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lang w:val="en-US"/>
              </w:rPr>
            </w:pPr>
            <w:r w:rsidRPr="00C946C8">
              <w:rPr>
                <w:rFonts w:cs="Arial"/>
                <w:lang w:val="en-US"/>
              </w:rPr>
              <w:t>국립전파연구원</w:t>
            </w:r>
            <w:r w:rsidRPr="00C946C8">
              <w:rPr>
                <w:rFonts w:cs="Arial"/>
                <w:lang w:val="en-US"/>
              </w:rPr>
              <w:t xml:space="preserve"> </w:t>
            </w:r>
            <w:r w:rsidRPr="00C946C8">
              <w:rPr>
                <w:rFonts w:cs="Arial"/>
              </w:rPr>
              <w:t>고시</w:t>
            </w:r>
            <w:r w:rsidRPr="00C946C8">
              <w:rPr>
                <w:rFonts w:cs="Arial"/>
              </w:rPr>
              <w:t xml:space="preserve"> ‘</w:t>
            </w:r>
            <w:r w:rsidRPr="00C946C8">
              <w:rPr>
                <w:rFonts w:cs="Arial"/>
              </w:rPr>
              <w:t>전기통신사업용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무선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설비의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기술기준</w:t>
            </w:r>
            <w:r w:rsidRPr="00C946C8">
              <w:rPr>
                <w:rFonts w:cs="Arial"/>
              </w:rPr>
              <w:t>’</w:t>
            </w:r>
            <w:r w:rsidRPr="00C946C8">
              <w:rPr>
                <w:rFonts w:cs="Arial"/>
              </w:rPr>
              <w:t>에서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규</w:t>
            </w:r>
            <w:r w:rsidRPr="00C946C8">
              <w:rPr>
                <w:rFonts w:cs="Arial"/>
                <w:lang w:val="en-US"/>
              </w:rPr>
              <w:t>정한</w:t>
            </w:r>
            <w:r w:rsidRPr="00C946C8">
              <w:rPr>
                <w:rFonts w:cs="Arial"/>
                <w:lang w:val="en-US"/>
              </w:rPr>
              <w:t xml:space="preserve"> </w:t>
            </w:r>
            <w:r w:rsidRPr="00C946C8">
              <w:rPr>
                <w:rFonts w:cs="Arial"/>
                <w:lang w:val="en-US"/>
              </w:rPr>
              <w:t>대역폭의</w:t>
            </w:r>
            <w:r w:rsidRPr="00C946C8">
              <w:rPr>
                <w:rFonts w:cs="Arial"/>
                <w:lang w:val="en-US"/>
              </w:rPr>
              <w:t xml:space="preserve"> 10</w:t>
            </w:r>
            <w:r w:rsidRPr="00C946C8">
              <w:rPr>
                <w:rFonts w:cs="Arial"/>
                <w:lang w:val="en-US"/>
              </w:rPr>
              <w:t>분의</w:t>
            </w:r>
            <w:r w:rsidRPr="00C946C8">
              <w:rPr>
                <w:rFonts w:cs="Arial"/>
                <w:lang w:val="en-US"/>
              </w:rPr>
              <w:t xml:space="preserve"> 1</w:t>
            </w:r>
          </w:p>
        </w:tc>
      </w:tr>
      <w:tr w:rsidR="006A064E" w:rsidRPr="00C946C8" w14:paraId="1FE91290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13C400C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103" w:type="dxa"/>
            <w:vAlign w:val="center"/>
          </w:tcPr>
          <w:p w14:paraId="615F4BB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 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2160746B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4B79D8A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103" w:type="dxa"/>
            <w:vAlign w:val="center"/>
          </w:tcPr>
          <w:p w14:paraId="1C7A7829" w14:textId="77777777" w:rsidR="006A064E" w:rsidRPr="00C946C8" w:rsidRDefault="008369E7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</w:p>
        </w:tc>
      </w:tr>
      <w:tr w:rsidR="006A064E" w:rsidRPr="00C946C8" w14:paraId="193F9068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0C5EF734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5103" w:type="dxa"/>
            <w:vAlign w:val="center"/>
          </w:tcPr>
          <w:p w14:paraId="323E409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5546B9DD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3693B32F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</w:p>
        </w:tc>
        <w:tc>
          <w:tcPr>
            <w:tcW w:w="5103" w:type="dxa"/>
            <w:vAlign w:val="center"/>
          </w:tcPr>
          <w:p w14:paraId="5B4DDDE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0F9FBCBD" w14:textId="77777777" w:rsidTr="00B237ED">
        <w:trPr>
          <w:trHeight w:val="20"/>
          <w:jc w:val="center"/>
        </w:trPr>
        <w:tc>
          <w:tcPr>
            <w:tcW w:w="1835" w:type="dxa"/>
            <w:vAlign w:val="center"/>
          </w:tcPr>
          <w:p w14:paraId="1555300D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전력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합산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5103" w:type="dxa"/>
            <w:vAlign w:val="center"/>
          </w:tcPr>
          <w:p w14:paraId="00211142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국립전파연구원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</w:rPr>
              <w:t>고시</w:t>
            </w:r>
            <w:r w:rsidRPr="00C946C8">
              <w:rPr>
                <w:rFonts w:cs="Arial"/>
              </w:rPr>
              <w:t xml:space="preserve"> ‘</w:t>
            </w:r>
            <w:r w:rsidRPr="00C946C8">
              <w:rPr>
                <w:rFonts w:cs="Arial"/>
              </w:rPr>
              <w:t>전기통신사업용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무선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설비의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기술기준</w:t>
            </w:r>
            <w:r w:rsidRPr="00C946C8">
              <w:rPr>
                <w:rFonts w:cs="Arial"/>
              </w:rPr>
              <w:t>’</w:t>
            </w:r>
            <w:r w:rsidRPr="00C946C8">
              <w:rPr>
                <w:rFonts w:cs="Arial"/>
              </w:rPr>
              <w:t>에서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규정한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</w:tr>
    </w:tbl>
    <w:p w14:paraId="7E185522" w14:textId="77777777" w:rsidR="006A064E" w:rsidRPr="00C946C8" w:rsidRDefault="006A064E" w:rsidP="006A064E">
      <w:pPr>
        <w:rPr>
          <w:rFonts w:cs="Arial"/>
          <w:color w:val="000000"/>
        </w:rPr>
      </w:pPr>
    </w:p>
    <w:p w14:paraId="0686E396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 xml:space="preserve">QAM </w:t>
      </w:r>
      <w:r w:rsidRPr="00C946C8">
        <w:rPr>
          <w:rFonts w:cs="Arial"/>
        </w:rPr>
        <w:t>변조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정격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출력으로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후</w:t>
      </w:r>
      <w:r w:rsidRPr="00C946C8">
        <w:rPr>
          <w:rFonts w:cs="Arial"/>
        </w:rPr>
        <w:t xml:space="preserve"> b)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> d)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반복하여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7FD59C4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0D91EC5" w14:textId="77777777" w:rsidR="006A064E" w:rsidRPr="00C946C8" w:rsidRDefault="006A064E" w:rsidP="006A064E">
      <w:pPr>
        <w:pStyle w:val="34"/>
        <w:rPr>
          <w:rFonts w:cs="Arial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중계하는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</w:p>
    <w:p w14:paraId="647E306C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58149CAA" w14:textId="77777777" w:rsidR="006A064E" w:rsidRPr="00C946C8" w:rsidRDefault="006A064E" w:rsidP="00D427C6">
      <w:pPr>
        <w:pStyle w:val="a4"/>
        <w:numPr>
          <w:ilvl w:val="0"/>
          <w:numId w:val="25"/>
        </w:numPr>
        <w:ind w:firstLineChars="0"/>
        <w:rPr>
          <w:rFonts w:cs="Arial"/>
        </w:rPr>
      </w:pPr>
      <w:r w:rsidRPr="00C946C8">
        <w:rPr>
          <w:rFonts w:cs="Arial"/>
        </w:rPr>
        <w:t>중계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장치의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경우에는</w:t>
      </w:r>
      <w:r w:rsidRPr="00C946C8">
        <w:rPr>
          <w:rFonts w:cs="Arial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시험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대상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기기의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이득을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최대로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설정하고</w:t>
      </w:r>
      <w:r w:rsidRPr="00C946C8">
        <w:rPr>
          <w:rFonts w:cs="Arial"/>
          <w:color w:val="000000" w:themeColor="text1"/>
          <w:lang w:val="en-US"/>
        </w:rPr>
        <w:t xml:space="preserve">, </w:t>
      </w:r>
      <w:r w:rsidRPr="00C946C8">
        <w:rPr>
          <w:rFonts w:cs="Arial"/>
          <w:color w:val="000000" w:themeColor="text1"/>
          <w:lang w:val="en-US"/>
        </w:rPr>
        <w:t>표준에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규정된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표준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신호를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시험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대상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기기에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입력하여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시험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대상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기기를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최대</w:t>
      </w:r>
      <w:r w:rsidRPr="00C946C8">
        <w:rPr>
          <w:rFonts w:cs="Arial"/>
          <w:color w:val="000000" w:themeColor="text1"/>
          <w:lang w:val="en-US" w:eastAsia="ko-KR"/>
        </w:rPr>
        <w:t xml:space="preserve"> </w:t>
      </w:r>
      <w:r w:rsidRPr="00C946C8">
        <w:rPr>
          <w:rFonts w:cs="Arial"/>
          <w:color w:val="000000" w:themeColor="text1"/>
          <w:lang w:val="en-US" w:eastAsia="ko-KR"/>
        </w:rPr>
        <w:t>정격</w:t>
      </w:r>
      <w:r w:rsidRPr="00C946C8">
        <w:rPr>
          <w:rFonts w:cs="Arial"/>
          <w:color w:val="000000" w:themeColor="text1"/>
          <w:lang w:val="en-US" w:eastAsia="ko-KR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출력으로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동작시킨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후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사업자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및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가입자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방향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각각에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대해서</w:t>
      </w:r>
      <w:r w:rsidRPr="00C946C8">
        <w:rPr>
          <w:rFonts w:cs="Arial"/>
          <w:color w:val="000000" w:themeColor="text1"/>
          <w:lang w:val="en-US"/>
        </w:rPr>
        <w:t xml:space="preserve"> </w:t>
      </w:r>
      <w:r w:rsidRPr="00C946C8">
        <w:rPr>
          <w:rFonts w:cs="Arial"/>
          <w:color w:val="000000" w:themeColor="text1"/>
          <w:lang w:val="en-US"/>
        </w:rPr>
        <w:t>시험한다</w:t>
      </w:r>
      <w:r w:rsidRPr="00C946C8">
        <w:rPr>
          <w:rFonts w:cs="Arial"/>
          <w:color w:val="000000" w:themeColor="text1"/>
          <w:lang w:val="en-US" w:eastAsia="ko-KR"/>
        </w:rPr>
        <w:t xml:space="preserve">. </w:t>
      </w:r>
      <w:r w:rsidRPr="00C946C8">
        <w:rPr>
          <w:rFonts w:cs="Arial"/>
          <w:lang w:val="en-US"/>
        </w:rPr>
        <w:t>출력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가변형의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중계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장치는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최악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조건의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대해서만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lang w:val="en-US"/>
        </w:rPr>
        <w:t>최소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출력으로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반복한다</w:t>
      </w:r>
      <w:r w:rsidRPr="00C946C8">
        <w:rPr>
          <w:rFonts w:cs="Arial"/>
        </w:rPr>
        <w:t>.</w:t>
      </w:r>
    </w:p>
    <w:p w14:paraId="29CB0225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이하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9.3.1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 xml:space="preserve"> e) </w:t>
      </w:r>
      <w:r w:rsidRPr="00C946C8">
        <w:rPr>
          <w:rFonts w:cs="Arial"/>
          <w:lang w:eastAsia="ko-KR"/>
        </w:rPr>
        <w:t>및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  <w:b/>
          <w:lang w:eastAsia="ko-KR"/>
        </w:rPr>
        <w:t>9.3.3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>.</w:t>
      </w:r>
    </w:p>
    <w:p w14:paraId="6C1E1DD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A6C4149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06116890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64E50406" w14:textId="77777777" w:rsidR="006A064E" w:rsidRPr="00C946C8" w:rsidRDefault="006A064E" w:rsidP="00D427C6">
      <w:pPr>
        <w:pStyle w:val="a4"/>
        <w:numPr>
          <w:ilvl w:val="0"/>
          <w:numId w:val="26"/>
        </w:numPr>
        <w:ind w:firstLineChars="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9.3.1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 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 xml:space="preserve"> d)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 xml:space="preserve">. </w:t>
      </w:r>
      <w:r w:rsidRPr="00C946C8">
        <w:rPr>
          <w:rFonts w:cs="Arial"/>
        </w:rPr>
        <w:t>다만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양끝에서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대역폭의</w:t>
      </w:r>
      <w:r w:rsidRPr="00C946C8">
        <w:rPr>
          <w:rFonts w:cs="Arial"/>
        </w:rPr>
        <w:t xml:space="preserve"> 1/2 </w:t>
      </w:r>
      <w:r w:rsidRPr="00C946C8">
        <w:rPr>
          <w:rFonts w:cs="Arial"/>
        </w:rPr>
        <w:t>구간은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제외한다</w:t>
      </w:r>
      <w:r w:rsidRPr="00C946C8">
        <w:rPr>
          <w:rFonts w:cs="Arial"/>
        </w:rPr>
        <w:t>.</w:t>
      </w:r>
    </w:p>
    <w:p w14:paraId="40D83E5C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기지국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시뮬레이터로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Spectrum Emission Mask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</w:t>
      </w:r>
      <w:r w:rsidRPr="00C946C8">
        <w:rPr>
          <w:rFonts w:cs="Arial"/>
          <w:spacing w:val="-1"/>
        </w:rPr>
        <w:t>용하여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42DD23A4" w14:textId="77777777" w:rsidR="006A064E" w:rsidRPr="00C946C8" w:rsidRDefault="006A064E" w:rsidP="00D427C6">
      <w:pPr>
        <w:pStyle w:val="a4"/>
        <w:numPr>
          <w:ilvl w:val="0"/>
          <w:numId w:val="18"/>
        </w:numPr>
        <w:ind w:left="297" w:hanging="297"/>
        <w:rPr>
          <w:rFonts w:cs="Arial"/>
          <w:spacing w:val="-1"/>
        </w:rPr>
      </w:pPr>
      <w:r w:rsidRPr="00C946C8">
        <w:rPr>
          <w:rFonts w:cs="Arial"/>
          <w:spacing w:val="-1"/>
        </w:rPr>
        <w:t>점유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주파수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대역폭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및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서브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캐리어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간격은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저</w:t>
      </w:r>
      <w:r w:rsidRPr="00C946C8">
        <w:rPr>
          <w:rFonts w:cs="Arial"/>
          <w:spacing w:val="-1"/>
        </w:rPr>
        <w:t xml:space="preserve">, </w:t>
      </w:r>
      <w:r w:rsidRPr="00C946C8">
        <w:rPr>
          <w:rFonts w:cs="Arial"/>
          <w:spacing w:val="-1"/>
        </w:rPr>
        <w:t>고에서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38AD2AB6" w14:textId="77777777" w:rsidR="006A064E" w:rsidRPr="00C946C8" w:rsidRDefault="006A064E" w:rsidP="00D427C6">
      <w:pPr>
        <w:pStyle w:val="a4"/>
        <w:numPr>
          <w:ilvl w:val="0"/>
          <w:numId w:val="18"/>
        </w:numPr>
        <w:ind w:left="294" w:hanging="294"/>
        <w:rPr>
          <w:rFonts w:cs="Arial"/>
          <w:spacing w:val="-1"/>
        </w:rPr>
      </w:pP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spacing w:val="-1"/>
          <w:lang w:eastAsia="ko-KR"/>
        </w:rPr>
        <w:t xml:space="preserve"> 9</w:t>
      </w:r>
      <w:r w:rsidRPr="00C946C8">
        <w:rPr>
          <w:rFonts w:cs="Arial"/>
          <w:spacing w:val="-1"/>
        </w:rPr>
        <w:t>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조건으로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상온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정격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전압에서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시험하여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  <w:lang w:eastAsia="ko-KR"/>
        </w:rPr>
        <w:t>각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  <w:lang w:eastAsia="ko-KR"/>
        </w:rPr>
        <w:t>변조방식</w:t>
      </w:r>
      <w:r w:rsidRPr="00C946C8">
        <w:rPr>
          <w:rFonts w:cs="Arial"/>
          <w:spacing w:val="-1"/>
          <w:lang w:eastAsia="ko-KR"/>
        </w:rPr>
        <w:t xml:space="preserve">(BPSK, QPSK, QAM) </w:t>
      </w:r>
      <w:r w:rsidRPr="00C946C8">
        <w:rPr>
          <w:rFonts w:cs="Arial"/>
          <w:spacing w:val="-1"/>
          <w:lang w:eastAsia="ko-KR"/>
        </w:rPr>
        <w:t>별로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가장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최악</w:t>
      </w:r>
      <w:r w:rsidRPr="00C946C8">
        <w:rPr>
          <w:rFonts w:cs="Arial"/>
          <w:spacing w:val="-1"/>
          <w:lang w:eastAsia="ko-KR"/>
        </w:rPr>
        <w:t xml:space="preserve"> </w:t>
      </w:r>
      <w:r w:rsidRPr="00C946C8">
        <w:rPr>
          <w:rFonts w:cs="Arial"/>
          <w:spacing w:val="-1"/>
        </w:rPr>
        <w:t>조건에서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전압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변동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및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환경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조건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시험을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반복한다</w:t>
      </w:r>
      <w:r w:rsidRPr="00C946C8">
        <w:rPr>
          <w:rFonts w:cs="Arial"/>
          <w:spacing w:val="-1"/>
        </w:rPr>
        <w:t>.</w:t>
      </w:r>
    </w:p>
    <w:p w14:paraId="664C63AD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</w:rPr>
      </w:pPr>
    </w:p>
    <w:p w14:paraId="1B98E2B4" w14:textId="77777777" w:rsidR="006A064E" w:rsidRPr="00C946C8" w:rsidRDefault="006A064E" w:rsidP="006A064E">
      <w:pPr>
        <w:pStyle w:val="KSDTff1"/>
        <w:rPr>
          <w:rFonts w:cs="Arial"/>
        </w:rPr>
      </w:pPr>
      <w:r w:rsidRPr="00C946C8">
        <w:rPr>
          <w:rFonts w:cs="Arial"/>
        </w:rPr>
        <w:lastRenderedPageBreak/>
        <w:t>표</w:t>
      </w:r>
      <w:r w:rsidRPr="00C946C8">
        <w:rPr>
          <w:rFonts w:cs="Arial"/>
        </w:rPr>
        <w:t xml:space="preserve"> </w: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\IF 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aaa \c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  <w:noProof/>
        </w:rPr>
        <w:instrText>0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>&gt;= 1 "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aaa \c \* ALPHABETIC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</w:rPr>
        <w:instrText>A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 xml:space="preserve">." </w:instrText>
      </w:r>
      <w:r w:rsidR="00643071" w:rsidRPr="00C946C8">
        <w:rPr>
          <w:rFonts w:cs="Arial"/>
        </w:rPr>
        <w:fldChar w:fldCharType="end"/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\IF 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aaal \c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  <w:noProof/>
        </w:rPr>
        <w:instrText>0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>&gt;= 1 "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no \c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</w:rPr>
        <w:instrText>1</w:instrText>
      </w:r>
      <w:r w:rsidR="00643071" w:rsidRPr="00C946C8">
        <w:rPr>
          <w:rFonts w:cs="Arial"/>
        </w:rPr>
        <w:fldChar w:fldCharType="end"/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duaaa \c \* ALPHABETIC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</w:rPr>
        <w:instrText>A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 xml:space="preserve">." 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 \IF 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no \c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  <w:noProof/>
        </w:rPr>
        <w:instrText>0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>&gt;= 1 "</w:instrText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no \c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</w:rPr>
        <w:instrText>1</w:instrTex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instrText xml:space="preserve">." </w:instrText>
      </w:r>
      <w:r w:rsidR="00643071" w:rsidRPr="00C946C8">
        <w:rPr>
          <w:rFonts w:cs="Arial"/>
        </w:rPr>
        <w:fldChar w:fldCharType="end"/>
      </w:r>
      <w:r w:rsidR="00643071" w:rsidRPr="00C946C8">
        <w:rPr>
          <w:rFonts w:cs="Arial"/>
        </w:rPr>
        <w:fldChar w:fldCharType="end"/>
      </w:r>
      <w:r w:rsidR="00643071" w:rsidRPr="00C946C8">
        <w:rPr>
          <w:rFonts w:cs="Arial"/>
        </w:rPr>
        <w:fldChar w:fldCharType="begin"/>
      </w:r>
      <w:r w:rsidRPr="00C946C8">
        <w:rPr>
          <w:rFonts w:cs="Arial"/>
        </w:rPr>
        <w:instrText xml:space="preserve">SEQ Table </w:instrText>
      </w:r>
      <w:r w:rsidR="00643071" w:rsidRPr="00C946C8">
        <w:rPr>
          <w:rFonts w:cs="Arial"/>
        </w:rPr>
        <w:fldChar w:fldCharType="separate"/>
      </w:r>
      <w:r w:rsidRPr="00C946C8">
        <w:rPr>
          <w:rFonts w:cs="Arial"/>
          <w:noProof/>
        </w:rPr>
        <w:t>9</w:t>
      </w:r>
      <w:r w:rsidR="00643071" w:rsidRPr="00C946C8">
        <w:rPr>
          <w:rFonts w:cs="Arial"/>
        </w:rPr>
        <w:fldChar w:fldCharType="end"/>
      </w:r>
      <w:r w:rsidRPr="00C946C8">
        <w:rPr>
          <w:rFonts w:cs="Arial"/>
        </w:rPr>
        <w:t xml:space="preserve"> ―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조건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251"/>
        <w:gridCol w:w="2692"/>
        <w:gridCol w:w="2128"/>
        <w:gridCol w:w="1697"/>
      </w:tblGrid>
      <w:tr w:rsidR="006A064E" w:rsidRPr="00C946C8" w14:paraId="46575ABC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533DDAB9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</w:p>
        </w:tc>
        <w:tc>
          <w:tcPr>
            <w:tcW w:w="748" w:type="pct"/>
          </w:tcPr>
          <w:p w14:paraId="06FCC20D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시험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채널</w:t>
            </w:r>
          </w:p>
        </w:tc>
        <w:tc>
          <w:tcPr>
            <w:tcW w:w="1610" w:type="pct"/>
          </w:tcPr>
          <w:p w14:paraId="29AD3435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변조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방식</w:t>
            </w:r>
          </w:p>
        </w:tc>
        <w:tc>
          <w:tcPr>
            <w:tcW w:w="1273" w:type="pct"/>
            <w:shd w:val="clear" w:color="auto" w:fill="auto"/>
          </w:tcPr>
          <w:p w14:paraId="74B893AB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RB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할당</w:t>
            </w:r>
          </w:p>
        </w:tc>
        <w:tc>
          <w:tcPr>
            <w:tcW w:w="1015" w:type="pct"/>
          </w:tcPr>
          <w:p w14:paraId="6805ECB9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중계기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제외</w:t>
            </w:r>
          </w:p>
        </w:tc>
      </w:tr>
      <w:tr w:rsidR="006A064E" w:rsidRPr="00C946C8" w14:paraId="1C749884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2040BCD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748" w:type="pct"/>
            <w:vAlign w:val="center"/>
          </w:tcPr>
          <w:p w14:paraId="6E9A003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25080678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PI/2 BPSK</w:t>
            </w:r>
          </w:p>
        </w:tc>
        <w:tc>
          <w:tcPr>
            <w:tcW w:w="1273" w:type="pct"/>
            <w:shd w:val="clear" w:color="auto" w:fill="auto"/>
          </w:tcPr>
          <w:p w14:paraId="3FECE90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Outer_1RB_Left</w:t>
            </w:r>
          </w:p>
        </w:tc>
        <w:tc>
          <w:tcPr>
            <w:tcW w:w="1015" w:type="pct"/>
          </w:tcPr>
          <w:p w14:paraId="7EB5B884" w14:textId="77777777" w:rsidR="006A064E" w:rsidRPr="00C946C8" w:rsidRDefault="00643071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0840EACF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400BBD7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748" w:type="pct"/>
            <w:vAlign w:val="center"/>
          </w:tcPr>
          <w:p w14:paraId="1D70834E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006A1198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PI/2 BPSK</w:t>
            </w:r>
          </w:p>
        </w:tc>
        <w:tc>
          <w:tcPr>
            <w:tcW w:w="1273" w:type="pct"/>
            <w:shd w:val="clear" w:color="auto" w:fill="auto"/>
          </w:tcPr>
          <w:p w14:paraId="0031A7EC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Outer_1RB_Right</w:t>
            </w:r>
          </w:p>
        </w:tc>
        <w:tc>
          <w:tcPr>
            <w:tcW w:w="1015" w:type="pct"/>
          </w:tcPr>
          <w:p w14:paraId="0C03C8F4" w14:textId="77777777" w:rsidR="006A064E" w:rsidRPr="00C946C8" w:rsidRDefault="00643071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746C2817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3D7CAAB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748" w:type="pct"/>
            <w:vAlign w:val="center"/>
          </w:tcPr>
          <w:p w14:paraId="72AE0C1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1A11BCF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PI/2 BPSK</w:t>
            </w:r>
          </w:p>
        </w:tc>
        <w:tc>
          <w:tcPr>
            <w:tcW w:w="1273" w:type="pct"/>
            <w:shd w:val="clear" w:color="auto" w:fill="auto"/>
          </w:tcPr>
          <w:p w14:paraId="358C4DCA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62911F5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6A064E" w:rsidRPr="00C946C8" w14:paraId="403786D1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744AF23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748" w:type="pct"/>
            <w:vAlign w:val="center"/>
          </w:tcPr>
          <w:p w14:paraId="7A3BFFF9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6AD7F05C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QPSK</w:t>
            </w:r>
          </w:p>
        </w:tc>
        <w:tc>
          <w:tcPr>
            <w:tcW w:w="1273" w:type="pct"/>
            <w:shd w:val="clear" w:color="auto" w:fill="auto"/>
          </w:tcPr>
          <w:p w14:paraId="792CF1D4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Outer_1RB_Left</w:t>
            </w:r>
          </w:p>
        </w:tc>
        <w:tc>
          <w:tcPr>
            <w:tcW w:w="1015" w:type="pct"/>
          </w:tcPr>
          <w:p w14:paraId="4C464E52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1EFCB407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2D3BD06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748" w:type="pct"/>
            <w:vAlign w:val="center"/>
          </w:tcPr>
          <w:p w14:paraId="6AB6B60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7E72876E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QPSK</w:t>
            </w:r>
          </w:p>
        </w:tc>
        <w:tc>
          <w:tcPr>
            <w:tcW w:w="1273" w:type="pct"/>
            <w:shd w:val="clear" w:color="auto" w:fill="auto"/>
          </w:tcPr>
          <w:p w14:paraId="0AC27316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Outer_1RB_Right</w:t>
            </w:r>
          </w:p>
        </w:tc>
        <w:tc>
          <w:tcPr>
            <w:tcW w:w="1015" w:type="pct"/>
          </w:tcPr>
          <w:p w14:paraId="60C5CAA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31DC10B0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5F9322F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748" w:type="pct"/>
            <w:vAlign w:val="center"/>
          </w:tcPr>
          <w:p w14:paraId="2AB1674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72D4BB54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QPSK</w:t>
            </w:r>
          </w:p>
        </w:tc>
        <w:tc>
          <w:tcPr>
            <w:tcW w:w="1273" w:type="pct"/>
            <w:shd w:val="clear" w:color="auto" w:fill="auto"/>
          </w:tcPr>
          <w:p w14:paraId="662374DB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7946F2C3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2573044B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6278EE8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748" w:type="pct"/>
            <w:vAlign w:val="center"/>
          </w:tcPr>
          <w:p w14:paraId="5462980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656F94EB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16 QAM</w:t>
            </w:r>
          </w:p>
        </w:tc>
        <w:tc>
          <w:tcPr>
            <w:tcW w:w="1273" w:type="pct"/>
            <w:shd w:val="clear" w:color="auto" w:fill="auto"/>
          </w:tcPr>
          <w:p w14:paraId="04B0DAA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Outer_1RB_Left</w:t>
            </w:r>
          </w:p>
        </w:tc>
        <w:tc>
          <w:tcPr>
            <w:tcW w:w="1015" w:type="pct"/>
          </w:tcPr>
          <w:p w14:paraId="0FC220D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3169F2A1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4878747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748" w:type="pct"/>
            <w:vAlign w:val="center"/>
          </w:tcPr>
          <w:p w14:paraId="501883B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5782142A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16 QAM</w:t>
            </w:r>
          </w:p>
        </w:tc>
        <w:tc>
          <w:tcPr>
            <w:tcW w:w="1273" w:type="pct"/>
            <w:shd w:val="clear" w:color="auto" w:fill="auto"/>
          </w:tcPr>
          <w:p w14:paraId="344C85CC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Outer_1RB_Right</w:t>
            </w:r>
          </w:p>
        </w:tc>
        <w:tc>
          <w:tcPr>
            <w:tcW w:w="1015" w:type="pct"/>
          </w:tcPr>
          <w:p w14:paraId="76B5A43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51E819E2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488DCEBF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748" w:type="pct"/>
            <w:vAlign w:val="center"/>
          </w:tcPr>
          <w:p w14:paraId="0341617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7E43B650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16 QAM</w:t>
            </w:r>
          </w:p>
        </w:tc>
        <w:tc>
          <w:tcPr>
            <w:tcW w:w="1273" w:type="pct"/>
            <w:shd w:val="clear" w:color="auto" w:fill="auto"/>
          </w:tcPr>
          <w:p w14:paraId="06B616DA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12975016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35AA606F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5035CE4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</w:t>
            </w:r>
          </w:p>
        </w:tc>
        <w:tc>
          <w:tcPr>
            <w:tcW w:w="748" w:type="pct"/>
            <w:vAlign w:val="center"/>
          </w:tcPr>
          <w:p w14:paraId="3B37C8E5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6622D520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64 QAM</w:t>
            </w:r>
          </w:p>
        </w:tc>
        <w:tc>
          <w:tcPr>
            <w:tcW w:w="1273" w:type="pct"/>
            <w:shd w:val="clear" w:color="auto" w:fill="auto"/>
          </w:tcPr>
          <w:p w14:paraId="615727F5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67A4BB17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45CE7CF8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64425E8F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748" w:type="pct"/>
            <w:vAlign w:val="center"/>
          </w:tcPr>
          <w:p w14:paraId="613284C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6A1D2859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DFT-s-OFDM 256 QAM</w:t>
            </w:r>
          </w:p>
        </w:tc>
        <w:tc>
          <w:tcPr>
            <w:tcW w:w="1273" w:type="pct"/>
            <w:shd w:val="clear" w:color="auto" w:fill="auto"/>
          </w:tcPr>
          <w:p w14:paraId="7BA1DEE8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0BF15EC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2C218DE1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1D9D0D2A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12</w:t>
            </w:r>
          </w:p>
        </w:tc>
        <w:tc>
          <w:tcPr>
            <w:tcW w:w="748" w:type="pct"/>
            <w:vAlign w:val="center"/>
          </w:tcPr>
          <w:p w14:paraId="2D0EBA4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290D3493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QPSK</w:t>
            </w:r>
          </w:p>
        </w:tc>
        <w:tc>
          <w:tcPr>
            <w:tcW w:w="1273" w:type="pct"/>
            <w:shd w:val="clear" w:color="auto" w:fill="auto"/>
          </w:tcPr>
          <w:p w14:paraId="7AA6ABC3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Outer_1RB_Left</w:t>
            </w:r>
          </w:p>
        </w:tc>
        <w:tc>
          <w:tcPr>
            <w:tcW w:w="1015" w:type="pct"/>
          </w:tcPr>
          <w:p w14:paraId="6718592A" w14:textId="77777777" w:rsidR="00643071" w:rsidRPr="00C946C8" w:rsidRDefault="00643071" w:rsidP="00A86BB9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7868A99C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1E4CC09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13</w:t>
            </w:r>
          </w:p>
        </w:tc>
        <w:tc>
          <w:tcPr>
            <w:tcW w:w="748" w:type="pct"/>
            <w:vAlign w:val="center"/>
          </w:tcPr>
          <w:p w14:paraId="018612A4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0F85DB9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QPSK</w:t>
            </w:r>
          </w:p>
        </w:tc>
        <w:tc>
          <w:tcPr>
            <w:tcW w:w="1273" w:type="pct"/>
            <w:shd w:val="clear" w:color="auto" w:fill="auto"/>
          </w:tcPr>
          <w:p w14:paraId="1D472587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Outer_1RB_Right</w:t>
            </w:r>
          </w:p>
        </w:tc>
        <w:tc>
          <w:tcPr>
            <w:tcW w:w="1015" w:type="pct"/>
          </w:tcPr>
          <w:p w14:paraId="4D7764F3" w14:textId="77777777" w:rsidR="00643071" w:rsidRPr="00C946C8" w:rsidRDefault="00643071" w:rsidP="00A86BB9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4E1A576F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623FBA69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14</w:t>
            </w:r>
          </w:p>
        </w:tc>
        <w:tc>
          <w:tcPr>
            <w:tcW w:w="748" w:type="pct"/>
            <w:vAlign w:val="center"/>
          </w:tcPr>
          <w:p w14:paraId="41DF27F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290DC038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QPSK</w:t>
            </w:r>
          </w:p>
        </w:tc>
        <w:tc>
          <w:tcPr>
            <w:tcW w:w="1273" w:type="pct"/>
            <w:shd w:val="clear" w:color="auto" w:fill="auto"/>
          </w:tcPr>
          <w:p w14:paraId="0F93FDBD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3B79E386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</w:p>
        </w:tc>
      </w:tr>
      <w:tr w:rsidR="006A064E" w:rsidRPr="00C946C8" w14:paraId="177C7127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6399094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15</w:t>
            </w:r>
          </w:p>
        </w:tc>
        <w:tc>
          <w:tcPr>
            <w:tcW w:w="748" w:type="pct"/>
            <w:vAlign w:val="center"/>
          </w:tcPr>
          <w:p w14:paraId="0106AFDC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78953913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16 QAM</w:t>
            </w:r>
          </w:p>
        </w:tc>
        <w:tc>
          <w:tcPr>
            <w:tcW w:w="1273" w:type="pct"/>
            <w:shd w:val="clear" w:color="auto" w:fill="auto"/>
          </w:tcPr>
          <w:p w14:paraId="0FBB89EA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Outer_1RB_Left</w:t>
            </w:r>
          </w:p>
        </w:tc>
        <w:tc>
          <w:tcPr>
            <w:tcW w:w="1015" w:type="pct"/>
          </w:tcPr>
          <w:p w14:paraId="28A68657" w14:textId="77777777" w:rsidR="00643071" w:rsidRPr="00C946C8" w:rsidRDefault="00643071" w:rsidP="00A86BB9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5D7459CE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1C0DABD4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16</w:t>
            </w:r>
          </w:p>
        </w:tc>
        <w:tc>
          <w:tcPr>
            <w:tcW w:w="748" w:type="pct"/>
            <w:vAlign w:val="center"/>
          </w:tcPr>
          <w:p w14:paraId="5385A281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48B81B6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16 QAM</w:t>
            </w:r>
          </w:p>
        </w:tc>
        <w:tc>
          <w:tcPr>
            <w:tcW w:w="1273" w:type="pct"/>
            <w:shd w:val="clear" w:color="auto" w:fill="auto"/>
          </w:tcPr>
          <w:p w14:paraId="5A0152BB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Outer_1RB_Right</w:t>
            </w:r>
          </w:p>
        </w:tc>
        <w:tc>
          <w:tcPr>
            <w:tcW w:w="1015" w:type="pct"/>
          </w:tcPr>
          <w:p w14:paraId="7FCFAEDD" w14:textId="77777777" w:rsidR="00643071" w:rsidRPr="00C946C8" w:rsidRDefault="00643071" w:rsidP="00A86BB9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O</w:t>
            </w:r>
          </w:p>
        </w:tc>
      </w:tr>
      <w:tr w:rsidR="006A064E" w:rsidRPr="00C946C8" w14:paraId="0553A93C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53A6280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17</w:t>
            </w:r>
          </w:p>
        </w:tc>
        <w:tc>
          <w:tcPr>
            <w:tcW w:w="748" w:type="pct"/>
            <w:vAlign w:val="center"/>
          </w:tcPr>
          <w:p w14:paraId="285B4A00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51329C38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16 QAM</w:t>
            </w:r>
          </w:p>
        </w:tc>
        <w:tc>
          <w:tcPr>
            <w:tcW w:w="1273" w:type="pct"/>
            <w:shd w:val="clear" w:color="auto" w:fill="auto"/>
          </w:tcPr>
          <w:p w14:paraId="1D9FEF5B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1BAE35D3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</w:p>
        </w:tc>
      </w:tr>
      <w:tr w:rsidR="006A064E" w:rsidRPr="00C946C8" w14:paraId="2995A409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75902482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18</w:t>
            </w:r>
          </w:p>
        </w:tc>
        <w:tc>
          <w:tcPr>
            <w:tcW w:w="748" w:type="pct"/>
            <w:vAlign w:val="center"/>
          </w:tcPr>
          <w:p w14:paraId="35D57488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58E44F0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64 QAM</w:t>
            </w:r>
          </w:p>
        </w:tc>
        <w:tc>
          <w:tcPr>
            <w:tcW w:w="1273" w:type="pct"/>
            <w:shd w:val="clear" w:color="auto" w:fill="auto"/>
          </w:tcPr>
          <w:p w14:paraId="49B9E17E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7B0C7FF4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</w:p>
        </w:tc>
      </w:tr>
      <w:tr w:rsidR="006A064E" w:rsidRPr="00C946C8" w14:paraId="0147583C" w14:textId="77777777" w:rsidTr="00B237ED">
        <w:trPr>
          <w:jc w:val="center"/>
        </w:trPr>
        <w:tc>
          <w:tcPr>
            <w:tcW w:w="354" w:type="pct"/>
            <w:shd w:val="clear" w:color="auto" w:fill="auto"/>
          </w:tcPr>
          <w:p w14:paraId="6CC2B26D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19</w:t>
            </w:r>
          </w:p>
        </w:tc>
        <w:tc>
          <w:tcPr>
            <w:tcW w:w="748" w:type="pct"/>
            <w:vAlign w:val="center"/>
          </w:tcPr>
          <w:p w14:paraId="0443F28B" w14:textId="77777777" w:rsidR="006A064E" w:rsidRPr="00C946C8" w:rsidRDefault="006A064E" w:rsidP="00B237ED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1610" w:type="pct"/>
          </w:tcPr>
          <w:p w14:paraId="3DBC642F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CP-OFDM 256 QAM</w:t>
            </w:r>
          </w:p>
        </w:tc>
        <w:tc>
          <w:tcPr>
            <w:tcW w:w="1273" w:type="pct"/>
            <w:shd w:val="clear" w:color="auto" w:fill="auto"/>
          </w:tcPr>
          <w:p w14:paraId="7F5C46EC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Outer_Full</w:t>
            </w:r>
            <w:proofErr w:type="spellEnd"/>
          </w:p>
        </w:tc>
        <w:tc>
          <w:tcPr>
            <w:tcW w:w="1015" w:type="pct"/>
          </w:tcPr>
          <w:p w14:paraId="1219C280" w14:textId="77777777" w:rsidR="006A064E" w:rsidRPr="00C946C8" w:rsidRDefault="006A064E" w:rsidP="00B237ED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</w:p>
        </w:tc>
      </w:tr>
    </w:tbl>
    <w:p w14:paraId="29109DF6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7D88A7A1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7E93B8D8" w14:textId="77777777" w:rsidR="006A064E" w:rsidRPr="00C946C8" w:rsidRDefault="006A064E" w:rsidP="006A064E">
      <w:pPr>
        <w:pStyle w:val="13"/>
        <w:rPr>
          <w:rFonts w:cs="Arial"/>
          <w:color w:val="000000"/>
        </w:rPr>
      </w:pPr>
      <w:bookmarkStart w:id="93" w:name="_Toc521400765"/>
      <w:bookmarkStart w:id="94" w:name="_Toc435649667"/>
      <w:bookmarkStart w:id="95" w:name="_Toc533725420"/>
      <w:bookmarkEnd w:id="93"/>
      <w:r w:rsidRPr="00C946C8">
        <w:rPr>
          <w:rFonts w:cs="Arial"/>
          <w:color w:val="000000"/>
        </w:rPr>
        <w:t>스퓨리어스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영역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불요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발사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강도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방법</w:t>
      </w:r>
      <w:bookmarkEnd w:id="94"/>
      <w:bookmarkEnd w:id="95"/>
    </w:p>
    <w:p w14:paraId="0427278A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6D24905A" w14:textId="77777777" w:rsidR="006A064E" w:rsidRPr="00C946C8" w:rsidRDefault="006A064E" w:rsidP="006A064E">
      <w:pPr>
        <w:pStyle w:val="24"/>
        <w:tabs>
          <w:tab w:val="clear" w:pos="500"/>
          <w:tab w:val="left" w:pos="709"/>
        </w:tabs>
        <w:rPr>
          <w:rFonts w:cs="Arial"/>
        </w:rPr>
      </w:pPr>
      <w:bookmarkStart w:id="96" w:name="_Toc435649668"/>
      <w:bookmarkStart w:id="97" w:name="_Toc533725421"/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목적</w:t>
      </w:r>
      <w:bookmarkEnd w:id="96"/>
      <w:bookmarkEnd w:id="97"/>
      <w:r w:rsidRPr="00C946C8">
        <w:rPr>
          <w:rFonts w:cs="Arial"/>
        </w:rPr>
        <w:t xml:space="preserve"> </w:t>
      </w:r>
    </w:p>
    <w:p w14:paraId="2EC2C7E1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17ACDE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발생되는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스퓨리어스가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다른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혼신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등의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영향을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미치지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않도록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규정된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내에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있는지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것이다</w:t>
      </w:r>
      <w:r w:rsidRPr="00C946C8">
        <w:rPr>
          <w:rFonts w:cs="Arial"/>
          <w:color w:val="000000"/>
          <w:lang w:val="en-US"/>
        </w:rPr>
        <w:t>.</w:t>
      </w:r>
    </w:p>
    <w:p w14:paraId="5F3984C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CA7EE82" w14:textId="77777777" w:rsidR="006A064E" w:rsidRPr="00C946C8" w:rsidRDefault="006A064E" w:rsidP="006A064E">
      <w:pPr>
        <w:pStyle w:val="24"/>
        <w:tabs>
          <w:tab w:val="clear" w:pos="500"/>
          <w:tab w:val="left" w:pos="709"/>
        </w:tabs>
        <w:rPr>
          <w:rFonts w:cs="Arial"/>
        </w:rPr>
      </w:pPr>
      <w:bookmarkStart w:id="98" w:name="_Toc435649669"/>
      <w:bookmarkStart w:id="99" w:name="_Toc533725422"/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구성</w:t>
      </w:r>
      <w:bookmarkEnd w:id="98"/>
      <w:bookmarkEnd w:id="99"/>
    </w:p>
    <w:p w14:paraId="1175CE3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F74D76A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7078E9A0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5EC851A" wp14:editId="0DBB256B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06D" w14:textId="77777777" w:rsidR="002E0B61" w:rsidRDefault="002E0B61" w:rsidP="006A064E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60BB475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51A" id="_x0000_s1096" type="#_x0000_t202" style="position:absolute;left:0;text-align:left;margin-left:31.6pt;margin-top:5.3pt;width:109.8pt;height:47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BiJd/2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1F4A06D" w14:textId="77777777" w:rsidR="002E0B61" w:rsidRDefault="002E0B61" w:rsidP="006A064E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60BB475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F9744B9" wp14:editId="493458A7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6EFA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44B9" id="_x0000_s1097" type="#_x0000_t202" style="position:absolute;left:0;text-align:left;margin-left:304.6pt;margin-top:5.3pt;width:125.4pt;height:47.4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BCUgIAANUEAAAOAAAAZHJzL2Uyb0RvYy54bWysVF1v0zAUfUfiP1h+Z2nDur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Pw/YEJ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0166EFA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69A7A38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839EAA3" wp14:editId="60EB659A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5D49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EAA3" id="Text Box 388" o:spid="_x0000_s1098" type="#_x0000_t202" style="position:absolute;left:0;text-align:left;margin-left:202pt;margin-top:1.65pt;width:61.8pt;height:29.4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505B5D49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5F39240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41024" behindDoc="0" locked="0" layoutInCell="1" allowOverlap="1" wp14:anchorId="41A59E7C" wp14:editId="09BDD736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389" name="직선 연결선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1096" id="직선 연결선 389" o:spid="_x0000_s1026" style="position:absolute;left:0;text-align:left;z-index:251841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38976" behindDoc="0" locked="0" layoutInCell="1" allowOverlap="1" wp14:anchorId="52F5F620" wp14:editId="40F01CB7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390" name="직선 연결선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0315" id="직선 연결선 390" o:spid="_x0000_s1026" style="position:absolute;left:0;text-align:left;z-index:251838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keJRiN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E27B394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68A7252" wp14:editId="18508577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391" name="꺾인 연결선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0F30" id="꺾인 연결선 391" o:spid="_x0000_s1026" type="#_x0000_t34" style="position:absolute;left:0;text-align:left;margin-left:141.4pt;margin-top:1.35pt;width:35.4pt;height:30.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41CD941" wp14:editId="41C78734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392" name="타원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A9D56" id="타원 392" o:spid="_x0000_s1026" style="position:absolute;left:0;text-align:left;margin-left:157.6pt;margin-top:8.75pt;width:2.25pt;height:2.2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420ED7D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E9AA1A5" wp14:editId="2D3802EC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393" name="타원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9F21B" id="타원 393" o:spid="_x0000_s1026" style="position:absolute;left:0;text-align:left;margin-left:157.6pt;margin-top:9.9pt;width:2.25pt;height:2.2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8D4D241" wp14:editId="7792DC21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394" name="타원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B07E0" id="타원 394" o:spid="_x0000_s1026" style="position:absolute;left:0;text-align:left;margin-left:157.6pt;margin-top:2.7pt;width:2.25pt;height:2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3E439B2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813D9FE" wp14:editId="0C9ED6CB">
                <wp:simplePos x="0" y="0"/>
                <wp:positionH relativeFrom="column">
                  <wp:posOffset>2001520</wp:posOffset>
                </wp:positionH>
                <wp:positionV relativeFrom="paragraph">
                  <wp:posOffset>86995</wp:posOffset>
                </wp:positionV>
                <wp:extent cx="480060" cy="533400"/>
                <wp:effectExtent l="0" t="0" r="15240" b="1905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85B6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7C49972B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D9FE" id="Text Box 395" o:spid="_x0000_s1099" type="#_x0000_t202" style="position:absolute;left:0;text-align:left;margin-left:157.6pt;margin-top:6.85pt;width:37.8pt;height:4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68CF85B6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7C49972B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42A39FE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A3A2302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35DBF2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E7AC9D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79EA11D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16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기지국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2B97A52F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3A8D922" w14:textId="77777777" w:rsidR="00BF1B1A" w:rsidRPr="00C946C8" w:rsidRDefault="00BF1B1A" w:rsidP="006A064E">
      <w:pPr>
        <w:rPr>
          <w:rFonts w:cs="Arial"/>
          <w:color w:val="000000"/>
          <w:lang w:val="en-US"/>
        </w:rPr>
      </w:pPr>
    </w:p>
    <w:p w14:paraId="2F9EDE1F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lastRenderedPageBreak/>
        <w:t xml:space="preserve"> </w:t>
      </w: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7CBC0CF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54A91C2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4A2E457" wp14:editId="381EB918">
                <wp:simplePos x="0" y="0"/>
                <wp:positionH relativeFrom="column">
                  <wp:posOffset>172720</wp:posOffset>
                </wp:positionH>
                <wp:positionV relativeFrom="paragraph">
                  <wp:posOffset>64135</wp:posOffset>
                </wp:positionV>
                <wp:extent cx="1318260" cy="601980"/>
                <wp:effectExtent l="0" t="0" r="15240" b="26670"/>
                <wp:wrapNone/>
                <wp:docPr id="39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1279" w14:textId="77777777" w:rsidR="002E0B61" w:rsidRPr="003F384F" w:rsidRDefault="002E0B61" w:rsidP="006A0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벡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신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발생기</w:t>
                            </w:r>
                          </w:p>
                          <w:p w14:paraId="4BD29FCC" w14:textId="77777777" w:rsidR="002E0B61" w:rsidRDefault="002E0B61" w:rsidP="006A064E">
                            <w:pPr>
                              <w:jc w:val="center"/>
                            </w:pP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 xml:space="preserve">5G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N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변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조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지원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E457" id="_x0000_s1100" type="#_x0000_t202" style="position:absolute;left:0;text-align:left;margin-left:13.6pt;margin-top:5.05pt;width:103.8pt;height:47.4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" fillcolor="white [3201]" strokecolor="black [3200]">
                <v:textbox>
                  <w:txbxContent>
                    <w:p w14:paraId="63F51279" w14:textId="77777777" w:rsidR="002E0B61" w:rsidRPr="003F384F" w:rsidRDefault="002E0B61" w:rsidP="006A06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384F">
                        <w:rPr>
                          <w:rFonts w:hint="eastAsia"/>
                          <w:color w:val="000000" w:themeColor="text1"/>
                        </w:rPr>
                        <w:t>벡</w:t>
                      </w:r>
                      <w:r w:rsidRPr="003F384F">
                        <w:rPr>
                          <w:color w:val="000000" w:themeColor="text1"/>
                        </w:rPr>
                        <w:t>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신</w:t>
                      </w:r>
                      <w:r w:rsidRPr="003F384F">
                        <w:rPr>
                          <w:color w:val="000000" w:themeColor="text1"/>
                        </w:rPr>
                        <w:t>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color w:val="000000" w:themeColor="text1"/>
                        </w:rPr>
                        <w:t>발생기</w:t>
                      </w:r>
                    </w:p>
                    <w:p w14:paraId="4BD29FCC" w14:textId="77777777" w:rsidR="002E0B61" w:rsidRDefault="002E0B61" w:rsidP="006A064E">
                      <w:pPr>
                        <w:jc w:val="center"/>
                      </w:pPr>
                      <w:r w:rsidRPr="003F384F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3F384F">
                        <w:rPr>
                          <w:color w:val="000000" w:themeColor="text1"/>
                        </w:rPr>
                        <w:t xml:space="preserve">5G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N</w:t>
                      </w:r>
                      <w:r w:rsidRPr="003F384F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변</w:t>
                      </w:r>
                      <w:r w:rsidRPr="003F384F">
                        <w:rPr>
                          <w:color w:val="000000" w:themeColor="text1"/>
                        </w:rPr>
                        <w:t>조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지원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DAF9F3E" wp14:editId="257CD8FA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39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CBE1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9F3E" id="_x0000_s1101" type="#_x0000_t202" style="position:absolute;left:0;text-align:left;margin-left:136pt;margin-top:5.05pt;width:82.8pt;height:47.4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" fillcolor="white [3201]" strokecolor="black [3200]">
                <v:textbox>
                  <w:txbxContent>
                    <w:p w14:paraId="138CBE1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19CC54A" wp14:editId="364972E3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39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C8B4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C54A" id="_x0000_s1102" type="#_x0000_t202" style="position:absolute;left:0;text-align:left;margin-left:304.6pt;margin-top:5.3pt;width:125.4pt;height:47.4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YqUgIAANUEAAAOAAAAZHJzL2Uyb0RvYy54bWysVF1v0zAUfUfiP1h+Z2nDur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B1s1ip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768C8B4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8C6AF7F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AC9417C" wp14:editId="55E215C7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4ED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417C" id="Text Box 399" o:spid="_x0000_s1103" type="#_x0000_t202" style="position:absolute;left:0;text-align:left;margin-left:231.4pt;margin-top:1.65pt;width:61.8pt;height:29.4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08344ED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694763D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58432" behindDoc="0" locked="0" layoutInCell="1" allowOverlap="1" wp14:anchorId="5D6A4410" wp14:editId="50C212AC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400" name="직선 연결선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06EB5" id="직선 연결선 400" o:spid="_x0000_s1026" style="position:absolute;left:0;text-align:left;z-index:251858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49216" behindDoc="0" locked="0" layoutInCell="1" allowOverlap="1" wp14:anchorId="405329CD" wp14:editId="517764BB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401" name="직선 연결선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643E4" id="직선 연결선 401" o:spid="_x0000_s1026" style="position:absolute;left:0;text-align:left;z-index:251849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51264" behindDoc="0" locked="0" layoutInCell="1" allowOverlap="1" wp14:anchorId="6C6029CE" wp14:editId="4030B5CD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402" name="직선 연결선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C680" id="직선 연결선 402" o:spid="_x0000_s1026" style="position:absolute;left:0;text-align:left;z-index:251851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Ar8Zse0QEAANQ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2CD2A1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7BB5DF4" wp14:editId="5A10235E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403" name="꺾인 연결선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3E2E" id="꺾인 연결선 403" o:spid="_x0000_s1026" type="#_x0000_t34" style="position:absolute;left:0;text-align:left;margin-left:218.8pt;margin-top:9.25pt;width:31.2pt;height:33.6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829C329" wp14:editId="3530D8F5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404" name="타원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78D8A" id="타원 404" o:spid="_x0000_s1026" style="position:absolute;left:0;text-align:left;margin-left:235pt;margin-top:23.15pt;width:2.25pt;height:2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DFFF969" wp14:editId="500FF2C8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405" name="타원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414C5" id="타원 405" o:spid="_x0000_s1026" style="position:absolute;left:0;text-align:left;margin-left:235pt;margin-top:16.55pt;width:2.25pt;height:2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EE1C0FF" wp14:editId="05B59E0E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406" name="타원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695EB" id="타원 406" o:spid="_x0000_s1026" style="position:absolute;left:0;text-align:left;margin-left:235pt;margin-top:30.35pt;width:2.25pt;height:2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43D53E33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6C0160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21ABD4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37D2108" wp14:editId="1268EE40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2EF75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5659427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2108" id="Text Box 407" o:spid="_x0000_s1104" type="#_x0000_t202" style="position:absolute;left:0;text-align:left;margin-left:232.6pt;margin-top:5pt;width:37.8pt;height:42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6A72EF75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56594274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06DCFEE1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72AB15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BE31C64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en-US"/>
        </w:rPr>
      </w:pPr>
    </w:p>
    <w:p w14:paraId="02C51FD8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17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중계장치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5F634A2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F20AC35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237B6FA2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51764F6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2D1DD9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E88C585" wp14:editId="400E68F7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0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C9D5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104AD9C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C585" id="_x0000_s1105" type="#_x0000_t202" style="position:absolute;left:0;text-align:left;margin-left:31.6pt;margin-top:5.3pt;width:109.8pt;height:47.4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3kD0b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650BC9D5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104AD9CE" w14:textId="77777777" w:rsidR="002E0B61" w:rsidRDefault="002E0B61" w:rsidP="006A064E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3DDA9EB" wp14:editId="69CC5C35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40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B419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A9EB" id="_x0000_s1106" type="#_x0000_t202" style="position:absolute;left:0;text-align:left;margin-left:304.6pt;margin-top:5.3pt;width:125.4pt;height:47.4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" fillcolor="white [3201]" strokecolor="black [3200]">
                <v:textbox>
                  <w:txbxContent>
                    <w:p w14:paraId="68D6B419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82DDCC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FFA542A" wp14:editId="217BB337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EEB2C" w14:textId="77777777" w:rsidR="002E0B61" w:rsidRDefault="002E0B61" w:rsidP="006A064E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542A" id="Text Box 410" o:spid="_x0000_s1107" type="#_x0000_t202" style="position:absolute;left:0;text-align:left;margin-left:194.8pt;margin-top:1.65pt;width:61.8pt;height:29.4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" fillcolor="white [3201]" strokeweight=".5pt">
                <v:path arrowok="t"/>
                <v:textbox>
                  <w:txbxContent>
                    <w:p w14:paraId="0A6EEB2C" w14:textId="77777777" w:rsidR="002E0B61" w:rsidRDefault="002E0B61" w:rsidP="006A064E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627B23EB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63552" behindDoc="0" locked="0" layoutInCell="1" allowOverlap="1" wp14:anchorId="2197044C" wp14:editId="398C9DBE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411" name="직선 연결선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92B8" id="직선 연결선 411" o:spid="_x0000_s1026" style="position:absolute;left:0;text-align:left;z-index:251863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61504" behindDoc="0" locked="0" layoutInCell="1" allowOverlap="1" wp14:anchorId="628C5C76" wp14:editId="3DC3FDEC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412" name="직선 연결선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ED64" id="직선 연결선 412" o:spid="_x0000_s1026" style="position:absolute;left:0;text-align:left;z-index:251861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d4MVb9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91DCA9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2F12585" wp14:editId="1839308B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413" name="꺾인 연결선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74E7" id="꺾인 연결선 413" o:spid="_x0000_s1026" type="#_x0000_t34" style="position:absolute;left:0;text-align:left;margin-left:141.4pt;margin-top:6.85pt;width:7.2pt;height:3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866624" behindDoc="0" locked="0" layoutInCell="1" allowOverlap="1" wp14:anchorId="6507F413" wp14:editId="7D2B63DA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414" name="직선 연결선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C129" id="직선 연결선 414" o:spid="_x0000_s1026" style="position:absolute;left:0;text-align:left;z-index:251866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EAPGJD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6F28D2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4A29211" wp14:editId="6BCA50FE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415" name="타원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16A58" id="타원 415" o:spid="_x0000_s1026" style="position:absolute;left:0;text-align:left;margin-left:141.6pt;margin-top:6.45pt;width:2.25pt;height:2.2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521DD9C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B9210AA" wp14:editId="3D963548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416" name="타원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F1430" id="타원 416" o:spid="_x0000_s1026" style="position:absolute;left:0;text-align:left;margin-left:141.6pt;margin-top:.4pt;width:2.25pt;height:2.2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686D7BC" wp14:editId="3E0F1333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417" name="타원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B2D59" id="타원 417" o:spid="_x0000_s1026" style="position:absolute;left:0;text-align:left;margin-left:141.6pt;margin-top:7.6pt;width:2.25pt;height:2.2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3606571" wp14:editId="042078B2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4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267D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6571" id="_x0000_s1108" type="#_x0000_t202" style="position:absolute;left:0;text-align:left;margin-left:172pt;margin-top:.5pt;width:116.4pt;height:47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" fillcolor="white [3201]" strokecolor="black [3200]">
                <v:textbox>
                  <w:txbxContent>
                    <w:p w14:paraId="376267D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5E385B3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CC2F391" wp14:editId="0E06F6A4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E798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7FB274E7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F391" id="Text Box 419" o:spid="_x0000_s1109" type="#_x0000_t202" style="position:absolute;left:0;text-align:left;margin-left:129.6pt;margin-top:8.15pt;width:37.8pt;height:4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" fillcolor="white [3201]" strokeweight=".5pt">
                <v:path arrowok="t"/>
                <v:textbox>
                  <w:txbxContent>
                    <w:p w14:paraId="28A5E798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7FB274E7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3310487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2B8BDE6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459CAA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3C0B8BF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637C3AD2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>a</w:t>
      </w:r>
      <w:r w:rsidRPr="00C946C8" w:rsidDel="006D572F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이동국이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모드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등을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지원할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경우는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기지국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시뮬레이터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없이도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있다</w:t>
      </w:r>
      <w:r w:rsidRPr="00C946C8">
        <w:rPr>
          <w:rFonts w:cs="Arial"/>
          <w:color w:val="000000"/>
          <w:lang w:val="de-DE"/>
        </w:rPr>
        <w:t>.</w:t>
      </w:r>
    </w:p>
    <w:p w14:paraId="2FE97669" w14:textId="77777777" w:rsidR="006A064E" w:rsidRPr="00C946C8" w:rsidRDefault="006A064E" w:rsidP="006A064E">
      <w:pPr>
        <w:pStyle w:val="KSDTff4"/>
        <w:rPr>
          <w:rFonts w:cs="Arial"/>
          <w:lang w:val="de-DE"/>
        </w:rPr>
      </w:pPr>
      <w:r w:rsidRPr="00C946C8">
        <w:rPr>
          <w:rFonts w:cs="Arial"/>
          <w:lang w:val="de-DE"/>
        </w:rPr>
        <w:t>그림</w:t>
      </w:r>
      <w:r w:rsidRPr="00C946C8">
        <w:rPr>
          <w:rFonts w:cs="Arial"/>
          <w:lang w:val="de-DE"/>
        </w:rPr>
        <w:t xml:space="preserve"> </w: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aaal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duaaa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 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figure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t>18</w: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t xml:space="preserve"> ― </w:t>
      </w:r>
      <w:r w:rsidRPr="00C946C8">
        <w:rPr>
          <w:rFonts w:cs="Arial"/>
          <w:lang w:val="de-DE"/>
        </w:rPr>
        <w:t>이동국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구성도</w:t>
      </w:r>
    </w:p>
    <w:p w14:paraId="2A70781B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7BC751B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100" w:name="_Toc435649671"/>
      <w:r w:rsidRPr="00C946C8">
        <w:rPr>
          <w:rFonts w:cs="Arial"/>
          <w:color w:val="000000"/>
          <w:lang w:eastAsia="ko-KR"/>
        </w:rPr>
        <w:t xml:space="preserve"> </w:t>
      </w:r>
      <w:bookmarkStart w:id="101" w:name="_Toc533725423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100"/>
      <w:bookmarkEnd w:id="101"/>
    </w:p>
    <w:p w14:paraId="53E569B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3159AA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송신시킨다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필요한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대역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저지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여파기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등을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이용하여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기본파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성분을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충분히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감쇠시킨다</w:t>
      </w:r>
      <w:r w:rsidRPr="00C946C8">
        <w:rPr>
          <w:rFonts w:cs="Arial"/>
          <w:color w:val="000000"/>
          <w:lang w:val="en-US"/>
        </w:rPr>
        <w:t>.</w:t>
      </w:r>
    </w:p>
    <w:p w14:paraId="0EDBA8B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BE4C529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기지국을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326C645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3529BDA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모든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안테나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단자에서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시험한다</w:t>
      </w:r>
      <w:r w:rsidRPr="00C946C8">
        <w:rPr>
          <w:rFonts w:cs="Arial"/>
          <w:color w:val="000000"/>
          <w:lang w:val="en-US"/>
        </w:rPr>
        <w:t>.</w:t>
      </w:r>
      <w:r w:rsidRPr="00C946C8">
        <w:rPr>
          <w:rFonts w:cs="Arial"/>
          <w:color w:val="000000"/>
          <w:lang w:val="de-DE"/>
        </w:rPr>
        <w:t xml:space="preserve"> </w:t>
      </w:r>
    </w:p>
    <w:p w14:paraId="1331B4CB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74F184DF" w14:textId="77777777" w:rsidR="006A064E" w:rsidRPr="00C946C8" w:rsidRDefault="006A064E" w:rsidP="00D427C6">
      <w:pPr>
        <w:pStyle w:val="a4"/>
        <w:numPr>
          <w:ilvl w:val="0"/>
          <w:numId w:val="27"/>
        </w:numPr>
        <w:ind w:firstLineChars="0"/>
        <w:rPr>
          <w:rFonts w:cs="Arial"/>
        </w:rPr>
      </w:pPr>
      <w:r w:rsidRPr="00C946C8">
        <w:rPr>
          <w:rFonts w:cs="Arial"/>
        </w:rPr>
        <w:t xml:space="preserve">QPSK </w:t>
      </w:r>
      <w:r w:rsidRPr="00C946C8">
        <w:rPr>
          <w:rFonts w:cs="Arial"/>
        </w:rPr>
        <w:t>변조로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시험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대상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동작시킨다</w:t>
      </w:r>
      <w:r w:rsidRPr="00C946C8">
        <w:rPr>
          <w:rFonts w:cs="Arial"/>
        </w:rPr>
        <w:t xml:space="preserve">. </w:t>
      </w:r>
    </w:p>
    <w:p w14:paraId="70834789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분석기를</w:t>
      </w:r>
      <w:r w:rsidRPr="00C946C8">
        <w:rPr>
          <w:rFonts w:cs="Arial"/>
        </w:rPr>
        <w:t xml:space="preserve"> </w:t>
      </w: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lang w:eastAsia="ko-KR"/>
        </w:rPr>
        <w:t xml:space="preserve"> 10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같이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설정한다</w:t>
      </w:r>
      <w:r w:rsidRPr="00C946C8">
        <w:rPr>
          <w:rFonts w:cs="Arial"/>
        </w:rPr>
        <w:t>.</w:t>
      </w:r>
    </w:p>
    <w:p w14:paraId="775C3B9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867148E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10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스펙트럼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분석기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설정</w:t>
      </w:r>
    </w:p>
    <w:tbl>
      <w:tblPr>
        <w:tblOverlap w:val="never"/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97"/>
        <w:gridCol w:w="4607"/>
      </w:tblGrid>
      <w:tr w:rsidR="006A064E" w:rsidRPr="00C946C8" w14:paraId="494279F3" w14:textId="77777777" w:rsidTr="00B237ED">
        <w:trPr>
          <w:trHeight w:val="20"/>
          <w:tblHeader/>
          <w:jc w:val="center"/>
        </w:trPr>
        <w:tc>
          <w:tcPr>
            <w:tcW w:w="2197" w:type="dxa"/>
          </w:tcPr>
          <w:p w14:paraId="158C5970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noProof/>
              </w:rPr>
              <w:t>항목</w:t>
            </w:r>
          </w:p>
        </w:tc>
        <w:tc>
          <w:tcPr>
            <w:tcW w:w="4607" w:type="dxa"/>
          </w:tcPr>
          <w:p w14:paraId="444FECF6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</w:rPr>
            </w:pPr>
            <w:r w:rsidRPr="00C946C8">
              <w:rPr>
                <w:rFonts w:eastAsia="돋움" w:cs="Arial"/>
                <w:b/>
              </w:rPr>
              <w:t>설정</w:t>
            </w:r>
            <w:r w:rsidRPr="00C946C8">
              <w:rPr>
                <w:rFonts w:eastAsia="돋움" w:cs="Arial"/>
                <w:b/>
              </w:rPr>
              <w:t xml:space="preserve"> </w:t>
            </w:r>
            <w:r w:rsidRPr="00C946C8">
              <w:rPr>
                <w:rFonts w:eastAsia="돋움" w:cs="Arial"/>
                <w:b/>
              </w:rPr>
              <w:t>조건</w:t>
            </w:r>
          </w:p>
        </w:tc>
      </w:tr>
      <w:tr w:rsidR="006A064E" w:rsidRPr="00C946C8" w14:paraId="47FE15E2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164D3E4A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측정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</w:t>
            </w:r>
          </w:p>
        </w:tc>
        <w:tc>
          <w:tcPr>
            <w:tcW w:w="4607" w:type="dxa"/>
            <w:vAlign w:val="center"/>
          </w:tcPr>
          <w:p w14:paraId="2C5B5CA6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>30 MHz ~ 18.5 GHz</w:t>
            </w:r>
          </w:p>
        </w:tc>
      </w:tr>
      <w:tr w:rsidR="006A064E" w:rsidRPr="00C946C8" w14:paraId="2CBFE653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799A672C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  <w:tc>
          <w:tcPr>
            <w:tcW w:w="4607" w:type="dxa"/>
            <w:vAlign w:val="center"/>
          </w:tcPr>
          <w:p w14:paraId="33750EA7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정밀한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측정이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가능한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주파수폭</w:t>
            </w:r>
          </w:p>
        </w:tc>
      </w:tr>
      <w:tr w:rsidR="006A064E" w:rsidRPr="00C946C8" w14:paraId="2B44F058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58F3C6D5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4607" w:type="dxa"/>
            <w:vAlign w:val="center"/>
          </w:tcPr>
          <w:p w14:paraId="1B1FBA90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</w:rPr>
              <w:t xml:space="preserve">100 kHz (1 GHz </w:t>
            </w:r>
            <w:r w:rsidRPr="00C946C8">
              <w:rPr>
                <w:rFonts w:cs="Arial"/>
              </w:rPr>
              <w:t>미만</w:t>
            </w:r>
            <w:r w:rsidRPr="00C946C8">
              <w:rPr>
                <w:rFonts w:cs="Arial"/>
              </w:rPr>
              <w:t xml:space="preserve">) / 1 MHz (1 GHz </w:t>
            </w:r>
            <w:r w:rsidRPr="00C946C8">
              <w:rPr>
                <w:rFonts w:cs="Arial"/>
              </w:rPr>
              <w:t>이상</w:t>
            </w:r>
            <w:r w:rsidRPr="00C946C8">
              <w:rPr>
                <w:rFonts w:cs="Arial"/>
              </w:rPr>
              <w:t>)</w:t>
            </w:r>
          </w:p>
        </w:tc>
      </w:tr>
      <w:tr w:rsidR="006A064E" w:rsidRPr="00C946C8" w14:paraId="52E39994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0EC52522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비디오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</w:t>
            </w:r>
          </w:p>
        </w:tc>
        <w:tc>
          <w:tcPr>
            <w:tcW w:w="4607" w:type="dxa"/>
            <w:vAlign w:val="center"/>
          </w:tcPr>
          <w:p w14:paraId="3C2E2F91" w14:textId="77777777" w:rsidR="006A064E" w:rsidRPr="00C946C8" w:rsidRDefault="006A064E" w:rsidP="00C946C8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분해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대역폭과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같거나</w:t>
            </w:r>
            <w:r w:rsidRPr="00C946C8">
              <w:rPr>
                <w:rFonts w:cs="Arial"/>
                <w:color w:val="000000"/>
                <w:lang w:val="en-US"/>
              </w:rPr>
              <w:t xml:space="preserve"> 10</w:t>
            </w:r>
            <w:r w:rsidRPr="00C946C8">
              <w:rPr>
                <w:rFonts w:cs="Arial"/>
                <w:color w:val="000000"/>
                <w:lang w:val="en-US"/>
              </w:rPr>
              <w:t>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6A064E" w:rsidRPr="00C946C8" w14:paraId="2BD85B77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00879CAF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4607" w:type="dxa"/>
            <w:vAlign w:val="center"/>
          </w:tcPr>
          <w:p w14:paraId="6D9297D9" w14:textId="77777777" w:rsidR="006A064E" w:rsidRPr="00C946C8" w:rsidRDefault="008369E7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 xml:space="preserve">RMS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="006A064E"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6A064E" w:rsidRPr="00C946C8" w14:paraId="5D05BA91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2639BE5F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lastRenderedPageBreak/>
              <w:t>표시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4607" w:type="dxa"/>
            <w:vAlign w:val="center"/>
          </w:tcPr>
          <w:p w14:paraId="104909B2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평균치</w:t>
            </w:r>
            <w:r w:rsidRPr="00C946C8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6A064E" w:rsidRPr="00C946C8" w14:paraId="0C3B2F4C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3FD342C3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스윕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횟수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>시간</w:t>
            </w:r>
          </w:p>
        </w:tc>
        <w:tc>
          <w:tcPr>
            <w:tcW w:w="4607" w:type="dxa"/>
            <w:vAlign w:val="center"/>
          </w:tcPr>
          <w:p w14:paraId="26B516DF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10</w:t>
            </w:r>
            <w:r w:rsidRPr="00C946C8">
              <w:rPr>
                <w:rFonts w:cs="Arial"/>
                <w:color w:val="000000"/>
                <w:lang w:val="en-US"/>
              </w:rPr>
              <w:t>회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  <w:r w:rsidRPr="00C946C8">
              <w:rPr>
                <w:rFonts w:cs="Arial"/>
                <w:color w:val="000000"/>
              </w:rPr>
              <w:t>/</w:t>
            </w:r>
            <w:r w:rsidRPr="00C946C8">
              <w:rPr>
                <w:rFonts w:cs="Arial"/>
                <w:color w:val="000000"/>
                <w:lang w:val="en-US"/>
              </w:rPr>
              <w:t xml:space="preserve">100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ms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6A064E" w:rsidRPr="00C946C8" w14:paraId="547014EF" w14:textId="77777777" w:rsidTr="00B237ED">
        <w:trPr>
          <w:trHeight w:val="20"/>
          <w:jc w:val="center"/>
        </w:trPr>
        <w:tc>
          <w:tcPr>
            <w:tcW w:w="2197" w:type="dxa"/>
            <w:vAlign w:val="center"/>
          </w:tcPr>
          <w:p w14:paraId="5592389F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lang w:val="en-US"/>
              </w:rPr>
              <w:t>동작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모드</w:t>
            </w:r>
          </w:p>
        </w:tc>
        <w:tc>
          <w:tcPr>
            <w:tcW w:w="4607" w:type="dxa"/>
            <w:vAlign w:val="center"/>
          </w:tcPr>
          <w:p w14:paraId="65930693" w14:textId="77777777" w:rsidR="006A064E" w:rsidRPr="00C946C8" w:rsidRDefault="006A064E" w:rsidP="00B237ED">
            <w:pPr>
              <w:spacing w:line="280" w:lineRule="exact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C946C8">
              <w:rPr>
                <w:rFonts w:cs="Arial"/>
                <w:color w:val="000000"/>
                <w:lang w:val="en-US"/>
              </w:rPr>
              <w:t>비연속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신호의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경우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Tx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on </w:t>
            </w:r>
            <w:r w:rsidRPr="00C946C8">
              <w:rPr>
                <w:rFonts w:cs="Arial"/>
                <w:color w:val="000000"/>
                <w:lang w:val="en-US"/>
              </w:rPr>
              <w:t>구간의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평균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전력으로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측정</w:t>
            </w:r>
          </w:p>
        </w:tc>
      </w:tr>
      <w:tr w:rsidR="00C946C8" w:rsidRPr="00C946C8" w14:paraId="2F3ABA3F" w14:textId="77777777" w:rsidTr="00C946C8">
        <w:trPr>
          <w:trHeight w:val="224"/>
          <w:jc w:val="center"/>
        </w:trPr>
        <w:tc>
          <w:tcPr>
            <w:tcW w:w="6804" w:type="dxa"/>
            <w:gridSpan w:val="2"/>
            <w:vAlign w:val="center"/>
          </w:tcPr>
          <w:p w14:paraId="6AE0055D" w14:textId="77777777" w:rsidR="00C946C8" w:rsidRPr="00C946C8" w:rsidRDefault="00C946C8" w:rsidP="00C946C8">
            <w:pPr>
              <w:ind w:left="300" w:hangingChars="150" w:hanging="300"/>
              <w:jc w:val="left"/>
              <w:rPr>
                <w:rFonts w:cs="Arial"/>
                <w:color w:val="000000"/>
                <w:lang w:val="en-US"/>
              </w:rPr>
            </w:pPr>
            <w:r w:rsidRPr="00C946C8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r w:rsidRPr="00C946C8" w:rsidDel="005B7E41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C946C8">
              <w:rPr>
                <w:rFonts w:cs="Arial"/>
                <w:color w:val="000000"/>
                <w:lang w:val="en-US"/>
              </w:rPr>
              <w:t>첨두</w:t>
            </w:r>
            <w:proofErr w:type="spellEnd"/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검출로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측정하여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만족할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경우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평균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검출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측정이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필요</w:t>
            </w:r>
            <w:r w:rsidRPr="00C946C8">
              <w:rPr>
                <w:rFonts w:cs="Arial"/>
                <w:color w:val="000000"/>
                <w:lang w:val="en-US"/>
              </w:rPr>
              <w:t xml:space="preserve"> </w:t>
            </w:r>
            <w:r w:rsidRPr="00C946C8">
              <w:rPr>
                <w:rFonts w:cs="Arial"/>
                <w:color w:val="000000"/>
                <w:lang w:val="en-US"/>
              </w:rPr>
              <w:t>없음</w:t>
            </w:r>
            <w:r w:rsidRPr="00C946C8">
              <w:rPr>
                <w:rFonts w:cs="Arial"/>
                <w:color w:val="000000"/>
                <w:lang w:val="en-US"/>
              </w:rPr>
              <w:t>.</w:t>
            </w:r>
          </w:p>
        </w:tc>
      </w:tr>
    </w:tbl>
    <w:p w14:paraId="7B07C74B" w14:textId="77777777" w:rsidR="006A064E" w:rsidRPr="00C946C8" w:rsidRDefault="006A064E" w:rsidP="006A064E">
      <w:pPr>
        <w:rPr>
          <w:rFonts w:cs="Arial"/>
          <w:lang w:val="en-US"/>
        </w:rPr>
      </w:pPr>
    </w:p>
    <w:p w14:paraId="7475823A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조건에도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불구하고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인용표준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국립전파연구원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고시</w:t>
      </w:r>
      <w:r w:rsidRPr="00C946C8">
        <w:rPr>
          <w:rFonts w:cs="Arial"/>
        </w:rPr>
        <w:t xml:space="preserve"> ‘</w:t>
      </w:r>
      <w:r w:rsidRPr="00C946C8">
        <w:rPr>
          <w:rFonts w:cs="Arial"/>
        </w:rPr>
        <w:t>전기통신사업용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무선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기술기준</w:t>
      </w:r>
      <w:r w:rsidRPr="00C946C8">
        <w:rPr>
          <w:rFonts w:cs="Arial"/>
        </w:rPr>
        <w:t>’</w:t>
      </w:r>
      <w:r w:rsidRPr="00C946C8">
        <w:rPr>
          <w:rFonts w:cs="Arial"/>
        </w:rPr>
        <w:t>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별도로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규정되어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해당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따른다</w:t>
      </w:r>
      <w:r w:rsidRPr="00C946C8">
        <w:rPr>
          <w:rFonts w:cs="Arial"/>
        </w:rPr>
        <w:t>.</w:t>
      </w:r>
    </w:p>
    <w:p w14:paraId="5B11E02F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스퓨리어스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영역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측정한다</w:t>
      </w:r>
      <w:r w:rsidRPr="00C946C8">
        <w:rPr>
          <w:rFonts w:cs="Arial"/>
        </w:rPr>
        <w:t>.</w:t>
      </w:r>
    </w:p>
    <w:p w14:paraId="57D24151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필요한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최대값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설정하고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주파수폭을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줄여서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정밀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있다</w:t>
      </w:r>
      <w:r w:rsidRPr="00C946C8">
        <w:rPr>
          <w:rFonts w:cs="Arial"/>
        </w:rPr>
        <w:t>.</w:t>
      </w:r>
    </w:p>
    <w:p w14:paraId="38209CE3" w14:textId="77777777" w:rsidR="006A064E" w:rsidRPr="00C946C8" w:rsidRDefault="006A064E" w:rsidP="006A064E">
      <w:pPr>
        <w:pStyle w:val="a4"/>
        <w:ind w:left="300" w:hanging="300"/>
        <w:rPr>
          <w:rFonts w:cs="Arial"/>
        </w:rPr>
      </w:pPr>
      <w:r w:rsidRPr="00C946C8">
        <w:rPr>
          <w:rFonts w:cs="Arial"/>
        </w:rPr>
        <w:t>인용표준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국립전파연구원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고시</w:t>
      </w:r>
      <w:r w:rsidRPr="00C946C8">
        <w:rPr>
          <w:rFonts w:cs="Arial"/>
        </w:rPr>
        <w:t xml:space="preserve"> ‘</w:t>
      </w:r>
      <w:r w:rsidRPr="00C946C8">
        <w:rPr>
          <w:rFonts w:cs="Arial"/>
        </w:rPr>
        <w:t>전기통신사업용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무선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설비의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기술기준</w:t>
      </w:r>
      <w:r w:rsidRPr="00C946C8">
        <w:rPr>
          <w:rFonts w:cs="Arial"/>
        </w:rPr>
        <w:t>’</w:t>
      </w:r>
      <w:r w:rsidRPr="00C946C8">
        <w:rPr>
          <w:rFonts w:cs="Arial"/>
        </w:rPr>
        <w:t>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기본파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대한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상대값으로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기본파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전력과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스퓨리어스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영역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측정값의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상대값을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구하고</w:t>
      </w:r>
      <w:r w:rsidRPr="00C946C8">
        <w:rPr>
          <w:rFonts w:cs="Arial"/>
        </w:rPr>
        <w:t xml:space="preserve">, </w:t>
      </w:r>
      <w:r w:rsidRPr="00C946C8">
        <w:rPr>
          <w:rFonts w:cs="Arial"/>
        </w:rPr>
        <w:t>스퓨리어스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영역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절대값으로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규정된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불요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발사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측정값을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기록한다</w:t>
      </w:r>
      <w:r w:rsidRPr="00C946C8">
        <w:rPr>
          <w:rFonts w:cs="Arial"/>
        </w:rPr>
        <w:t>.</w:t>
      </w:r>
    </w:p>
    <w:p w14:paraId="562F8FD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9AE5A6F" w14:textId="77777777" w:rsidR="006A064E" w:rsidRPr="00C946C8" w:rsidRDefault="006A064E" w:rsidP="006A064E">
      <w:pPr>
        <w:pStyle w:val="34"/>
        <w:rPr>
          <w:rFonts w:cs="Arial"/>
        </w:rPr>
      </w:pP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</w:rPr>
        <w:t>기지국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사업자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</w:t>
      </w:r>
      <w:r w:rsidRPr="00C946C8">
        <w:rPr>
          <w:rFonts w:cs="Arial"/>
        </w:rPr>
        <w:t>(</w:t>
      </w:r>
      <w:r w:rsidRPr="00C946C8">
        <w:rPr>
          <w:rFonts w:cs="Arial"/>
        </w:rPr>
        <w:t>또는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가입자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고정국</w:t>
      </w:r>
      <w:r w:rsidRPr="00C946C8">
        <w:rPr>
          <w:rFonts w:cs="Arial"/>
        </w:rPr>
        <w:t>)</w:t>
      </w:r>
      <w:r w:rsidRPr="00C946C8">
        <w:rPr>
          <w:rFonts w:cs="Arial"/>
        </w:rPr>
        <w:t>을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중계하는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기기를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</w:p>
    <w:p w14:paraId="30D0560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3810E34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시험하고자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주파수를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송신시킨다</w:t>
      </w:r>
      <w:r w:rsidRPr="00C946C8">
        <w:rPr>
          <w:rFonts w:cs="Arial"/>
          <w:color w:val="000000"/>
          <w:lang w:val="en-US"/>
        </w:rPr>
        <w:t xml:space="preserve">. </w:t>
      </w:r>
      <w:r w:rsidRPr="00C946C8">
        <w:rPr>
          <w:rFonts w:cs="Arial"/>
          <w:color w:val="000000"/>
          <w:lang w:val="en-US"/>
        </w:rPr>
        <w:t>필요한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대역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저지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여파기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등을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이용하여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기본파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성분을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충분히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감쇠시킨다</w:t>
      </w:r>
      <w:r w:rsidRPr="00C946C8">
        <w:rPr>
          <w:rFonts w:cs="Arial"/>
          <w:color w:val="000000"/>
          <w:lang w:val="en-US"/>
        </w:rPr>
        <w:t>.</w:t>
      </w:r>
    </w:p>
    <w:p w14:paraId="490ABB8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BCA082F" w14:textId="77777777" w:rsidR="006A064E" w:rsidRPr="00C946C8" w:rsidRDefault="006A064E" w:rsidP="00D427C6">
      <w:pPr>
        <w:pStyle w:val="a4"/>
        <w:numPr>
          <w:ilvl w:val="0"/>
          <w:numId w:val="28"/>
        </w:numPr>
        <w:ind w:firstLineChars="0"/>
        <w:rPr>
          <w:rFonts w:cs="Arial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이득을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설정하고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표준에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규정된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표준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신호를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입력하여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최대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정격출력으로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동작시킨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사업자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및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가입자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방향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각각에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대해서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시험한다</w:t>
      </w:r>
      <w:r w:rsidRPr="00C946C8">
        <w:rPr>
          <w:rFonts w:cs="Arial"/>
          <w:color w:val="000000"/>
          <w:lang w:val="en-US" w:eastAsia="ko-KR"/>
        </w:rPr>
        <w:t>.</w:t>
      </w:r>
    </w:p>
    <w:p w14:paraId="50A8C57F" w14:textId="77777777" w:rsidR="006A064E" w:rsidRPr="00C946C8" w:rsidRDefault="006A064E" w:rsidP="00D427C6">
      <w:pPr>
        <w:pStyle w:val="a4"/>
        <w:numPr>
          <w:ilvl w:val="0"/>
          <w:numId w:val="18"/>
        </w:numPr>
        <w:ind w:left="300" w:hanging="300"/>
        <w:rPr>
          <w:rFonts w:cs="Arial"/>
        </w:rPr>
      </w:pPr>
      <w:r w:rsidRPr="00C946C8">
        <w:rPr>
          <w:rFonts w:cs="Arial"/>
        </w:rPr>
        <w:t>이하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10.3.1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 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 xml:space="preserve"> f) </w:t>
      </w:r>
      <w:r w:rsidRPr="00C946C8">
        <w:rPr>
          <w:rFonts w:cs="Arial"/>
          <w:lang w:eastAsia="ko-KR"/>
        </w:rPr>
        <w:t>및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  <w:b/>
          <w:color w:val="000000"/>
          <w:lang w:val="en-US"/>
        </w:rPr>
        <w:t>10.3.3</w:t>
      </w:r>
      <w:r w:rsidRPr="00C946C8">
        <w:rPr>
          <w:rFonts w:cs="Arial"/>
          <w:color w:val="000000"/>
          <w:lang w:val="en-US"/>
        </w:rPr>
        <w:t>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>.</w:t>
      </w:r>
    </w:p>
    <w:p w14:paraId="75AD6B7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9013F6D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5FEB083F" w14:textId="77777777" w:rsidR="006A064E" w:rsidRPr="00C946C8" w:rsidRDefault="006A064E" w:rsidP="006A064E">
      <w:pPr>
        <w:ind w:left="300" w:hangingChars="150" w:hanging="300"/>
        <w:rPr>
          <w:rFonts w:cs="Arial"/>
          <w:color w:val="000000"/>
          <w:lang w:val="de-DE"/>
        </w:rPr>
      </w:pPr>
    </w:p>
    <w:p w14:paraId="56A835F2" w14:textId="77777777" w:rsidR="006A064E" w:rsidRPr="00C946C8" w:rsidRDefault="006A064E" w:rsidP="00D427C6">
      <w:pPr>
        <w:pStyle w:val="a4"/>
        <w:numPr>
          <w:ilvl w:val="0"/>
          <w:numId w:val="29"/>
        </w:numPr>
        <w:ind w:firstLineChars="0"/>
        <w:rPr>
          <w:rFonts w:cs="Arial"/>
        </w:rPr>
      </w:pPr>
      <w:r w:rsidRPr="00C946C8">
        <w:rPr>
          <w:rFonts w:cs="Arial"/>
        </w:rPr>
        <w:t>스펙트럼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분석기로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측정하는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경우는</w:t>
      </w:r>
      <w:r w:rsidRPr="00C946C8">
        <w:rPr>
          <w:rFonts w:cs="Arial"/>
        </w:rPr>
        <w:t xml:space="preserve"> </w:t>
      </w:r>
      <w:r w:rsidRPr="00C946C8">
        <w:rPr>
          <w:rFonts w:cs="Arial"/>
          <w:b/>
        </w:rPr>
        <w:t>10.3.1</w:t>
      </w:r>
      <w:r w:rsidRPr="00C946C8">
        <w:rPr>
          <w:rFonts w:cs="Arial"/>
        </w:rPr>
        <w:t>의</w:t>
      </w:r>
      <w:r w:rsidRPr="00C946C8">
        <w:rPr>
          <w:rFonts w:cs="Arial"/>
        </w:rPr>
        <w:t xml:space="preserve"> b) </w:t>
      </w:r>
      <w:r w:rsidRPr="00C946C8">
        <w:rPr>
          <w:rFonts w:ascii="굴림" w:eastAsia="굴림" w:hAnsi="굴림" w:cs="굴림" w:hint="eastAsia"/>
        </w:rPr>
        <w:t>∼</w:t>
      </w:r>
      <w:r w:rsidRPr="00C946C8">
        <w:rPr>
          <w:rFonts w:cs="Arial"/>
        </w:rPr>
        <w:t xml:space="preserve"> f) </w:t>
      </w:r>
      <w:r w:rsidRPr="00C946C8">
        <w:rPr>
          <w:rFonts w:cs="Arial"/>
        </w:rPr>
        <w:t>절차를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준용한다</w:t>
      </w:r>
      <w:r w:rsidRPr="00C946C8">
        <w:rPr>
          <w:rFonts w:cs="Arial"/>
        </w:rPr>
        <w:t xml:space="preserve">. </w:t>
      </w:r>
      <w:r w:rsidRPr="00C946C8">
        <w:rPr>
          <w:rFonts w:cs="Arial"/>
        </w:rPr>
        <w:t>다만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이동국의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경우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측정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주파수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양끝에서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분해</w:t>
      </w:r>
      <w:r w:rsidRPr="00C946C8">
        <w:rPr>
          <w:rFonts w:cs="Arial"/>
          <w:lang w:eastAsia="ko-KR"/>
        </w:rPr>
        <w:t xml:space="preserve"> </w:t>
      </w:r>
      <w:r w:rsidRPr="00C946C8">
        <w:rPr>
          <w:rFonts w:cs="Arial"/>
        </w:rPr>
        <w:t>대역폭의</w:t>
      </w:r>
      <w:r w:rsidRPr="00C946C8">
        <w:rPr>
          <w:rFonts w:cs="Arial"/>
        </w:rPr>
        <w:t xml:space="preserve"> 1/2 </w:t>
      </w:r>
      <w:r w:rsidRPr="00C946C8">
        <w:rPr>
          <w:rFonts w:cs="Arial"/>
        </w:rPr>
        <w:t>구간은</w:t>
      </w:r>
      <w:r w:rsidRPr="00C946C8">
        <w:rPr>
          <w:rFonts w:cs="Arial"/>
        </w:rPr>
        <w:t xml:space="preserve"> </w:t>
      </w:r>
      <w:r w:rsidRPr="00C946C8">
        <w:rPr>
          <w:rFonts w:cs="Arial"/>
        </w:rPr>
        <w:t>제외한다</w:t>
      </w:r>
      <w:r w:rsidRPr="00C946C8">
        <w:rPr>
          <w:rFonts w:cs="Arial"/>
        </w:rPr>
        <w:t>.</w:t>
      </w:r>
    </w:p>
    <w:p w14:paraId="0E2A75AF" w14:textId="77777777" w:rsidR="006A064E" w:rsidRPr="00C946C8" w:rsidRDefault="006A064E" w:rsidP="00D427C6">
      <w:pPr>
        <w:pStyle w:val="a4"/>
        <w:numPr>
          <w:ilvl w:val="0"/>
          <w:numId w:val="18"/>
        </w:numPr>
        <w:ind w:left="297" w:hanging="297"/>
        <w:rPr>
          <w:rFonts w:cs="Arial"/>
          <w:spacing w:val="-1"/>
        </w:rPr>
      </w:pPr>
      <w:r w:rsidRPr="00C946C8">
        <w:rPr>
          <w:rFonts w:cs="Arial"/>
          <w:spacing w:val="-1"/>
        </w:rPr>
        <w:t>점유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주파수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대역폭은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저</w:t>
      </w:r>
      <w:r w:rsidRPr="00C946C8">
        <w:rPr>
          <w:rFonts w:cs="Arial"/>
          <w:spacing w:val="-1"/>
        </w:rPr>
        <w:t xml:space="preserve">, </w:t>
      </w:r>
      <w:r w:rsidRPr="00C946C8">
        <w:rPr>
          <w:rFonts w:cs="Arial"/>
          <w:spacing w:val="-1"/>
        </w:rPr>
        <w:t>중</w:t>
      </w:r>
      <w:r w:rsidRPr="00C946C8">
        <w:rPr>
          <w:rFonts w:cs="Arial"/>
          <w:spacing w:val="-1"/>
        </w:rPr>
        <w:t xml:space="preserve">, </w:t>
      </w:r>
      <w:r w:rsidRPr="00C946C8">
        <w:rPr>
          <w:rFonts w:cs="Arial"/>
          <w:spacing w:val="-1"/>
        </w:rPr>
        <w:t>고에서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측정하고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서브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캐리어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간격은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저</w:t>
      </w:r>
      <w:r w:rsidRPr="00C946C8">
        <w:rPr>
          <w:rFonts w:cs="Arial"/>
          <w:spacing w:val="-1"/>
        </w:rPr>
        <w:t xml:space="preserve">, </w:t>
      </w:r>
      <w:r w:rsidRPr="00C946C8">
        <w:rPr>
          <w:rFonts w:cs="Arial"/>
          <w:spacing w:val="-1"/>
        </w:rPr>
        <w:t>고에서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측정한다</w:t>
      </w:r>
      <w:r w:rsidRPr="00C946C8">
        <w:rPr>
          <w:rFonts w:cs="Arial"/>
          <w:spacing w:val="-1"/>
        </w:rPr>
        <w:t>.</w:t>
      </w:r>
    </w:p>
    <w:p w14:paraId="0DF17C37" w14:textId="77777777" w:rsidR="006A064E" w:rsidRPr="00C946C8" w:rsidRDefault="006A064E" w:rsidP="00D427C6">
      <w:pPr>
        <w:pStyle w:val="a4"/>
        <w:numPr>
          <w:ilvl w:val="0"/>
          <w:numId w:val="18"/>
        </w:numPr>
        <w:ind w:left="294" w:hanging="294"/>
        <w:rPr>
          <w:rFonts w:cs="Arial"/>
          <w:spacing w:val="-1"/>
        </w:rPr>
      </w:pPr>
      <w:r w:rsidRPr="00C946C8">
        <w:rPr>
          <w:rFonts w:eastAsia="돋움" w:cs="Arial"/>
          <w:b/>
          <w:color w:val="000000"/>
          <w:lang w:val="en-US" w:eastAsia="ko-KR"/>
        </w:rPr>
        <w:t>표</w:t>
      </w:r>
      <w:r w:rsidRPr="00C946C8">
        <w:rPr>
          <w:rFonts w:cs="Arial"/>
          <w:spacing w:val="-1"/>
          <w:lang w:eastAsia="ko-KR"/>
        </w:rPr>
        <w:t xml:space="preserve"> 11</w:t>
      </w:r>
      <w:r w:rsidRPr="00C946C8">
        <w:rPr>
          <w:rFonts w:cs="Arial"/>
          <w:spacing w:val="-1"/>
        </w:rPr>
        <w:t>의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조건으로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시험을</w:t>
      </w:r>
      <w:r w:rsidRPr="00C946C8">
        <w:rPr>
          <w:rFonts w:cs="Arial"/>
          <w:spacing w:val="-1"/>
        </w:rPr>
        <w:t xml:space="preserve"> </w:t>
      </w:r>
      <w:r w:rsidRPr="00C946C8">
        <w:rPr>
          <w:rFonts w:cs="Arial"/>
          <w:spacing w:val="-1"/>
        </w:rPr>
        <w:t>반복한다</w:t>
      </w:r>
      <w:r w:rsidRPr="00C946C8">
        <w:rPr>
          <w:rFonts w:cs="Arial"/>
          <w:spacing w:val="-1"/>
        </w:rPr>
        <w:t>.</w:t>
      </w:r>
    </w:p>
    <w:p w14:paraId="043701F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D52BB6A" w14:textId="77777777" w:rsidR="006A064E" w:rsidRPr="00C946C8" w:rsidRDefault="006A064E" w:rsidP="006A064E">
      <w:pPr>
        <w:pStyle w:val="KSDTff1"/>
        <w:rPr>
          <w:rFonts w:cs="Arial"/>
          <w:lang w:val="en-US"/>
        </w:rPr>
      </w:pPr>
      <w:r w:rsidRPr="00C946C8">
        <w:rPr>
          <w:rFonts w:cs="Arial"/>
          <w:lang w:val="en-US"/>
        </w:rPr>
        <w:t>표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Table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11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조건</w:t>
      </w:r>
    </w:p>
    <w:tbl>
      <w:tblPr>
        <w:tblW w:w="38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5"/>
        <w:gridCol w:w="2923"/>
        <w:gridCol w:w="2834"/>
      </w:tblGrid>
      <w:tr w:rsidR="006A064E" w:rsidRPr="00C946C8" w14:paraId="18E434B6" w14:textId="77777777" w:rsidTr="00BF1B1A">
        <w:trPr>
          <w:jc w:val="center"/>
        </w:trPr>
        <w:tc>
          <w:tcPr>
            <w:tcW w:w="1014" w:type="pct"/>
          </w:tcPr>
          <w:p w14:paraId="79ECC02C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시험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채널</w:t>
            </w:r>
          </w:p>
        </w:tc>
        <w:tc>
          <w:tcPr>
            <w:tcW w:w="2024" w:type="pct"/>
          </w:tcPr>
          <w:p w14:paraId="0A95630E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>변조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방식</w:t>
            </w:r>
          </w:p>
        </w:tc>
        <w:tc>
          <w:tcPr>
            <w:tcW w:w="1962" w:type="pct"/>
            <w:shd w:val="clear" w:color="auto" w:fill="auto"/>
          </w:tcPr>
          <w:p w14:paraId="2005C85C" w14:textId="77777777" w:rsidR="006A064E" w:rsidRPr="00C946C8" w:rsidRDefault="006A064E" w:rsidP="00B237ED">
            <w:pPr>
              <w:spacing w:line="320" w:lineRule="exact"/>
              <w:jc w:val="center"/>
              <w:rPr>
                <w:rFonts w:eastAsia="돋움" w:cs="Arial"/>
                <w:b/>
                <w:color w:val="000000"/>
                <w:lang w:val="en-US"/>
              </w:rPr>
            </w:pPr>
            <w:r w:rsidRPr="00C946C8">
              <w:rPr>
                <w:rFonts w:eastAsia="돋움" w:cs="Arial"/>
                <w:b/>
                <w:color w:val="000000"/>
                <w:lang w:val="en-US"/>
              </w:rPr>
              <w:t xml:space="preserve">RB </w:t>
            </w:r>
            <w:r w:rsidRPr="00C946C8">
              <w:rPr>
                <w:rFonts w:eastAsia="돋움" w:cs="Arial"/>
                <w:b/>
                <w:color w:val="000000"/>
                <w:lang w:val="en-US"/>
              </w:rPr>
              <w:t>할당</w:t>
            </w:r>
          </w:p>
        </w:tc>
      </w:tr>
      <w:tr w:rsidR="006A064E" w:rsidRPr="00C946C8" w14:paraId="5DC810D2" w14:textId="77777777" w:rsidTr="00B804B3">
        <w:trPr>
          <w:jc w:val="center"/>
        </w:trPr>
        <w:tc>
          <w:tcPr>
            <w:tcW w:w="1014" w:type="pct"/>
            <w:vAlign w:val="center"/>
          </w:tcPr>
          <w:p w14:paraId="05C6E1F1" w14:textId="77777777" w:rsidR="006A064E" w:rsidRPr="00C946C8" w:rsidRDefault="006A064E" w:rsidP="00B237ED">
            <w:pPr>
              <w:jc w:val="center"/>
              <w:rPr>
                <w:rFonts w:cs="Arial"/>
              </w:rPr>
            </w:pPr>
            <w:r w:rsidRPr="00C946C8">
              <w:rPr>
                <w:rFonts w:cs="Arial"/>
              </w:rPr>
              <w:t>저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중</w:t>
            </w:r>
            <w:r w:rsidRPr="00C946C8">
              <w:rPr>
                <w:rFonts w:cs="Arial"/>
              </w:rPr>
              <w:t xml:space="preserve">, </w:t>
            </w:r>
            <w:r w:rsidRPr="00C946C8">
              <w:rPr>
                <w:rFonts w:cs="Arial"/>
              </w:rPr>
              <w:t>고</w:t>
            </w:r>
          </w:p>
        </w:tc>
        <w:tc>
          <w:tcPr>
            <w:tcW w:w="2024" w:type="pct"/>
            <w:vAlign w:val="center"/>
          </w:tcPr>
          <w:p w14:paraId="39D69A64" w14:textId="77777777" w:rsidR="00B804B3" w:rsidRPr="00C946C8" w:rsidRDefault="00B804B3" w:rsidP="00B804B3">
            <w:pPr>
              <w:rPr>
                <w:rFonts w:cs="Arial"/>
              </w:rPr>
            </w:pPr>
            <w:r w:rsidRPr="00C946C8">
              <w:rPr>
                <w:rFonts w:cs="Arial"/>
              </w:rPr>
              <w:t xml:space="preserve">DFT-s-OFDM PI/2 BPSK, </w:t>
            </w:r>
          </w:p>
          <w:p w14:paraId="78EDBEDF" w14:textId="77777777" w:rsidR="00B804B3" w:rsidRPr="00C946C8" w:rsidRDefault="00B804B3" w:rsidP="00B804B3">
            <w:pPr>
              <w:rPr>
                <w:rFonts w:cs="Arial"/>
              </w:rPr>
            </w:pPr>
            <w:r w:rsidRPr="00C946C8">
              <w:rPr>
                <w:rFonts w:cs="Arial"/>
              </w:rPr>
              <w:t>DFT-s-OFDM QPSK,</w:t>
            </w:r>
          </w:p>
          <w:p w14:paraId="53C07B54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CP-OFDM QPSK</w:t>
            </w:r>
            <w:r w:rsidR="00B804B3" w:rsidRPr="00C946C8">
              <w:rPr>
                <w:rFonts w:cs="Arial"/>
              </w:rPr>
              <w:t xml:space="preserve"> </w:t>
            </w:r>
            <w:r w:rsidR="00BF1B1A" w:rsidRPr="00C946C8">
              <w:rPr>
                <w:rFonts w:cs="Arial"/>
                <w:vertAlign w:val="superscript"/>
              </w:rPr>
              <w:t>a</w:t>
            </w:r>
          </w:p>
        </w:tc>
        <w:tc>
          <w:tcPr>
            <w:tcW w:w="1963" w:type="pct"/>
            <w:shd w:val="clear" w:color="auto" w:fill="auto"/>
          </w:tcPr>
          <w:p w14:paraId="1A482B59" w14:textId="77777777" w:rsidR="006A064E" w:rsidRPr="00C946C8" w:rsidRDefault="006A064E" w:rsidP="00B237ED">
            <w:pPr>
              <w:rPr>
                <w:rFonts w:cs="Arial"/>
              </w:rPr>
            </w:pPr>
            <w:proofErr w:type="spellStart"/>
            <w:r w:rsidRPr="00C946C8">
              <w:rPr>
                <w:rFonts w:cs="Arial"/>
              </w:rPr>
              <w:t>Outer_Full</w:t>
            </w:r>
            <w:proofErr w:type="spellEnd"/>
            <w:r w:rsidRPr="00C946C8">
              <w:rPr>
                <w:rFonts w:cs="Arial"/>
              </w:rPr>
              <w:t>,</w:t>
            </w:r>
          </w:p>
          <w:p w14:paraId="5DB3A309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Outer_1RB_Left,</w:t>
            </w:r>
          </w:p>
          <w:p w14:paraId="4F8288D4" w14:textId="77777777" w:rsidR="006A064E" w:rsidRPr="00C946C8" w:rsidRDefault="006A064E" w:rsidP="00B237ED">
            <w:pPr>
              <w:rPr>
                <w:rFonts w:cs="Arial"/>
              </w:rPr>
            </w:pPr>
            <w:r w:rsidRPr="00C946C8">
              <w:rPr>
                <w:rFonts w:cs="Arial"/>
              </w:rPr>
              <w:t>Outer_1RB_Right</w:t>
            </w:r>
          </w:p>
        </w:tc>
      </w:tr>
      <w:tr w:rsidR="00BF1B1A" w:rsidRPr="00C946C8" w14:paraId="53EBA148" w14:textId="77777777" w:rsidTr="002E0B61">
        <w:trPr>
          <w:jc w:val="center"/>
        </w:trPr>
        <w:tc>
          <w:tcPr>
            <w:tcW w:w="1" w:type="pct"/>
            <w:gridSpan w:val="3"/>
            <w:vAlign w:val="center"/>
          </w:tcPr>
          <w:p w14:paraId="5F3A2007" w14:textId="77777777" w:rsidR="00BF1B1A" w:rsidRPr="00C946C8" w:rsidRDefault="00BF1B1A" w:rsidP="00B237ED">
            <w:pPr>
              <w:rPr>
                <w:rFonts w:cs="Arial"/>
              </w:rPr>
            </w:pPr>
            <w:r w:rsidRPr="00C946C8">
              <w:rPr>
                <w:rFonts w:cs="Arial"/>
                <w:vertAlign w:val="superscript"/>
              </w:rPr>
              <w:t>a</w:t>
            </w:r>
            <w:r w:rsidRPr="00C946C8">
              <w:rPr>
                <w:rFonts w:cs="Arial"/>
              </w:rPr>
              <w:t xml:space="preserve"> DFT-s-OFDM </w:t>
            </w:r>
            <w:r w:rsidRPr="00C946C8">
              <w:rPr>
                <w:rFonts w:cs="Arial"/>
              </w:rPr>
              <w:t>및</w:t>
            </w:r>
            <w:r w:rsidRPr="00C946C8">
              <w:rPr>
                <w:rFonts w:cs="Arial"/>
              </w:rPr>
              <w:t xml:space="preserve"> CP-OFDM</w:t>
            </w:r>
            <w:r w:rsidRPr="00C946C8">
              <w:rPr>
                <w:rFonts w:cs="Arial"/>
              </w:rPr>
              <w:t>을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모두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지원하는</w:t>
            </w:r>
            <w:r w:rsidRPr="00C946C8">
              <w:rPr>
                <w:rFonts w:cs="Arial"/>
              </w:rPr>
              <w:t xml:space="preserve"> </w:t>
            </w:r>
            <w:r w:rsidRPr="00C946C8">
              <w:rPr>
                <w:rFonts w:cs="Arial"/>
              </w:rPr>
              <w:t>경우</w:t>
            </w:r>
          </w:p>
        </w:tc>
      </w:tr>
    </w:tbl>
    <w:p w14:paraId="119720D9" w14:textId="77777777" w:rsidR="006A064E" w:rsidRPr="00C946C8" w:rsidRDefault="006A064E" w:rsidP="006A064E">
      <w:pPr>
        <w:rPr>
          <w:rFonts w:cs="Arial"/>
          <w:color w:val="000000"/>
        </w:rPr>
      </w:pPr>
    </w:p>
    <w:p w14:paraId="6DD3E891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58DE44E" w14:textId="77777777" w:rsidR="006A064E" w:rsidRPr="00C946C8" w:rsidRDefault="006A064E" w:rsidP="006A064E">
      <w:pPr>
        <w:pStyle w:val="13"/>
        <w:rPr>
          <w:rFonts w:eastAsia="MS Mincho" w:cs="Arial"/>
          <w:color w:val="000000"/>
        </w:rPr>
      </w:pPr>
      <w:bookmarkStart w:id="102" w:name="_Toc435649672"/>
      <w:r w:rsidRPr="00C946C8">
        <w:rPr>
          <w:rFonts w:cs="Arial"/>
          <w:color w:val="000000"/>
          <w:lang w:eastAsia="ko-KR"/>
        </w:rPr>
        <w:t xml:space="preserve"> </w:t>
      </w:r>
      <w:bookmarkStart w:id="103" w:name="_Toc533725424"/>
      <w:r w:rsidRPr="00C946C8">
        <w:rPr>
          <w:rFonts w:cs="Arial"/>
          <w:color w:val="000000"/>
        </w:rPr>
        <w:t>부차적으로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발사되는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전파의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세기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방법</w:t>
      </w:r>
      <w:bookmarkEnd w:id="102"/>
      <w:bookmarkEnd w:id="103"/>
    </w:p>
    <w:p w14:paraId="5F7C784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51E0917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104" w:name="_Toc435649673"/>
      <w:r w:rsidRPr="00C946C8">
        <w:rPr>
          <w:rFonts w:cs="Arial"/>
          <w:color w:val="000000"/>
          <w:lang w:eastAsia="ko-KR"/>
        </w:rPr>
        <w:t xml:space="preserve"> </w:t>
      </w:r>
      <w:bookmarkStart w:id="105" w:name="_Toc533725425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목적</w:t>
      </w:r>
      <w:bookmarkEnd w:id="104"/>
      <w:bookmarkEnd w:id="105"/>
      <w:r w:rsidRPr="00C946C8">
        <w:rPr>
          <w:rFonts w:cs="Arial"/>
          <w:color w:val="000000"/>
        </w:rPr>
        <w:t xml:space="preserve"> </w:t>
      </w:r>
    </w:p>
    <w:p w14:paraId="2C4F890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248AAF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대상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기기가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조건에서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발생시키는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부차적인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전파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세기가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허용치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이내인지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측정하기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것이다</w:t>
      </w:r>
      <w:r w:rsidRPr="00C946C8">
        <w:rPr>
          <w:rFonts w:cs="Arial"/>
          <w:color w:val="000000"/>
          <w:lang w:val="en-US"/>
        </w:rPr>
        <w:t xml:space="preserve">. </w:t>
      </w:r>
    </w:p>
    <w:p w14:paraId="38D2610D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79E1FB79" w14:textId="77777777" w:rsidR="006A064E" w:rsidRPr="00C946C8" w:rsidRDefault="006A064E" w:rsidP="006A064E">
      <w:pPr>
        <w:pStyle w:val="24"/>
        <w:rPr>
          <w:rFonts w:eastAsia="MS Mincho" w:cs="Arial"/>
          <w:color w:val="000000"/>
        </w:rPr>
      </w:pPr>
      <w:bookmarkStart w:id="106" w:name="_Toc435649674"/>
      <w:r w:rsidRPr="00C946C8">
        <w:rPr>
          <w:rFonts w:cs="Arial"/>
          <w:color w:val="000000"/>
          <w:lang w:eastAsia="ko-KR"/>
        </w:rPr>
        <w:lastRenderedPageBreak/>
        <w:t xml:space="preserve"> </w:t>
      </w:r>
      <w:bookmarkStart w:id="107" w:name="_Toc533725426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구성</w:t>
      </w:r>
      <w:bookmarkEnd w:id="106"/>
      <w:bookmarkEnd w:id="107"/>
    </w:p>
    <w:p w14:paraId="6D795A4C" w14:textId="77777777" w:rsidR="006A064E" w:rsidRPr="00C946C8" w:rsidRDefault="006A064E" w:rsidP="006A064E">
      <w:pPr>
        <w:rPr>
          <w:rFonts w:eastAsia="MS Mincho" w:cs="Arial"/>
          <w:lang w:val="de-DE" w:eastAsia="ja-JP"/>
        </w:rPr>
      </w:pPr>
    </w:p>
    <w:p w14:paraId="638A13DD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bookmarkStart w:id="108" w:name="_Toc435649675"/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기지국을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경우</w:t>
      </w:r>
    </w:p>
    <w:p w14:paraId="4328E1A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2665BE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C30B9E2" wp14:editId="3457F7CE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C784" w14:textId="77777777" w:rsidR="002E0B61" w:rsidRDefault="002E0B61" w:rsidP="006A064E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7B58C12E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B9E2" id="_x0000_s1110" type="#_x0000_t202" style="position:absolute;left:0;text-align:left;margin-left:31.6pt;margin-top:5.3pt;width:109.8pt;height:47.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qUaW9F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99EC784" w14:textId="77777777" w:rsidR="002E0B61" w:rsidRDefault="002E0B61" w:rsidP="006A064E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7B58C12E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DCA7879" wp14:editId="4B7C7D3E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4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89AE5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7879" id="_x0000_s1111" type="#_x0000_t202" style="position:absolute;left:0;text-align:left;margin-left:304.6pt;margin-top:5.3pt;width:125.4pt;height:47.4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" fillcolor="white [3201]" strokecolor="black [3200]">
                <v:textbox>
                  <w:txbxContent>
                    <w:p w14:paraId="43D89AE5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7BE06D4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1DD91B6" wp14:editId="2C2BB2F5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9ACA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91B6" id="Text Box 422" o:spid="_x0000_s1112" type="#_x0000_t202" style="position:absolute;left:0;text-align:left;margin-left:202pt;margin-top:1.65pt;width:61.8pt;height:29.4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" fillcolor="white [3201]" strokeweight=".5pt">
                <v:path arrowok="t"/>
                <v:textbox>
                  <w:txbxContent>
                    <w:p w14:paraId="1069ACAD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6BCD3E1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75840" behindDoc="0" locked="0" layoutInCell="1" allowOverlap="1" wp14:anchorId="237D318E" wp14:editId="14E2E92F">
                <wp:simplePos x="0" y="0"/>
                <wp:positionH relativeFrom="column">
                  <wp:posOffset>3350260</wp:posOffset>
                </wp:positionH>
                <wp:positionV relativeFrom="paragraph">
                  <wp:posOffset>50799</wp:posOffset>
                </wp:positionV>
                <wp:extent cx="518160" cy="0"/>
                <wp:effectExtent l="0" t="0" r="34290" b="19050"/>
                <wp:wrapNone/>
                <wp:docPr id="423" name="직선 연결선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E0D2" id="직선 연결선 423" o:spid="_x0000_s1026" style="position:absolute;left:0;text-align:left;z-index:251875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63.8pt,4pt" to="3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73792" behindDoc="0" locked="0" layoutInCell="1" allowOverlap="1" wp14:anchorId="60186652" wp14:editId="231A451D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424" name="직선 연결선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558F" id="직선 연결선 424" o:spid="_x0000_s1026" style="position:absolute;left:0;text-align:left;z-index:251873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BD4F28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1DA1D89" wp14:editId="67ABECDB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449580" cy="388620"/>
                <wp:effectExtent l="0" t="0" r="26670" b="30480"/>
                <wp:wrapNone/>
                <wp:docPr id="425" name="꺾인 연결선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3886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B0DB" id="꺾인 연결선 425" o:spid="_x0000_s1026" type="#_x0000_t34" style="position:absolute;left:0;text-align:left;margin-left:141.4pt;margin-top:1.35pt;width:35.4pt;height:30.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9AA7077" wp14:editId="2AA95614">
                <wp:simplePos x="0" y="0"/>
                <wp:positionH relativeFrom="column">
                  <wp:posOffset>2001520</wp:posOffset>
                </wp:positionH>
                <wp:positionV relativeFrom="paragraph">
                  <wp:posOffset>111125</wp:posOffset>
                </wp:positionV>
                <wp:extent cx="28575" cy="28575"/>
                <wp:effectExtent l="0" t="0" r="28575" b="28575"/>
                <wp:wrapNone/>
                <wp:docPr id="426" name="타원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B7797" id="타원 426" o:spid="_x0000_s1026" style="position:absolute;left:0;text-align:left;margin-left:157.6pt;margin-top:8.75pt;width:2.25pt;height:2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7368A843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D5816BB" wp14:editId="776CD920">
                <wp:simplePos x="0" y="0"/>
                <wp:positionH relativeFrom="column">
                  <wp:posOffset>2001520</wp:posOffset>
                </wp:positionH>
                <wp:positionV relativeFrom="paragraph">
                  <wp:posOffset>125730</wp:posOffset>
                </wp:positionV>
                <wp:extent cx="28575" cy="28575"/>
                <wp:effectExtent l="0" t="0" r="28575" b="28575"/>
                <wp:wrapNone/>
                <wp:docPr id="427" name="타원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9362C" id="타원 427" o:spid="_x0000_s1026" style="position:absolute;left:0;text-align:left;margin-left:157.6pt;margin-top:9.9pt;width:2.25pt;height:2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5D28E9F" wp14:editId="19B6361E">
                <wp:simplePos x="0" y="0"/>
                <wp:positionH relativeFrom="column">
                  <wp:posOffset>2001520</wp:posOffset>
                </wp:positionH>
                <wp:positionV relativeFrom="paragraph">
                  <wp:posOffset>34290</wp:posOffset>
                </wp:positionV>
                <wp:extent cx="28575" cy="28575"/>
                <wp:effectExtent l="0" t="0" r="28575" b="28575"/>
                <wp:wrapNone/>
                <wp:docPr id="428" name="타원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9AA62" id="타원 428" o:spid="_x0000_s1026" style="position:absolute;left:0;text-align:left;margin-left:157.6pt;margin-top:2.7pt;width:2.25pt;height:2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110C0B47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E46D3E4" wp14:editId="7E3BDE77">
                <wp:simplePos x="0" y="0"/>
                <wp:positionH relativeFrom="column">
                  <wp:posOffset>2001520</wp:posOffset>
                </wp:positionH>
                <wp:positionV relativeFrom="paragraph">
                  <wp:posOffset>86995</wp:posOffset>
                </wp:positionV>
                <wp:extent cx="480060" cy="533400"/>
                <wp:effectExtent l="0" t="0" r="15240" b="1905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3E2C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2C2B1DD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D3E4" id="Text Box 429" o:spid="_x0000_s1113" type="#_x0000_t202" style="position:absolute;left:0;text-align:left;margin-left:157.6pt;margin-top:6.85pt;width:37.8pt;height:42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" fillcolor="white [3201]" strokeweight=".5pt">
                <v:path arrowok="t"/>
                <v:textbox>
                  <w:txbxContent>
                    <w:p w14:paraId="70313E2C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2C2B1DD0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16195CD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60C5B5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319A06F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en-US"/>
        </w:rPr>
      </w:pPr>
    </w:p>
    <w:p w14:paraId="092C64CB" w14:textId="77777777" w:rsidR="006A064E" w:rsidRPr="00C946C8" w:rsidRDefault="006A064E" w:rsidP="006A064E">
      <w:pPr>
        <w:pStyle w:val="KSDTff4"/>
        <w:rPr>
          <w:rFonts w:cs="Arial"/>
          <w:lang w:val="en-US"/>
        </w:rPr>
      </w:pPr>
      <w:r w:rsidRPr="00C946C8">
        <w:rPr>
          <w:rFonts w:cs="Arial"/>
          <w:lang w:val="en-US"/>
        </w:rPr>
        <w:t>그림</w:t>
      </w:r>
      <w:r w:rsidRPr="00C946C8">
        <w:rPr>
          <w:rFonts w:cs="Arial"/>
          <w:lang w:val="en-US"/>
        </w:rPr>
        <w:t xml:space="preserve"> </w: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aaal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duaaa \c \* ALPHABETIC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A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 \IF 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instrText>0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>&gt;= 1 "</w:instrText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no \c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lang w:val="en-US"/>
        </w:rPr>
        <w:instrText>1</w:instrTex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instrText xml:space="preserve">." </w:instrText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end"/>
      </w:r>
      <w:r w:rsidR="00643071" w:rsidRPr="00C946C8">
        <w:rPr>
          <w:rFonts w:cs="Arial"/>
          <w:lang w:val="en-US"/>
        </w:rPr>
        <w:fldChar w:fldCharType="begin"/>
      </w:r>
      <w:r w:rsidRPr="00C946C8">
        <w:rPr>
          <w:rFonts w:cs="Arial"/>
          <w:lang w:val="en-US"/>
        </w:rPr>
        <w:instrText xml:space="preserve">SEQ figure </w:instrText>
      </w:r>
      <w:r w:rsidR="00643071" w:rsidRPr="00C946C8">
        <w:rPr>
          <w:rFonts w:cs="Arial"/>
          <w:lang w:val="en-US"/>
        </w:rPr>
        <w:fldChar w:fldCharType="separate"/>
      </w:r>
      <w:r w:rsidRPr="00C946C8">
        <w:rPr>
          <w:rFonts w:cs="Arial"/>
          <w:noProof/>
          <w:lang w:val="en-US"/>
        </w:rPr>
        <w:t>19</w:t>
      </w:r>
      <w:r w:rsidR="00643071" w:rsidRPr="00C946C8">
        <w:rPr>
          <w:rFonts w:cs="Arial"/>
          <w:lang w:val="en-US"/>
        </w:rPr>
        <w:fldChar w:fldCharType="end"/>
      </w:r>
      <w:r w:rsidRPr="00C946C8">
        <w:rPr>
          <w:rFonts w:cs="Arial"/>
          <w:lang w:val="en-US"/>
        </w:rPr>
        <w:t xml:space="preserve"> ― </w:t>
      </w:r>
      <w:r w:rsidRPr="00C946C8">
        <w:rPr>
          <w:rFonts w:cs="Arial"/>
          <w:lang w:val="en-US"/>
        </w:rPr>
        <w:t>기지국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구성도</w:t>
      </w:r>
    </w:p>
    <w:p w14:paraId="07238882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93895A4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</w:rPr>
        <w:t>기지국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이동국</w:t>
      </w:r>
      <w:r w:rsidRPr="00C946C8">
        <w:rPr>
          <w:rFonts w:cs="Arial"/>
          <w:color w:val="000000"/>
        </w:rPr>
        <w:t>(</w:t>
      </w:r>
      <w:r w:rsidRPr="00C946C8">
        <w:rPr>
          <w:rFonts w:cs="Arial"/>
          <w:color w:val="000000"/>
        </w:rPr>
        <w:t>또는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가입자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고정국</w:t>
      </w:r>
      <w:r w:rsidRPr="00C946C8">
        <w:rPr>
          <w:rFonts w:cs="Arial"/>
          <w:color w:val="000000"/>
        </w:rPr>
        <w:t>)</w:t>
      </w:r>
      <w:r w:rsidRPr="00C946C8">
        <w:rPr>
          <w:rFonts w:cs="Arial"/>
          <w:color w:val="000000"/>
        </w:rPr>
        <w:t>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중계하는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기기를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0AD1AEE5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292F2C9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9D2792F" wp14:editId="7A7FE6F3">
                <wp:simplePos x="0" y="0"/>
                <wp:positionH relativeFrom="column">
                  <wp:posOffset>151765</wp:posOffset>
                </wp:positionH>
                <wp:positionV relativeFrom="paragraph">
                  <wp:posOffset>70485</wp:posOffset>
                </wp:positionV>
                <wp:extent cx="1335405" cy="601980"/>
                <wp:effectExtent l="0" t="0" r="17145" b="26670"/>
                <wp:wrapNone/>
                <wp:docPr id="4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5EDA" w14:textId="77777777" w:rsidR="002E0B61" w:rsidRPr="003F384F" w:rsidRDefault="002E0B61" w:rsidP="006A0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벡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신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발생기</w:t>
                            </w:r>
                          </w:p>
                          <w:p w14:paraId="5039954E" w14:textId="77777777" w:rsidR="002E0B61" w:rsidRDefault="002E0B61" w:rsidP="006A064E">
                            <w:pPr>
                              <w:jc w:val="center"/>
                            </w:pP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 xml:space="preserve">5G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N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변</w:t>
                            </w:r>
                            <w:r w:rsidRPr="003F384F">
                              <w:rPr>
                                <w:color w:val="000000" w:themeColor="text1"/>
                              </w:rPr>
                              <w:t>조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지원</w:t>
                            </w:r>
                            <w:r w:rsidRPr="003F384F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792F" id="_x0000_s1114" type="#_x0000_t202" style="position:absolute;left:0;text-align:left;margin-left:11.95pt;margin-top:5.55pt;width:105.15pt;height:47.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" fillcolor="white [3201]" strokecolor="black [3200]">
                <v:textbox>
                  <w:txbxContent>
                    <w:p w14:paraId="276E5EDA" w14:textId="77777777" w:rsidR="002E0B61" w:rsidRPr="003F384F" w:rsidRDefault="002E0B61" w:rsidP="006A06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384F">
                        <w:rPr>
                          <w:rFonts w:hint="eastAsia"/>
                          <w:color w:val="000000" w:themeColor="text1"/>
                        </w:rPr>
                        <w:t>벡</w:t>
                      </w:r>
                      <w:r w:rsidRPr="003F384F">
                        <w:rPr>
                          <w:color w:val="000000" w:themeColor="text1"/>
                        </w:rPr>
                        <w:t>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신</w:t>
                      </w:r>
                      <w:r w:rsidRPr="003F384F">
                        <w:rPr>
                          <w:color w:val="000000" w:themeColor="text1"/>
                        </w:rPr>
                        <w:t>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color w:val="000000" w:themeColor="text1"/>
                        </w:rPr>
                        <w:t>발생기</w:t>
                      </w:r>
                    </w:p>
                    <w:p w14:paraId="5039954E" w14:textId="77777777" w:rsidR="002E0B61" w:rsidRDefault="002E0B61" w:rsidP="006A064E">
                      <w:pPr>
                        <w:jc w:val="center"/>
                      </w:pPr>
                      <w:r w:rsidRPr="003F384F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3F384F">
                        <w:rPr>
                          <w:color w:val="000000" w:themeColor="text1"/>
                        </w:rPr>
                        <w:t xml:space="preserve">5G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N</w:t>
                      </w:r>
                      <w:r w:rsidRPr="003F384F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변</w:t>
                      </w:r>
                      <w:r w:rsidRPr="003F384F">
                        <w:rPr>
                          <w:color w:val="000000" w:themeColor="text1"/>
                        </w:rPr>
                        <w:t>조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지원</w:t>
                      </w:r>
                      <w:r w:rsidRPr="003F384F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7CBE12E" wp14:editId="038A6094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4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487A6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E12E" id="_x0000_s1115" type="#_x0000_t202" style="position:absolute;left:0;text-align:left;margin-left:136pt;margin-top:5.05pt;width:82.8pt;height:47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" fillcolor="white [3201]" strokecolor="black [3200]">
                <v:textbox>
                  <w:txbxContent>
                    <w:p w14:paraId="435487A6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EA7D073" wp14:editId="36F4BEF1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4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5970A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D073" id="_x0000_s1116" type="#_x0000_t202" style="position:absolute;left:0;text-align:left;margin-left:304.6pt;margin-top:5.3pt;width:125.4pt;height:47.4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" fillcolor="white [3201]" strokecolor="black [3200]">
                <v:textbox>
                  <w:txbxContent>
                    <w:p w14:paraId="0EA5970A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1CE1C1C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64E046E" wp14:editId="5A0CEAD8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5F54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감</w:t>
                            </w:r>
                            <w:r>
                              <w:t>쇠기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046E" id="Text Box 433" o:spid="_x0000_s1117" type="#_x0000_t202" style="position:absolute;left:0;text-align:left;margin-left:231.4pt;margin-top:1.65pt;width:61.8pt;height:29.4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" fillcolor="white [3201]" strokeweight=".5pt">
                <v:path arrowok="t"/>
                <v:textbox>
                  <w:txbxContent>
                    <w:p w14:paraId="76975F54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감</w:t>
                      </w:r>
                      <w:r>
                        <w:t>쇠기</w:t>
                      </w:r>
                    </w:p>
                  </w:txbxContent>
                </v:textbox>
              </v:shape>
            </w:pict>
          </mc:Fallback>
        </mc:AlternateContent>
      </w:r>
    </w:p>
    <w:p w14:paraId="2B1918B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93248" behindDoc="0" locked="0" layoutInCell="1" allowOverlap="1" wp14:anchorId="3C9A361D" wp14:editId="031AC19E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434" name="직선 연결선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F4BCA" id="직선 연결선 434" o:spid="_x0000_s1026" style="position:absolute;left:0;text-align:left;z-index:251893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E1/nBnRAQAA1A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84032" behindDoc="0" locked="0" layoutInCell="1" allowOverlap="1" wp14:anchorId="34827E06" wp14:editId="0D298BCB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435" name="직선 연결선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44E80" id="직선 연결선 435" o:spid="_x0000_s1026" style="position:absolute;left:0;text-align:left;z-index:251884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EasyLvSAQAA1A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86080" behindDoc="0" locked="0" layoutInCell="1" allowOverlap="1" wp14:anchorId="0DE4AC89" wp14:editId="18BBC9AE">
                <wp:simplePos x="0" y="0"/>
                <wp:positionH relativeFrom="column">
                  <wp:posOffset>3731260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436" name="직선 연결선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51F3" id="직선 연결선 436" o:spid="_x0000_s1026" style="position:absolute;left:0;text-align:left;z-index:251886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3.8pt,3.75pt" to="30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CD512D1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734DDBE" wp14:editId="422BB171">
                <wp:simplePos x="0" y="0"/>
                <wp:positionH relativeFrom="column">
                  <wp:posOffset>2778760</wp:posOffset>
                </wp:positionH>
                <wp:positionV relativeFrom="paragraph">
                  <wp:posOffset>117475</wp:posOffset>
                </wp:positionV>
                <wp:extent cx="396240" cy="426720"/>
                <wp:effectExtent l="0" t="0" r="22860" b="30480"/>
                <wp:wrapNone/>
                <wp:docPr id="437" name="꺾인 연결선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2672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105D" id="꺾인 연결선 437" o:spid="_x0000_s1026" type="#_x0000_t34" style="position:absolute;left:0;text-align:left;margin-left:218.8pt;margin-top:9.25pt;width:31.2pt;height:33.6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14319CA" wp14:editId="264116C7">
                <wp:simplePos x="0" y="0"/>
                <wp:positionH relativeFrom="column">
                  <wp:posOffset>2984500</wp:posOffset>
                </wp:positionH>
                <wp:positionV relativeFrom="paragraph">
                  <wp:posOffset>294005</wp:posOffset>
                </wp:positionV>
                <wp:extent cx="28575" cy="28575"/>
                <wp:effectExtent l="0" t="0" r="28575" b="28575"/>
                <wp:wrapNone/>
                <wp:docPr id="438" name="타원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186C9" id="타원 438" o:spid="_x0000_s1026" style="position:absolute;left:0;text-align:left;margin-left:235pt;margin-top:23.15pt;width:2.25pt;height:2.2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A139335" wp14:editId="4C031399">
                <wp:simplePos x="0" y="0"/>
                <wp:positionH relativeFrom="column">
                  <wp:posOffset>2984500</wp:posOffset>
                </wp:positionH>
                <wp:positionV relativeFrom="paragraph">
                  <wp:posOffset>210185</wp:posOffset>
                </wp:positionV>
                <wp:extent cx="28575" cy="28575"/>
                <wp:effectExtent l="0" t="0" r="28575" b="28575"/>
                <wp:wrapNone/>
                <wp:docPr id="439" name="타원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36615" id="타원 439" o:spid="_x0000_s1026" style="position:absolute;left:0;text-align:left;margin-left:235pt;margin-top:16.55pt;width:2.25pt;height:2.2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D13A907" wp14:editId="66484037">
                <wp:simplePos x="0" y="0"/>
                <wp:positionH relativeFrom="column">
                  <wp:posOffset>2984500</wp:posOffset>
                </wp:positionH>
                <wp:positionV relativeFrom="paragraph">
                  <wp:posOffset>385445</wp:posOffset>
                </wp:positionV>
                <wp:extent cx="28575" cy="28575"/>
                <wp:effectExtent l="0" t="0" r="28575" b="28575"/>
                <wp:wrapNone/>
                <wp:docPr id="440" name="타원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0A511" id="타원 440" o:spid="_x0000_s1026" style="position:absolute;left:0;text-align:left;margin-left:235pt;margin-top:30.35pt;width:2.25pt;height:2.2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153FD7EF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D4BB6FA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CB775C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CD4738A" wp14:editId="7D61751B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480060" cy="533400"/>
                <wp:effectExtent l="0" t="0" r="15240" b="1905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3A740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1BB43A4A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738A" id="Text Box 441" o:spid="_x0000_s1118" type="#_x0000_t202" style="position:absolute;left:0;text-align:left;margin-left:232.6pt;margin-top:5pt;width:37.8pt;height:42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" fillcolor="white [3201]" strokeweight=".5pt">
                <v:path arrowok="t"/>
                <v:textbox>
                  <w:txbxContent>
                    <w:p w14:paraId="7E83A740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1BB43A4A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552E2EC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7C5804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1ED61009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en-US"/>
        </w:rPr>
      </w:pPr>
    </w:p>
    <w:p w14:paraId="1531FB9E" w14:textId="77777777" w:rsidR="006A064E" w:rsidRPr="00C946C8" w:rsidRDefault="006A064E" w:rsidP="006A064E">
      <w:pPr>
        <w:pStyle w:val="KSDTff4"/>
        <w:rPr>
          <w:rFonts w:cs="Arial"/>
          <w:lang w:val="de-DE"/>
        </w:rPr>
      </w:pPr>
      <w:r w:rsidRPr="00C946C8">
        <w:rPr>
          <w:rFonts w:cs="Arial"/>
          <w:lang w:val="de-DE"/>
        </w:rPr>
        <w:t>그림</w:t>
      </w:r>
      <w:r w:rsidRPr="00C946C8">
        <w:rPr>
          <w:rFonts w:cs="Arial"/>
          <w:lang w:val="de-DE"/>
        </w:rPr>
        <w:t xml:space="preserve"> 20</w: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aaal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duaaa \c \* ALPHABETIC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 \IF 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lang w:val="de-DE"/>
        </w:rPr>
        <w:fldChar w:fldCharType="end"/>
      </w:r>
      <w:r w:rsidR="00643071" w:rsidRPr="00C946C8">
        <w:rPr>
          <w:rFonts w:cs="Arial"/>
          <w:lang w:val="de-DE"/>
        </w:rPr>
        <w:fldChar w:fldCharType="end"/>
      </w:r>
      <w:r w:rsidRPr="00C946C8">
        <w:rPr>
          <w:rFonts w:cs="Arial"/>
          <w:lang w:val="de-DE"/>
        </w:rPr>
        <w:t xml:space="preserve"> ― </w:t>
      </w:r>
      <w:r w:rsidRPr="00C946C8">
        <w:rPr>
          <w:rFonts w:cs="Arial"/>
          <w:lang w:val="de-DE"/>
        </w:rPr>
        <w:t>중계장치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구성도</w:t>
      </w:r>
    </w:p>
    <w:p w14:paraId="398EA7C7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30C74CCB" w14:textId="77777777" w:rsidR="006A064E" w:rsidRPr="00C946C8" w:rsidRDefault="006A064E" w:rsidP="006A064E">
      <w:pPr>
        <w:pStyle w:val="3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이동국을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측정하는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경</w:t>
      </w:r>
      <w:r w:rsidRPr="00C946C8">
        <w:rPr>
          <w:rFonts w:cs="Arial"/>
          <w:color w:val="000000"/>
          <w:lang w:eastAsia="ko-KR"/>
        </w:rPr>
        <w:t>우</w:t>
      </w:r>
    </w:p>
    <w:p w14:paraId="68D9D6D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0814FBA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1ED6964E" wp14:editId="2950EDCD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079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5F47D5B2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964E" id="_x0000_s1119" type="#_x0000_t202" style="position:absolute;left:0;text-align:left;margin-left:31.6pt;margin-top:5.3pt;width:109.8pt;height:47.4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2H4YWF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003079D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5F47D5B2" w14:textId="77777777" w:rsidR="002E0B61" w:rsidRDefault="002E0B61" w:rsidP="006A064E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0BFA58B" wp14:editId="733E97B1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1592580" cy="601980"/>
                <wp:effectExtent l="0" t="0" r="26670" b="26670"/>
                <wp:wrapNone/>
                <wp:docPr id="4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B01D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</w:t>
                            </w:r>
                            <w:r>
                              <w:rPr>
                                <w:rFonts w:hint="eastAsia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시</w:t>
                            </w:r>
                            <w:r>
                              <w:t>뮬레이터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A58B" id="_x0000_s1120" type="#_x0000_t202" style="position:absolute;left:0;text-align:left;margin-left:304.6pt;margin-top:5.3pt;width:125.4pt;height:47.4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" fillcolor="white [3201]" strokecolor="black [3200]">
                <v:textbox>
                  <w:txbxContent>
                    <w:p w14:paraId="1926B01D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</w:t>
                      </w:r>
                      <w:r>
                        <w:rPr>
                          <w:rFonts w:hint="eastAsia"/>
                        </w:rPr>
                        <w:t>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시</w:t>
                      </w:r>
                      <w:r>
                        <w:t>뮬레이터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807434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34E451B" wp14:editId="2CBDF48D">
                <wp:simplePos x="0" y="0"/>
                <wp:positionH relativeFrom="column">
                  <wp:posOffset>2473960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9FB5A" w14:textId="77777777" w:rsidR="002E0B61" w:rsidRDefault="002E0B61" w:rsidP="006A064E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451B" id="Text Box 444" o:spid="_x0000_s1121" type="#_x0000_t202" style="position:absolute;left:0;text-align:left;margin-left:194.8pt;margin-top:1.65pt;width:61.8pt;height:29.4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1BF9FB5A" w14:textId="77777777" w:rsidR="002E0B61" w:rsidRDefault="002E0B61" w:rsidP="006A064E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</w:p>
    <w:p w14:paraId="39AD0689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98368" behindDoc="0" locked="0" layoutInCell="1" allowOverlap="1" wp14:anchorId="0E5B939A" wp14:editId="6A3A2E45">
                <wp:simplePos x="0" y="0"/>
                <wp:positionH relativeFrom="column">
                  <wp:posOffset>3258820</wp:posOffset>
                </wp:positionH>
                <wp:positionV relativeFrom="paragraph">
                  <wp:posOffset>53974</wp:posOffset>
                </wp:positionV>
                <wp:extent cx="609600" cy="0"/>
                <wp:effectExtent l="0" t="0" r="19050" b="19050"/>
                <wp:wrapNone/>
                <wp:docPr id="445" name="직선 연결선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B2F8" id="직선 연결선 445" o:spid="_x0000_s1026" style="position:absolute;left:0;text-align:left;z-index:25189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6.6pt,4.25pt" to="30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896320" behindDoc="0" locked="0" layoutInCell="1" allowOverlap="1" wp14:anchorId="550DF72A" wp14:editId="13CFE7E4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769620" cy="0"/>
                <wp:effectExtent l="0" t="0" r="30480" b="19050"/>
                <wp:wrapNone/>
                <wp:docPr id="446" name="직선 연결선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34B4" id="직선 연결선 446" o:spid="_x0000_s1026" style="position:absolute;left:0;text-align:left;z-index:251896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4pt" to="20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DE08665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9FFE34E" wp14:editId="58BFFA21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</wp:posOffset>
                </wp:positionV>
                <wp:extent cx="91440" cy="495300"/>
                <wp:effectExtent l="0" t="0" r="22860" b="19050"/>
                <wp:wrapNone/>
                <wp:docPr id="447" name="꺾인 연결선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95300"/>
                        </a:xfrm>
                        <a:prstGeom prst="bentConnector3">
                          <a:avLst>
                            <a:gd name="adj1" fmla="val 1008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A48B" id="꺾인 연결선 447" o:spid="_x0000_s1026" type="#_x0000_t34" style="position:absolute;left:0;text-align:left;margin-left:141.4pt;margin-top:6.85pt;width:7.2pt;height:39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" adj="21783" strokecolor="black [3200]" strokeweight=".5pt">
                <o:lock v:ext="edit" shapetype="f"/>
              </v:shape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297" distR="114297" simplePos="0" relativeHeight="251901440" behindDoc="0" locked="0" layoutInCell="1" allowOverlap="1" wp14:anchorId="57EBB92D" wp14:editId="092BD07D">
                <wp:simplePos x="0" y="0"/>
                <wp:positionH relativeFrom="column">
                  <wp:posOffset>2870199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448" name="직선 연결선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43BA" id="직선 연결선 448" o:spid="_x0000_s1026" style="position:absolute;left:0;text-align:left;z-index:251901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226pt,6pt" to="22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9909540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0E9F66B" wp14:editId="5A9F4AC0">
                <wp:simplePos x="0" y="0"/>
                <wp:positionH relativeFrom="column">
                  <wp:posOffset>1798320</wp:posOffset>
                </wp:positionH>
                <wp:positionV relativeFrom="paragraph">
                  <wp:posOffset>81915</wp:posOffset>
                </wp:positionV>
                <wp:extent cx="28575" cy="28575"/>
                <wp:effectExtent l="0" t="0" r="28575" b="28575"/>
                <wp:wrapNone/>
                <wp:docPr id="449" name="타원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549A8" id="타원 449" o:spid="_x0000_s1026" style="position:absolute;left:0;text-align:left;margin-left:141.6pt;margin-top:6.45pt;width:2.25pt;height:2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</w:p>
    <w:p w14:paraId="6ABA99CE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C038689" wp14:editId="1E4D06FF">
                <wp:simplePos x="0" y="0"/>
                <wp:positionH relativeFrom="column">
                  <wp:posOffset>1798320</wp:posOffset>
                </wp:positionH>
                <wp:positionV relativeFrom="paragraph">
                  <wp:posOffset>5080</wp:posOffset>
                </wp:positionV>
                <wp:extent cx="28575" cy="28575"/>
                <wp:effectExtent l="0" t="0" r="28575" b="28575"/>
                <wp:wrapNone/>
                <wp:docPr id="450" name="타원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F7AD4" id="타원 450" o:spid="_x0000_s1026" style="position:absolute;left:0;text-align:left;margin-left:141.6pt;margin-top:.4pt;width:2.25pt;height:2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C121438" wp14:editId="2C9E68EF">
                <wp:simplePos x="0" y="0"/>
                <wp:positionH relativeFrom="column">
                  <wp:posOffset>1798320</wp:posOffset>
                </wp:positionH>
                <wp:positionV relativeFrom="paragraph">
                  <wp:posOffset>96520</wp:posOffset>
                </wp:positionV>
                <wp:extent cx="28575" cy="28575"/>
                <wp:effectExtent l="0" t="0" r="28575" b="28575"/>
                <wp:wrapNone/>
                <wp:docPr id="451" name="타원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497DF" id="타원 451" o:spid="_x0000_s1026" style="position:absolute;left:0;text-align:left;margin-left:141.6pt;margin-top:7.6pt;width:2.25pt;height:2.2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542C6254" wp14:editId="45C5119F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478280" cy="601980"/>
                <wp:effectExtent l="0" t="0" r="26670" b="26670"/>
                <wp:wrapNone/>
                <wp:docPr id="4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C346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6254" id="_x0000_s1122" type="#_x0000_t202" style="position:absolute;left:0;text-align:left;margin-left:172pt;margin-top:.5pt;width:116.4pt;height:47.4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" fillcolor="white [3201]" strokecolor="black [3200]">
                <v:textbox>
                  <w:txbxContent>
                    <w:p w14:paraId="24E3C346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3AB60B6" w14:textId="77777777" w:rsidR="006A064E" w:rsidRPr="00C946C8" w:rsidRDefault="00235250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441EA30" wp14:editId="5FC1FCB7">
                <wp:simplePos x="0" y="0"/>
                <wp:positionH relativeFrom="column">
                  <wp:posOffset>1645920</wp:posOffset>
                </wp:positionH>
                <wp:positionV relativeFrom="paragraph">
                  <wp:posOffset>103505</wp:posOffset>
                </wp:positionV>
                <wp:extent cx="480060" cy="533400"/>
                <wp:effectExtent l="0" t="0" r="15240" b="1905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B859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사</w:t>
                            </w:r>
                          </w:p>
                          <w:p w14:paraId="6365EBB2" w14:textId="77777777" w:rsidR="002E0B61" w:rsidRDefault="002E0B61" w:rsidP="006A064E">
                            <w:pPr>
                              <w:jc w:val="center"/>
                            </w:pPr>
                            <w:r>
                              <w:t>부하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EA30" id="Text Box 453" o:spid="_x0000_s1123" type="#_x0000_t202" style="position:absolute;left:0;text-align:left;margin-left:129.6pt;margin-top:8.15pt;width:37.8pt;height:42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" fillcolor="white [3201]" strokeweight=".5pt">
                <v:path arrowok="t"/>
                <v:textbox>
                  <w:txbxContent>
                    <w:p w14:paraId="020DB859" w14:textId="77777777" w:rsidR="002E0B61" w:rsidRDefault="002E0B61" w:rsidP="006A0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의</w:t>
                      </w:r>
                      <w:r>
                        <w:t>사</w:t>
                      </w:r>
                    </w:p>
                    <w:p w14:paraId="6365EBB2" w14:textId="77777777" w:rsidR="002E0B61" w:rsidRDefault="002E0B61" w:rsidP="006A064E">
                      <w:pPr>
                        <w:jc w:val="center"/>
                      </w:pPr>
                      <w:r>
                        <w:t>부하</w:t>
                      </w:r>
                    </w:p>
                  </w:txbxContent>
                </v:textbox>
              </v:shape>
            </w:pict>
          </mc:Fallback>
        </mc:AlternateContent>
      </w:r>
    </w:p>
    <w:p w14:paraId="30A9D6A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E9D52E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4837B7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732503CF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6E100C37" w14:textId="77777777" w:rsidR="006A064E" w:rsidRPr="00C946C8" w:rsidRDefault="006A064E" w:rsidP="00BF1B1A">
      <w:pPr>
        <w:spacing w:line="360" w:lineRule="auto"/>
        <w:rPr>
          <w:rFonts w:cs="Arial"/>
          <w:color w:val="000000"/>
          <w:lang w:val="de-DE"/>
        </w:rPr>
      </w:pPr>
      <w:r w:rsidRPr="00C946C8">
        <w:rPr>
          <w:rFonts w:cs="Arial"/>
          <w:vertAlign w:val="superscript"/>
        </w:rPr>
        <w:t xml:space="preserve"> a</w:t>
      </w:r>
      <w:r w:rsidRPr="00C946C8">
        <w:rPr>
          <w:rFonts w:cs="Arial"/>
          <w:color w:val="000000"/>
          <w:lang w:val="de-DE"/>
        </w:rPr>
        <w:t xml:space="preserve">  </w:t>
      </w:r>
      <w:r w:rsidRPr="00C946C8">
        <w:rPr>
          <w:rFonts w:cs="Arial"/>
          <w:color w:val="000000"/>
          <w:lang w:val="de-DE"/>
        </w:rPr>
        <w:t>이동국이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모드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등을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지원할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경우는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기지국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시뮬레이터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없이도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시험할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수</w:t>
      </w:r>
      <w:r w:rsidRPr="00C946C8">
        <w:rPr>
          <w:rFonts w:cs="Arial"/>
          <w:color w:val="000000"/>
          <w:lang w:val="de-DE"/>
        </w:rPr>
        <w:t xml:space="preserve"> </w:t>
      </w:r>
      <w:r w:rsidRPr="00C946C8">
        <w:rPr>
          <w:rFonts w:cs="Arial"/>
          <w:color w:val="000000"/>
          <w:lang w:val="de-DE"/>
        </w:rPr>
        <w:t>있다</w:t>
      </w:r>
      <w:r w:rsidRPr="00C946C8">
        <w:rPr>
          <w:rFonts w:cs="Arial"/>
          <w:color w:val="000000"/>
          <w:lang w:val="de-DE"/>
        </w:rPr>
        <w:t>.</w:t>
      </w:r>
    </w:p>
    <w:p w14:paraId="78B18919" w14:textId="77777777" w:rsidR="006A064E" w:rsidRPr="00C946C8" w:rsidRDefault="006A064E" w:rsidP="006A064E">
      <w:pPr>
        <w:pStyle w:val="KSDTff4"/>
        <w:rPr>
          <w:rFonts w:cs="Arial"/>
          <w:lang w:val="de-DE"/>
        </w:rPr>
      </w:pPr>
      <w:r w:rsidRPr="00C946C8">
        <w:rPr>
          <w:rFonts w:cs="Arial"/>
          <w:lang w:val="de-DE"/>
        </w:rPr>
        <w:t>그림</w:t>
      </w:r>
      <w:r w:rsidRPr="00C946C8">
        <w:rPr>
          <w:rFonts w:cs="Arial"/>
          <w:lang w:val="de-DE"/>
        </w:rPr>
        <w:t xml:space="preserve"> </w: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 \c \* ALPHABETIC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\IF 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aaal \c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duaaa \c \* ALPHABETIC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lang w:val="de-DE"/>
        </w:rPr>
        <w:instrText>A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 \IF 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instrText>0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>&gt;= 1 "</w:instrText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no \c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lang w:val="de-DE"/>
        </w:rPr>
        <w:instrText>1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instrText xml:space="preserve">." </w:instrTex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="00643071" w:rsidRPr="00C946C8">
        <w:rPr>
          <w:rFonts w:cs="Arial"/>
          <w:b w:val="0"/>
          <w:bCs w:val="0"/>
          <w:lang w:val="de-DE"/>
        </w:rPr>
        <w:fldChar w:fldCharType="begin"/>
      </w:r>
      <w:r w:rsidRPr="00C946C8">
        <w:rPr>
          <w:rFonts w:cs="Arial"/>
          <w:lang w:val="de-DE"/>
        </w:rPr>
        <w:instrText xml:space="preserve">SEQ figure </w:instrText>
      </w:r>
      <w:r w:rsidR="00643071" w:rsidRPr="00C946C8">
        <w:rPr>
          <w:rFonts w:cs="Arial"/>
          <w:b w:val="0"/>
          <w:bCs w:val="0"/>
          <w:lang w:val="de-DE"/>
        </w:rPr>
        <w:fldChar w:fldCharType="separate"/>
      </w:r>
      <w:r w:rsidRPr="00C946C8">
        <w:rPr>
          <w:rFonts w:cs="Arial"/>
          <w:noProof/>
          <w:lang w:val="de-DE"/>
        </w:rPr>
        <w:t>20</w:t>
      </w:r>
      <w:r w:rsidR="00643071" w:rsidRPr="00C946C8">
        <w:rPr>
          <w:rFonts w:cs="Arial"/>
          <w:b w:val="0"/>
          <w:bCs w:val="0"/>
          <w:lang w:val="de-DE"/>
        </w:rPr>
        <w:fldChar w:fldCharType="end"/>
      </w:r>
      <w:r w:rsidRPr="00C946C8">
        <w:rPr>
          <w:rFonts w:cs="Arial"/>
          <w:lang w:val="de-DE"/>
        </w:rPr>
        <w:t xml:space="preserve"> ― </w:t>
      </w:r>
      <w:r w:rsidRPr="00C946C8">
        <w:rPr>
          <w:rFonts w:cs="Arial"/>
          <w:lang w:val="de-DE"/>
        </w:rPr>
        <w:t>이동국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시험</w:t>
      </w:r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구성도</w:t>
      </w:r>
    </w:p>
    <w:p w14:paraId="4DE56C4F" w14:textId="77777777" w:rsidR="006A064E" w:rsidRPr="00C946C8" w:rsidRDefault="006A064E" w:rsidP="006A064E">
      <w:pPr>
        <w:rPr>
          <w:rFonts w:cs="Arial"/>
          <w:color w:val="000000"/>
          <w:lang w:val="de-DE"/>
        </w:rPr>
      </w:pPr>
    </w:p>
    <w:p w14:paraId="7578DFA6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bookmarkStart w:id="109" w:name="_Toc533725427"/>
      <w:r w:rsidRPr="00C946C8">
        <w:rPr>
          <w:rFonts w:cs="Arial"/>
          <w:color w:val="000000"/>
        </w:rPr>
        <w:t>측정기의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조건</w:t>
      </w:r>
      <w:bookmarkEnd w:id="108"/>
      <w:bookmarkEnd w:id="109"/>
      <w:r w:rsidRPr="00C946C8">
        <w:rPr>
          <w:rFonts w:cs="Arial"/>
          <w:color w:val="000000"/>
        </w:rPr>
        <w:t xml:space="preserve"> </w:t>
      </w:r>
    </w:p>
    <w:p w14:paraId="3928D20D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6E0F022E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별도의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규정이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없는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스펙트럼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분석기는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스퓨리어스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영역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발사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방법의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측정기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조건과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동일하게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설정한다</w:t>
      </w:r>
      <w:r w:rsidRPr="00C946C8">
        <w:rPr>
          <w:rFonts w:cs="Arial"/>
          <w:color w:val="000000"/>
          <w:lang w:val="en-US"/>
        </w:rPr>
        <w:t>.</w:t>
      </w:r>
    </w:p>
    <w:p w14:paraId="50D38729" w14:textId="77777777" w:rsidR="006A064E" w:rsidRPr="00C946C8" w:rsidRDefault="006A064E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5DF511D3" w14:textId="77777777" w:rsidR="00BF1B1A" w:rsidRPr="00C946C8" w:rsidRDefault="00BF1B1A" w:rsidP="006A064E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</w:p>
    <w:p w14:paraId="1DB9B501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bookmarkStart w:id="110" w:name="_Toc435649676"/>
      <w:r w:rsidRPr="00C946C8">
        <w:rPr>
          <w:rFonts w:cs="Arial"/>
          <w:color w:val="000000"/>
          <w:lang w:eastAsia="ko-KR"/>
        </w:rPr>
        <w:lastRenderedPageBreak/>
        <w:t xml:space="preserve"> </w:t>
      </w:r>
      <w:bookmarkStart w:id="111" w:name="_Toc533725428"/>
      <w:r w:rsidRPr="00C946C8">
        <w:rPr>
          <w:rFonts w:cs="Arial"/>
          <w:color w:val="000000"/>
        </w:rPr>
        <w:t>시험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절차</w:t>
      </w:r>
      <w:bookmarkEnd w:id="110"/>
      <w:bookmarkEnd w:id="111"/>
    </w:p>
    <w:p w14:paraId="7861A9A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5B7222B" w14:textId="77777777" w:rsidR="006A064E" w:rsidRPr="00C946C8" w:rsidRDefault="006A064E" w:rsidP="006A064E">
      <w:pPr>
        <w:rPr>
          <w:rFonts w:cs="Arial"/>
          <w:lang w:val="en-US"/>
        </w:rPr>
      </w:pP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대상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기기를</w:t>
      </w:r>
      <w:r w:rsidRPr="00C946C8">
        <w:rPr>
          <w:rFonts w:cs="Arial"/>
          <w:lang w:val="en-US"/>
        </w:rPr>
        <w:t xml:space="preserve"> 0 RB </w:t>
      </w:r>
      <w:r w:rsidRPr="00C946C8">
        <w:rPr>
          <w:rFonts w:cs="Arial"/>
          <w:lang w:val="en-US"/>
        </w:rPr>
        <w:t>또는</w:t>
      </w:r>
      <w:r w:rsidRPr="00C946C8">
        <w:rPr>
          <w:rFonts w:cs="Arial"/>
          <w:lang w:val="en-US"/>
        </w:rPr>
        <w:t xml:space="preserve"> </w:t>
      </w:r>
      <w:proofErr w:type="spellStart"/>
      <w:r w:rsidRPr="00C946C8">
        <w:rPr>
          <w:rFonts w:cs="Arial"/>
          <w:lang w:val="en-US"/>
        </w:rPr>
        <w:t>Tx</w:t>
      </w:r>
      <w:proofErr w:type="spellEnd"/>
      <w:r w:rsidRPr="00C946C8">
        <w:rPr>
          <w:rFonts w:cs="Arial"/>
          <w:lang w:val="en-US"/>
        </w:rPr>
        <w:t xml:space="preserve"> off </w:t>
      </w:r>
      <w:r w:rsidRPr="00C946C8">
        <w:rPr>
          <w:rFonts w:cs="Arial"/>
          <w:lang w:val="en-US"/>
        </w:rPr>
        <w:t>구간을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동기화해서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채널</w:t>
      </w:r>
      <w:r w:rsidRPr="00C946C8">
        <w:rPr>
          <w:rFonts w:cs="Arial"/>
          <w:lang w:val="en-US"/>
        </w:rPr>
        <w:t>(</w:t>
      </w:r>
      <w:r w:rsidRPr="00C946C8">
        <w:rPr>
          <w:rFonts w:cs="Arial"/>
          <w:lang w:val="en-US"/>
        </w:rPr>
        <w:t>저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중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고</w:t>
      </w:r>
      <w:r w:rsidRPr="00C946C8">
        <w:rPr>
          <w:rFonts w:cs="Arial"/>
          <w:lang w:val="en-US"/>
        </w:rPr>
        <w:t xml:space="preserve">) </w:t>
      </w:r>
      <w:r w:rsidRPr="00C946C8">
        <w:rPr>
          <w:rFonts w:cs="Arial"/>
          <w:lang w:val="en-US"/>
        </w:rPr>
        <w:t>별로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시험한다</w:t>
      </w:r>
      <w:r w:rsidRPr="00C946C8">
        <w:rPr>
          <w:rFonts w:cs="Arial"/>
          <w:lang w:val="en-US"/>
        </w:rPr>
        <w:t xml:space="preserve">. </w:t>
      </w:r>
      <w:r w:rsidRPr="00C946C8">
        <w:rPr>
          <w:rFonts w:cs="Arial"/>
          <w:lang w:val="en-US"/>
        </w:rPr>
        <w:t>단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변조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방식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채널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대역폭</w:t>
      </w:r>
      <w:r w:rsidRPr="00C946C8">
        <w:rPr>
          <w:rFonts w:cs="Arial"/>
          <w:lang w:val="en-US"/>
        </w:rPr>
        <w:t xml:space="preserve">, </w:t>
      </w:r>
      <w:r w:rsidRPr="00C946C8">
        <w:rPr>
          <w:rFonts w:cs="Arial"/>
          <w:lang w:val="en-US"/>
        </w:rPr>
        <w:t>서브</w:t>
      </w:r>
      <w:r w:rsidRPr="00C946C8">
        <w:rPr>
          <w:rFonts w:cs="Arial"/>
          <w:lang w:val="en-US"/>
        </w:rPr>
        <w:t xml:space="preserve"> </w:t>
      </w:r>
      <w:proofErr w:type="spellStart"/>
      <w:r w:rsidRPr="00C946C8">
        <w:rPr>
          <w:rFonts w:cs="Arial"/>
          <w:lang w:val="de-DE"/>
        </w:rPr>
        <w:t>캐리어</w:t>
      </w:r>
      <w:proofErr w:type="spellEnd"/>
      <w:r w:rsidRPr="00C946C8">
        <w:rPr>
          <w:rFonts w:cs="Arial"/>
          <w:lang w:val="de-DE"/>
        </w:rPr>
        <w:t xml:space="preserve"> </w:t>
      </w:r>
      <w:r w:rsidRPr="00C946C8">
        <w:rPr>
          <w:rFonts w:cs="Arial"/>
          <w:lang w:val="de-DE"/>
        </w:rPr>
        <w:t>간격</w:t>
      </w:r>
      <w:r w:rsidRPr="00C946C8">
        <w:rPr>
          <w:rFonts w:cs="Arial"/>
          <w:lang w:val="de-DE"/>
        </w:rPr>
        <w:t xml:space="preserve">(SCS) </w:t>
      </w:r>
      <w:r w:rsidRPr="00C946C8">
        <w:rPr>
          <w:rFonts w:cs="Arial"/>
          <w:lang w:val="en-US"/>
        </w:rPr>
        <w:t>등에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상관없이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모든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안테나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단자에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대하여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상온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정격전압에서</w:t>
      </w:r>
      <w:r w:rsidRPr="00C946C8">
        <w:rPr>
          <w:rFonts w:cs="Arial"/>
          <w:lang w:val="en-US"/>
        </w:rPr>
        <w:t xml:space="preserve"> 1</w:t>
      </w:r>
      <w:r w:rsidRPr="00C946C8">
        <w:rPr>
          <w:rFonts w:cs="Arial"/>
          <w:lang w:val="en-US"/>
        </w:rPr>
        <w:t>회만</w:t>
      </w:r>
      <w:r w:rsidRPr="00C946C8">
        <w:rPr>
          <w:rFonts w:cs="Arial"/>
          <w:lang w:val="en-US"/>
        </w:rPr>
        <w:t xml:space="preserve"> </w:t>
      </w:r>
      <w:r w:rsidRPr="00C946C8">
        <w:rPr>
          <w:rFonts w:cs="Arial"/>
          <w:lang w:val="en-US"/>
        </w:rPr>
        <w:t>측정한다</w:t>
      </w:r>
      <w:r w:rsidRPr="00C946C8">
        <w:rPr>
          <w:rFonts w:cs="Arial"/>
          <w:lang w:val="en-US"/>
        </w:rPr>
        <w:t>.</w:t>
      </w:r>
    </w:p>
    <w:p w14:paraId="6DA6C108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314841F3" w14:textId="77777777" w:rsidR="006A064E" w:rsidRPr="00C946C8" w:rsidRDefault="006A064E" w:rsidP="006A064E">
      <w:pPr>
        <w:pStyle w:val="13"/>
        <w:rPr>
          <w:rFonts w:cs="Arial"/>
          <w:color w:val="000000"/>
        </w:rPr>
      </w:pPr>
      <w:bookmarkStart w:id="112" w:name="_Toc435649677"/>
      <w:r w:rsidRPr="00C946C8">
        <w:rPr>
          <w:rFonts w:cs="Arial"/>
          <w:color w:val="000000"/>
          <w:lang w:eastAsia="ko-KR"/>
        </w:rPr>
        <w:t xml:space="preserve"> </w:t>
      </w:r>
      <w:bookmarkStart w:id="113" w:name="_Toc533725429"/>
      <w:r w:rsidRPr="00C946C8">
        <w:rPr>
          <w:rFonts w:cs="Arial"/>
          <w:color w:val="000000"/>
        </w:rPr>
        <w:t>기타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사항</w:t>
      </w:r>
      <w:bookmarkEnd w:id="112"/>
      <w:bookmarkEnd w:id="113"/>
    </w:p>
    <w:p w14:paraId="3C16CC70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1ADB143" w14:textId="77777777" w:rsidR="006A064E" w:rsidRPr="00C946C8" w:rsidRDefault="006A064E" w:rsidP="006A064E">
      <w:pPr>
        <w:pStyle w:val="24"/>
        <w:tabs>
          <w:tab w:val="clear" w:pos="500"/>
          <w:tab w:val="left" w:pos="567"/>
        </w:tabs>
        <w:rPr>
          <w:rFonts w:cs="Arial"/>
          <w:color w:val="000000"/>
        </w:rPr>
      </w:pPr>
      <w:bookmarkStart w:id="114" w:name="_Toc435649678"/>
      <w:bookmarkStart w:id="115" w:name="_Toc533725430"/>
      <w:r w:rsidRPr="00C946C8">
        <w:rPr>
          <w:rFonts w:cs="Arial"/>
          <w:color w:val="000000"/>
        </w:rPr>
        <w:t>환경</w:t>
      </w:r>
      <w:r w:rsidRPr="00C946C8">
        <w:rPr>
          <w:rFonts w:cs="Arial"/>
          <w:color w:val="000000"/>
        </w:rPr>
        <w:t xml:space="preserve"> </w:t>
      </w:r>
      <w:r w:rsidRPr="00C946C8">
        <w:rPr>
          <w:rFonts w:cs="Arial"/>
          <w:color w:val="000000"/>
        </w:rPr>
        <w:t>시험</w:t>
      </w:r>
      <w:bookmarkEnd w:id="114"/>
      <w:bookmarkEnd w:id="115"/>
    </w:p>
    <w:p w14:paraId="0F76499C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7F2993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이동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통신용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환경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적합성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평가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처리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방법을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준용한다</w:t>
      </w:r>
      <w:r w:rsidRPr="00C946C8">
        <w:rPr>
          <w:rFonts w:cs="Arial"/>
          <w:color w:val="000000"/>
          <w:lang w:val="en-US"/>
        </w:rPr>
        <w:t xml:space="preserve">. </w:t>
      </w:r>
    </w:p>
    <w:p w14:paraId="40ECF859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5E004399" w14:textId="77777777" w:rsidR="006A064E" w:rsidRPr="00C946C8" w:rsidRDefault="006A064E" w:rsidP="006A064E">
      <w:pPr>
        <w:pStyle w:val="24"/>
        <w:rPr>
          <w:rFonts w:cs="Arial"/>
          <w:color w:val="000000"/>
        </w:rPr>
      </w:pPr>
      <w:r w:rsidRPr="00C946C8">
        <w:rPr>
          <w:rFonts w:cs="Arial"/>
          <w:color w:val="000000"/>
          <w:lang w:eastAsia="ko-KR"/>
        </w:rPr>
        <w:t xml:space="preserve"> </w:t>
      </w:r>
      <w:bookmarkStart w:id="116" w:name="_Toc533725431"/>
      <w:r w:rsidRPr="00C946C8">
        <w:rPr>
          <w:rFonts w:cs="Arial"/>
          <w:color w:val="000000"/>
          <w:lang w:eastAsia="ko-KR"/>
        </w:rPr>
        <w:t>기타</w:t>
      </w:r>
      <w:r w:rsidRPr="00C946C8">
        <w:rPr>
          <w:rFonts w:cs="Arial"/>
          <w:color w:val="000000"/>
          <w:lang w:eastAsia="ko-KR"/>
        </w:rPr>
        <w:t xml:space="preserve"> </w:t>
      </w:r>
      <w:r w:rsidRPr="00C946C8">
        <w:rPr>
          <w:rFonts w:cs="Arial"/>
          <w:color w:val="000000"/>
          <w:lang w:eastAsia="ko-KR"/>
        </w:rPr>
        <w:t>적용</w:t>
      </w:r>
      <w:bookmarkEnd w:id="116"/>
    </w:p>
    <w:p w14:paraId="4B2E398B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</w:p>
    <w:p w14:paraId="47627817" w14:textId="77777777" w:rsidR="006A064E" w:rsidRPr="00C946C8" w:rsidRDefault="006A064E" w:rsidP="006A064E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항목에서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권고하는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방법이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없거나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적용할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없는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기관은</w:t>
      </w:r>
      <w:r w:rsidRPr="00C946C8">
        <w:rPr>
          <w:rFonts w:cs="Arial"/>
          <w:color w:val="000000"/>
          <w:lang w:val="en-US"/>
        </w:rPr>
        <w:t xml:space="preserve"> 3GPP </w:t>
      </w:r>
      <w:r w:rsidRPr="00C946C8">
        <w:rPr>
          <w:rFonts w:cs="Arial"/>
          <w:color w:val="000000"/>
          <w:lang w:val="en-US"/>
        </w:rPr>
        <w:t>등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국제적으로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유효성이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검증된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절차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또는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국립전파연구원의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지침을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채택하거나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스스로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유효성을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입증할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방법을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개발하여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적용할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있으며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적용된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절차를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</w:t>
      </w:r>
      <w:r w:rsidRPr="00C946C8">
        <w:rPr>
          <w:rFonts w:cs="Arial"/>
          <w:color w:val="000000"/>
          <w:lang w:val="en-US"/>
        </w:rPr>
        <w:t xml:space="preserve"> </w:t>
      </w:r>
      <w:proofErr w:type="spellStart"/>
      <w:r w:rsidRPr="00C946C8">
        <w:rPr>
          <w:rFonts w:cs="Arial"/>
          <w:color w:val="000000"/>
          <w:lang w:val="en-US"/>
        </w:rPr>
        <w:t>성적서에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명시하여야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한다</w:t>
      </w:r>
      <w:r w:rsidRPr="00C946C8">
        <w:rPr>
          <w:rFonts w:cs="Arial"/>
          <w:color w:val="000000"/>
          <w:lang w:val="en-US"/>
        </w:rPr>
        <w:t>.</w:t>
      </w:r>
    </w:p>
    <w:p w14:paraId="27A5E818" w14:textId="77777777" w:rsidR="000805D1" w:rsidRPr="00C946C8" w:rsidRDefault="000805D1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br w:type="page"/>
      </w:r>
    </w:p>
    <w:p w14:paraId="22C59D1D" w14:textId="77777777" w:rsidR="000805D1" w:rsidRPr="00C946C8" w:rsidRDefault="000805D1" w:rsidP="000805D1">
      <w:pPr>
        <w:pStyle w:val="KSDTff0"/>
        <w:rPr>
          <w:rFonts w:cs="Arial"/>
        </w:rPr>
      </w:pPr>
      <w:bookmarkStart w:id="117" w:name="_Toc518983975"/>
      <w:bookmarkStart w:id="118" w:name="_Toc533725432"/>
      <w:r w:rsidRPr="00C946C8">
        <w:rPr>
          <w:rFonts w:cs="Arial"/>
          <w:color w:val="000000"/>
        </w:rPr>
        <w:lastRenderedPageBreak/>
        <w:t>참고문헌</w:t>
      </w:r>
      <w:bookmarkEnd w:id="117"/>
      <w:bookmarkEnd w:id="118"/>
    </w:p>
    <w:p w14:paraId="12292473" w14:textId="77777777" w:rsidR="000805D1" w:rsidRPr="00C946C8" w:rsidRDefault="000805D1" w:rsidP="000805D1">
      <w:pPr>
        <w:rPr>
          <w:rFonts w:cs="Arial"/>
        </w:rPr>
      </w:pPr>
    </w:p>
    <w:p w14:paraId="4F680B1F" w14:textId="77777777" w:rsidR="000805D1" w:rsidRPr="00C946C8" w:rsidRDefault="000805D1" w:rsidP="000805D1">
      <w:pPr>
        <w:rPr>
          <w:rFonts w:cs="Arial"/>
          <w:color w:val="000000"/>
          <w:lang w:val="en-US"/>
        </w:rPr>
      </w:pPr>
    </w:p>
    <w:p w14:paraId="657F78B4" w14:textId="77777777" w:rsidR="000805D1" w:rsidRPr="00C946C8" w:rsidRDefault="000805D1" w:rsidP="000805D1">
      <w:pPr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다음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문서들은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표준의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이해를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돕기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위한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문서로서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특정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</w:t>
      </w:r>
      <w:r w:rsidRPr="00C946C8">
        <w:rPr>
          <w:rFonts w:cs="Arial"/>
          <w:color w:val="000000"/>
          <w:lang w:val="en-US"/>
        </w:rPr>
        <w:t>(</w:t>
      </w:r>
      <w:r w:rsidRPr="00C946C8">
        <w:rPr>
          <w:rFonts w:cs="Arial"/>
          <w:color w:val="000000"/>
          <w:lang w:val="en-US"/>
        </w:rPr>
        <w:t>발행일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및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번호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또는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개정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번호를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명시한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것</w:t>
      </w:r>
      <w:r w:rsidRPr="00C946C8">
        <w:rPr>
          <w:rFonts w:cs="Arial"/>
          <w:color w:val="000000"/>
          <w:lang w:val="en-US"/>
        </w:rPr>
        <w:t>)</w:t>
      </w:r>
      <w:r w:rsidRPr="00C946C8">
        <w:rPr>
          <w:rFonts w:cs="Arial"/>
          <w:color w:val="000000"/>
          <w:lang w:val="en-US"/>
        </w:rPr>
        <w:t>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일반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구별된다</w:t>
      </w:r>
      <w:r w:rsidRPr="00C946C8">
        <w:rPr>
          <w:rFonts w:cs="Arial"/>
          <w:color w:val="000000"/>
          <w:lang w:val="en-US"/>
        </w:rPr>
        <w:t>.</w:t>
      </w:r>
    </w:p>
    <w:p w14:paraId="6646866D" w14:textId="77777777" w:rsidR="000805D1" w:rsidRPr="00C946C8" w:rsidRDefault="000805D1" w:rsidP="000805D1">
      <w:pPr>
        <w:rPr>
          <w:rFonts w:cs="Arial"/>
          <w:color w:val="000000"/>
          <w:lang w:val="en-US"/>
        </w:rPr>
      </w:pPr>
    </w:p>
    <w:p w14:paraId="3A9FF929" w14:textId="77777777" w:rsidR="000805D1" w:rsidRPr="00C946C8" w:rsidRDefault="000805D1" w:rsidP="000805D1">
      <w:pPr>
        <w:pStyle w:val="8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—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특정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해당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판본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이후의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개정판은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적용되지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않는다</w:t>
      </w:r>
      <w:r w:rsidRPr="00C946C8">
        <w:rPr>
          <w:rFonts w:cs="Arial"/>
          <w:color w:val="000000"/>
          <w:lang w:val="en-US"/>
        </w:rPr>
        <w:t>.</w:t>
      </w:r>
    </w:p>
    <w:p w14:paraId="26267383" w14:textId="77777777" w:rsidR="000805D1" w:rsidRPr="00C946C8" w:rsidRDefault="000805D1" w:rsidP="000805D1">
      <w:pPr>
        <w:pStyle w:val="8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—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일반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문서인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경우</w:t>
      </w:r>
      <w:r w:rsidRPr="00C946C8">
        <w:rPr>
          <w:rFonts w:cs="Arial"/>
          <w:color w:val="000000"/>
          <w:lang w:val="en-US"/>
        </w:rPr>
        <w:t xml:space="preserve">, </w:t>
      </w:r>
      <w:r w:rsidRPr="00C946C8">
        <w:rPr>
          <w:rFonts w:cs="Arial"/>
          <w:color w:val="000000"/>
          <w:lang w:val="en-US"/>
        </w:rPr>
        <w:t>최신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판본이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적용된다</w:t>
      </w:r>
      <w:r w:rsidRPr="00C946C8">
        <w:rPr>
          <w:rFonts w:cs="Arial"/>
          <w:color w:val="000000"/>
          <w:lang w:val="en-US"/>
        </w:rPr>
        <w:t xml:space="preserve">. </w:t>
      </w:r>
    </w:p>
    <w:p w14:paraId="2C2A255C" w14:textId="77777777" w:rsidR="000805D1" w:rsidRPr="00C946C8" w:rsidRDefault="000805D1" w:rsidP="000805D1">
      <w:pPr>
        <w:rPr>
          <w:rFonts w:cs="Arial"/>
          <w:color w:val="000000"/>
          <w:lang w:val="en-US"/>
        </w:rPr>
      </w:pPr>
    </w:p>
    <w:p w14:paraId="67E7F9CF" w14:textId="77777777" w:rsidR="000805D1" w:rsidRPr="00C946C8" w:rsidRDefault="000805D1" w:rsidP="000805D1">
      <w:pPr>
        <w:tabs>
          <w:tab w:val="left" w:pos="500"/>
        </w:tabs>
        <w:spacing w:after="72"/>
        <w:ind w:left="500" w:hangingChars="250" w:hanging="5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[1]</w:t>
      </w:r>
      <w:r w:rsidRPr="00C946C8">
        <w:rPr>
          <w:rFonts w:cs="Arial"/>
          <w:color w:val="000000"/>
          <w:lang w:val="en-US"/>
        </w:rPr>
        <w:tab/>
      </w:r>
      <w:proofErr w:type="spellStart"/>
      <w:r w:rsidRPr="00C946C8">
        <w:rPr>
          <w:rFonts w:cs="Arial"/>
          <w:color w:val="000000"/>
          <w:lang w:val="en-US"/>
        </w:rPr>
        <w:t>과학기술정보통신부령</w:t>
      </w:r>
      <w:proofErr w:type="spellEnd"/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제</w:t>
      </w:r>
      <w:r w:rsidRPr="00C946C8">
        <w:rPr>
          <w:rFonts w:cs="Arial"/>
          <w:color w:val="000000"/>
          <w:lang w:val="en-US"/>
        </w:rPr>
        <w:t>1</w:t>
      </w:r>
      <w:r w:rsidRPr="00C946C8">
        <w:rPr>
          <w:rFonts w:cs="Arial"/>
          <w:color w:val="000000"/>
          <w:lang w:val="en-US"/>
        </w:rPr>
        <w:t>호</w:t>
      </w:r>
      <w:r w:rsidRPr="00C946C8">
        <w:rPr>
          <w:rFonts w:cs="Arial"/>
          <w:color w:val="000000"/>
          <w:lang w:val="en-US"/>
        </w:rPr>
        <w:t xml:space="preserve"> ‘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규칙</w:t>
      </w:r>
      <w:r w:rsidRPr="00C946C8">
        <w:rPr>
          <w:rFonts w:cs="Arial"/>
          <w:color w:val="000000"/>
          <w:lang w:val="en-US"/>
        </w:rPr>
        <w:t>’, 2017</w:t>
      </w:r>
    </w:p>
    <w:p w14:paraId="49676DAA" w14:textId="77777777" w:rsidR="000805D1" w:rsidRPr="00C946C8" w:rsidRDefault="000805D1" w:rsidP="000805D1">
      <w:pPr>
        <w:tabs>
          <w:tab w:val="left" w:pos="500"/>
        </w:tabs>
        <w:spacing w:after="72"/>
        <w:ind w:left="500" w:hangingChars="250" w:hanging="5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[2]</w:t>
      </w:r>
      <w:r w:rsidRPr="00C946C8">
        <w:rPr>
          <w:rFonts w:cs="Arial"/>
          <w:color w:val="000000"/>
          <w:lang w:val="en-US"/>
        </w:rPr>
        <w:tab/>
      </w:r>
      <w:r w:rsidRPr="00C946C8">
        <w:rPr>
          <w:rFonts w:cs="Arial"/>
          <w:color w:val="000000"/>
          <w:lang w:val="en-US"/>
        </w:rPr>
        <w:t>국립전파연구원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고시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제</w:t>
      </w:r>
      <w:r w:rsidRPr="00C946C8">
        <w:rPr>
          <w:rFonts w:cs="Arial"/>
          <w:color w:val="000000"/>
          <w:lang w:val="en-US"/>
        </w:rPr>
        <w:t>2018-17</w:t>
      </w:r>
      <w:r w:rsidRPr="00C946C8">
        <w:rPr>
          <w:rFonts w:cs="Arial"/>
          <w:color w:val="000000"/>
          <w:lang w:val="en-US"/>
        </w:rPr>
        <w:t>호</w:t>
      </w:r>
      <w:r w:rsidRPr="00C946C8">
        <w:rPr>
          <w:rFonts w:cs="Arial"/>
          <w:color w:val="000000"/>
          <w:lang w:val="en-US"/>
        </w:rPr>
        <w:t>, ‘</w:t>
      </w:r>
      <w:r w:rsidRPr="00C946C8">
        <w:rPr>
          <w:rFonts w:cs="Arial"/>
          <w:color w:val="000000"/>
          <w:lang w:val="en-US"/>
        </w:rPr>
        <w:t>전기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통신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사업용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설비의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기준</w:t>
      </w:r>
      <w:r w:rsidRPr="00C946C8">
        <w:rPr>
          <w:rFonts w:cs="Arial"/>
          <w:color w:val="000000"/>
          <w:lang w:val="en-US"/>
        </w:rPr>
        <w:t>’, 2018</w:t>
      </w:r>
    </w:p>
    <w:p w14:paraId="1FE6E914" w14:textId="77777777" w:rsidR="000805D1" w:rsidRPr="00C946C8" w:rsidRDefault="000805D1" w:rsidP="000805D1">
      <w:pPr>
        <w:tabs>
          <w:tab w:val="left" w:pos="500"/>
        </w:tabs>
        <w:spacing w:after="72"/>
        <w:ind w:left="500" w:hangingChars="250" w:hanging="500"/>
        <w:rPr>
          <w:rFonts w:cs="Arial"/>
          <w:color w:val="000000"/>
          <w:lang w:val="en-US"/>
        </w:rPr>
      </w:pPr>
      <w:r w:rsidRPr="00C946C8">
        <w:rPr>
          <w:rFonts w:cs="Arial"/>
          <w:color w:val="000000"/>
          <w:lang w:val="en-US"/>
        </w:rPr>
        <w:t>[3]</w:t>
      </w:r>
      <w:r w:rsidRPr="00C946C8">
        <w:rPr>
          <w:rFonts w:cs="Arial"/>
          <w:color w:val="000000"/>
          <w:lang w:val="en-US"/>
        </w:rPr>
        <w:tab/>
        <w:t xml:space="preserve">KS X 3123, </w:t>
      </w:r>
      <w:r w:rsidRPr="00C946C8">
        <w:rPr>
          <w:rFonts w:cs="Arial"/>
          <w:bCs/>
          <w:snapToGrid w:val="0"/>
          <w:color w:val="000000"/>
        </w:rPr>
        <w:t>무선설비적합성평가</w:t>
      </w:r>
      <w:r w:rsidRPr="00C946C8">
        <w:rPr>
          <w:rFonts w:cs="Arial"/>
          <w:bCs/>
          <w:snapToGrid w:val="0"/>
          <w:color w:val="000000"/>
        </w:rPr>
        <w:t xml:space="preserve"> </w:t>
      </w:r>
      <w:r w:rsidRPr="00C946C8">
        <w:rPr>
          <w:rFonts w:cs="Arial"/>
          <w:bCs/>
          <w:snapToGrid w:val="0"/>
          <w:color w:val="000000"/>
        </w:rPr>
        <w:t>시험방법</w:t>
      </w:r>
    </w:p>
    <w:p w14:paraId="78886154" w14:textId="77777777" w:rsidR="000805D1" w:rsidRPr="00C946C8" w:rsidRDefault="000805D1" w:rsidP="000805D1">
      <w:pPr>
        <w:tabs>
          <w:tab w:val="left" w:pos="500"/>
        </w:tabs>
        <w:spacing w:after="72"/>
        <w:ind w:left="500" w:hangingChars="250" w:hanging="500"/>
        <w:rPr>
          <w:rFonts w:cs="Arial"/>
        </w:rPr>
      </w:pPr>
      <w:r w:rsidRPr="00C946C8">
        <w:rPr>
          <w:rFonts w:cs="Arial"/>
          <w:color w:val="000000"/>
          <w:lang w:val="en-US"/>
        </w:rPr>
        <w:t>[4]</w:t>
      </w:r>
      <w:r w:rsidRPr="00C946C8">
        <w:rPr>
          <w:rFonts w:cs="Arial"/>
          <w:color w:val="000000"/>
          <w:lang w:val="en-US"/>
        </w:rPr>
        <w:tab/>
        <w:t xml:space="preserve">KS X 3142, LTE </w:t>
      </w:r>
      <w:r w:rsidRPr="00C946C8">
        <w:rPr>
          <w:rFonts w:cs="Arial"/>
          <w:color w:val="000000"/>
          <w:lang w:val="en-US"/>
        </w:rPr>
        <w:t>이동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통신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무선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설비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특성</w:t>
      </w:r>
      <w:r w:rsidRPr="00C946C8">
        <w:rPr>
          <w:rFonts w:cs="Arial"/>
          <w:color w:val="000000"/>
          <w:lang w:val="en-US"/>
        </w:rPr>
        <w:t xml:space="preserve"> </w:t>
      </w:r>
      <w:r w:rsidRPr="00C946C8">
        <w:rPr>
          <w:rFonts w:cs="Arial"/>
          <w:color w:val="000000"/>
          <w:lang w:val="en-US"/>
        </w:rPr>
        <w:t>시험방법</w:t>
      </w:r>
    </w:p>
    <w:p w14:paraId="230AD525" w14:textId="77777777" w:rsidR="00B9439D" w:rsidRPr="00C946C8" w:rsidRDefault="000805D1" w:rsidP="008369E7">
      <w:pPr>
        <w:widowControl/>
        <w:wordWrap/>
        <w:autoSpaceDE/>
        <w:autoSpaceDN/>
        <w:spacing w:line="240" w:lineRule="auto"/>
        <w:jc w:val="left"/>
        <w:rPr>
          <w:rFonts w:cs="Arial"/>
        </w:rPr>
        <w:sectPr w:rsidR="00B9439D" w:rsidRPr="00C946C8" w:rsidSect="00037BE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  <w:r w:rsidRPr="00C946C8">
        <w:rPr>
          <w:rFonts w:cs="Arial"/>
        </w:rPr>
        <w:br w:type="page"/>
      </w:r>
      <w:bookmarkStart w:id="119" w:name="해설서"/>
      <w:bookmarkEnd w:id="119"/>
    </w:p>
    <w:p w14:paraId="719FA935" w14:textId="77777777" w:rsidR="00A211FC" w:rsidRPr="00C946C8" w:rsidRDefault="00A211FC" w:rsidP="00A211FC">
      <w:pPr>
        <w:rPr>
          <w:rFonts w:cs="Arial"/>
          <w:color w:val="000000"/>
        </w:rPr>
      </w:pPr>
    </w:p>
    <w:p w14:paraId="152B3C02" w14:textId="77777777" w:rsidR="00E762DE" w:rsidRPr="00C946C8" w:rsidRDefault="00E762DE" w:rsidP="00E762DE">
      <w:pPr>
        <w:rPr>
          <w:rFonts w:cs="Arial"/>
          <w:color w:val="000000"/>
        </w:rPr>
      </w:pPr>
    </w:p>
    <w:p w14:paraId="36A9E5FB" w14:textId="77777777" w:rsidR="00E762DE" w:rsidRPr="00C946C8" w:rsidRDefault="00E762DE" w:rsidP="00E762DE">
      <w:pPr>
        <w:rPr>
          <w:rFonts w:cs="Arial"/>
          <w:color w:val="000000"/>
        </w:rPr>
      </w:pPr>
    </w:p>
    <w:p w14:paraId="2EE88C13" w14:textId="77777777" w:rsidR="00E762DE" w:rsidRPr="00C946C8" w:rsidRDefault="00E762DE" w:rsidP="00E762DE">
      <w:pPr>
        <w:rPr>
          <w:rFonts w:cs="Arial"/>
          <w:color w:val="000000"/>
        </w:rPr>
      </w:pPr>
    </w:p>
    <w:p w14:paraId="2A529017" w14:textId="77777777" w:rsidR="00E762DE" w:rsidRPr="00C946C8" w:rsidRDefault="00E762DE" w:rsidP="00E762DE">
      <w:pPr>
        <w:rPr>
          <w:rFonts w:cs="Arial"/>
          <w:color w:val="000000"/>
        </w:rPr>
      </w:pPr>
    </w:p>
    <w:p w14:paraId="3C6E9E5E" w14:textId="77777777" w:rsidR="00E762DE" w:rsidRPr="00C946C8" w:rsidRDefault="00E762DE" w:rsidP="00E762DE">
      <w:pPr>
        <w:rPr>
          <w:rFonts w:cs="Arial"/>
          <w:color w:val="000000"/>
        </w:rPr>
      </w:pPr>
    </w:p>
    <w:p w14:paraId="7ABE5815" w14:textId="77777777" w:rsidR="00E762DE" w:rsidRPr="00C946C8" w:rsidRDefault="00E762DE" w:rsidP="00E762DE">
      <w:pPr>
        <w:rPr>
          <w:rFonts w:cs="Arial"/>
          <w:color w:val="000000"/>
        </w:rPr>
      </w:pPr>
    </w:p>
    <w:p w14:paraId="734618F5" w14:textId="77777777" w:rsidR="00E762DE" w:rsidRPr="00C946C8" w:rsidRDefault="00E762DE" w:rsidP="00E762DE">
      <w:pPr>
        <w:rPr>
          <w:rFonts w:cs="Arial"/>
          <w:color w:val="000000"/>
        </w:rPr>
      </w:pPr>
    </w:p>
    <w:p w14:paraId="63386E9B" w14:textId="77777777" w:rsidR="00E762DE" w:rsidRPr="00C946C8" w:rsidRDefault="00E762DE" w:rsidP="00E762DE">
      <w:pPr>
        <w:rPr>
          <w:rFonts w:cs="Arial"/>
          <w:color w:val="000000"/>
        </w:rPr>
      </w:pPr>
    </w:p>
    <w:p w14:paraId="06F8170A" w14:textId="77777777" w:rsidR="00E762DE" w:rsidRPr="00C946C8" w:rsidRDefault="00E762DE" w:rsidP="00E762DE">
      <w:pPr>
        <w:rPr>
          <w:rFonts w:cs="Arial"/>
          <w:color w:val="000000"/>
        </w:rPr>
      </w:pPr>
    </w:p>
    <w:p w14:paraId="76988F3B" w14:textId="77777777" w:rsidR="00E762DE" w:rsidRPr="00C946C8" w:rsidRDefault="00E762DE" w:rsidP="00E762DE">
      <w:pPr>
        <w:rPr>
          <w:rFonts w:cs="Arial"/>
          <w:color w:val="000000"/>
        </w:rPr>
      </w:pPr>
    </w:p>
    <w:p w14:paraId="55BBB7E7" w14:textId="77777777" w:rsidR="00E762DE" w:rsidRPr="00C946C8" w:rsidRDefault="00E762DE" w:rsidP="00E762DE">
      <w:pPr>
        <w:rPr>
          <w:rFonts w:cs="Arial"/>
          <w:color w:val="000000"/>
        </w:rPr>
      </w:pPr>
    </w:p>
    <w:p w14:paraId="1D8B014C" w14:textId="77777777" w:rsidR="00E762DE" w:rsidRPr="00C946C8" w:rsidRDefault="00E762DE" w:rsidP="00E762DE">
      <w:pPr>
        <w:rPr>
          <w:rFonts w:cs="Arial"/>
          <w:color w:val="000000"/>
        </w:rPr>
      </w:pPr>
    </w:p>
    <w:p w14:paraId="78BD750E" w14:textId="77777777" w:rsidR="00E762DE" w:rsidRPr="00C946C8" w:rsidRDefault="00E762DE" w:rsidP="00E762DE">
      <w:pPr>
        <w:rPr>
          <w:rFonts w:cs="Arial"/>
          <w:color w:val="000000"/>
        </w:rPr>
      </w:pPr>
    </w:p>
    <w:p w14:paraId="17409FFC" w14:textId="77777777" w:rsidR="00E762DE" w:rsidRPr="00C946C8" w:rsidRDefault="00E762DE" w:rsidP="00E762DE">
      <w:pPr>
        <w:rPr>
          <w:rFonts w:cs="Arial"/>
          <w:color w:val="000000"/>
        </w:rPr>
      </w:pPr>
    </w:p>
    <w:p w14:paraId="254650CE" w14:textId="77777777" w:rsidR="00E762DE" w:rsidRPr="00C946C8" w:rsidRDefault="00643071" w:rsidP="00BA55DC">
      <w:pPr>
        <w:pStyle w:val="aa"/>
        <w:wordWrap/>
        <w:spacing w:before="170" w:afterLines="20" w:after="48"/>
        <w:jc w:val="center"/>
        <w:rPr>
          <w:rFonts w:ascii="Arial" w:hAnsi="Arial" w:cs="Arial"/>
        </w:rPr>
      </w:pPr>
      <w:r w:rsidRPr="00C946C8">
        <w:rPr>
          <w:rFonts w:ascii="Arial" w:eastAsia="돋움" w:hAnsi="Arial" w:cs="Arial"/>
          <w:b/>
          <w:sz w:val="26"/>
          <w:szCs w:val="26"/>
        </w:rPr>
        <w:fldChar w:fldCharType="begin"/>
      </w:r>
      <w:r w:rsidR="00E762DE" w:rsidRPr="00C946C8">
        <w:rPr>
          <w:rFonts w:ascii="Arial" w:eastAsia="돋움" w:hAnsi="Arial" w:cs="Arial"/>
          <w:b/>
          <w:sz w:val="26"/>
          <w:szCs w:val="26"/>
        </w:rPr>
        <w:instrText xml:space="preserve"> DOCPROPERTY  KSMark  \* MERGEFORMAT </w:instrText>
      </w:r>
      <w:r w:rsidRPr="00C946C8">
        <w:rPr>
          <w:rFonts w:ascii="Arial" w:eastAsia="돋움" w:hAnsi="Arial" w:cs="Arial"/>
          <w:b/>
          <w:sz w:val="26"/>
          <w:szCs w:val="26"/>
        </w:rPr>
        <w:fldChar w:fldCharType="end"/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 DocKnd 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sz w:val="26"/>
          <w:szCs w:val="26"/>
        </w:rPr>
        <w:t>KS</w:t>
      </w:r>
      <w:r w:rsidR="00CD40EA" w:rsidRPr="00C946C8">
        <w:rPr>
          <w:rFonts w:ascii="Arial" w:hAnsi="Arial" w:cs="Arial"/>
          <w:b/>
          <w:sz w:val="26"/>
          <w:szCs w:val="26"/>
        </w:rPr>
        <w:fldChar w:fldCharType="end"/>
      </w:r>
      <w:r w:rsidR="00E762DE" w:rsidRPr="00C946C8">
        <w:rPr>
          <w:rFonts w:ascii="Arial" w:hAnsi="Arial" w:cs="Arial"/>
          <w:sz w:val="26"/>
          <w:szCs w:val="26"/>
        </w:rPr>
        <w:t xml:space="preserve"> </w: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 DocSymPart 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sz w:val="26"/>
          <w:szCs w:val="26"/>
        </w:rPr>
        <w:t>X</w:t>
      </w:r>
      <w:r w:rsidR="00CD40EA" w:rsidRPr="00C946C8">
        <w:rPr>
          <w:rFonts w:ascii="Arial" w:hAnsi="Arial" w:cs="Arial"/>
          <w:b/>
          <w:sz w:val="26"/>
          <w:szCs w:val="26"/>
        </w:rPr>
        <w:fldChar w:fldCharType="end"/>
      </w:r>
      <w:r w:rsidR="00E762DE" w:rsidRPr="00C946C8">
        <w:rPr>
          <w:rFonts w:ascii="Arial" w:hAnsi="Arial" w:cs="Arial"/>
          <w:sz w:val="26"/>
          <w:szCs w:val="26"/>
        </w:rPr>
        <w:t xml:space="preserve"> </w: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 DocNoPart 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sz w:val="26"/>
          <w:szCs w:val="26"/>
        </w:rPr>
        <w:t>3</w:t>
      </w:r>
      <w:r w:rsidR="00CD40EA" w:rsidRPr="00C946C8">
        <w:rPr>
          <w:rFonts w:ascii="Arial" w:hAnsi="Arial" w:cs="Arial"/>
          <w:b/>
          <w:sz w:val="26"/>
          <w:szCs w:val="26"/>
        </w:rPr>
        <w:fldChar w:fldCharType="end"/>
      </w:r>
      <w:r w:rsidR="008467A2" w:rsidRPr="00C946C8">
        <w:rPr>
          <w:rFonts w:ascii="Arial" w:hAnsi="Arial" w:cs="Arial"/>
          <w:b/>
          <w:sz w:val="26"/>
          <w:szCs w:val="26"/>
        </w:rPr>
        <w:t>270</w:t>
      </w:r>
      <w:r w:rsidR="00E762DE" w:rsidRPr="00C946C8">
        <w:rPr>
          <w:rFonts w:ascii="Arial" w:hAnsi="Arial" w:cs="Arial"/>
          <w:position w:val="2"/>
          <w:sz w:val="22"/>
          <w:szCs w:val="22"/>
        </w:rPr>
        <w:t>:</w:t>
      </w:r>
      <w:r w:rsidRPr="00C946C8">
        <w:rPr>
          <w:rFonts w:ascii="Arial" w:hAnsi="Arial" w:cs="Arial"/>
          <w:b/>
          <w:position w:val="2"/>
          <w:sz w:val="22"/>
          <w:szCs w:val="22"/>
        </w:rPr>
        <w:fldChar w:fldCharType="begin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IF </w:instrTex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"NCKnd"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position w:val="2"/>
          <w:sz w:val="22"/>
          <w:szCs w:val="22"/>
        </w:rPr>
        <w:instrText>1</w:instrText>
      </w:r>
      <w:r w:rsidR="00CD40EA"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= 1 </w:instrTex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"NewYear"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position w:val="2"/>
          <w:sz w:val="22"/>
          <w:szCs w:val="22"/>
        </w:rPr>
        <w:instrText>2018</w:instrText>
      </w:r>
      <w:r w:rsidR="00CD40EA"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</w:instrText>
      </w:r>
      <w:r w:rsidRPr="00C946C8">
        <w:rPr>
          <w:rFonts w:ascii="Arial" w:hAnsi="Arial" w:cs="Arial"/>
          <w:b/>
          <w:position w:val="2"/>
          <w:sz w:val="22"/>
          <w:szCs w:val="22"/>
        </w:rPr>
        <w:fldChar w:fldCharType="separate"/>
      </w:r>
      <w:r w:rsidR="00FA3743" w:rsidRPr="00C946C8">
        <w:rPr>
          <w:rFonts w:ascii="Arial" w:hAnsi="Arial" w:cs="Arial"/>
          <w:b/>
          <w:noProof/>
          <w:position w:val="2"/>
          <w:sz w:val="22"/>
          <w:szCs w:val="22"/>
        </w:rPr>
        <w:t>201</w:t>
      </w:r>
      <w:r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="008467A2" w:rsidRPr="00C946C8">
        <w:rPr>
          <w:rFonts w:ascii="Arial" w:hAnsi="Arial" w:cs="Arial"/>
          <w:b/>
          <w:position w:val="2"/>
          <w:sz w:val="22"/>
          <w:szCs w:val="22"/>
        </w:rPr>
        <w:t>9</w:t>
      </w:r>
      <w:r w:rsidRPr="00C946C8">
        <w:rPr>
          <w:rFonts w:ascii="Arial" w:hAnsi="Arial" w:cs="Arial"/>
          <w:b/>
          <w:position w:val="2"/>
          <w:sz w:val="22"/>
          <w:szCs w:val="22"/>
        </w:rPr>
        <w:fldChar w:fldCharType="begin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IF </w:instrTex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"NCKnd" \* MERGEFORMAT </w:instrText>
      </w:r>
      <w:r w:rsidR="00CD40EA" w:rsidRPr="00C946C8">
        <w:rPr>
          <w:rFonts w:ascii="Arial" w:hAnsi="Arial" w:cs="Arial"/>
        </w:rPr>
        <w:fldChar w:fldCharType="separate"/>
      </w:r>
      <w:r w:rsidR="00FA3743" w:rsidRPr="00C946C8">
        <w:rPr>
          <w:rFonts w:ascii="Arial" w:hAnsi="Arial" w:cs="Arial"/>
          <w:b/>
          <w:position w:val="2"/>
          <w:sz w:val="22"/>
          <w:szCs w:val="22"/>
        </w:rPr>
        <w:instrText>1</w:instrText>
      </w:r>
      <w:r w:rsidR="00CD40EA"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= 2 </w:instrText>
      </w:r>
      <w:r w:rsidR="00CD40EA" w:rsidRPr="00C946C8">
        <w:rPr>
          <w:rFonts w:ascii="Arial" w:hAnsi="Arial" w:cs="Arial"/>
        </w:rPr>
        <w:fldChar w:fldCharType="begin"/>
      </w:r>
      <w:r w:rsidR="00CD40EA" w:rsidRPr="00C946C8">
        <w:rPr>
          <w:rFonts w:ascii="Arial" w:hAnsi="Arial" w:cs="Arial"/>
        </w:rPr>
        <w:instrText xml:space="preserve"> DOCPROPERTY "ChgYear" \* MERGEFORMAT </w:instrText>
      </w:r>
      <w:r w:rsidR="00CD40EA" w:rsidRPr="00C946C8">
        <w:rPr>
          <w:rFonts w:ascii="Arial" w:hAnsi="Arial" w:cs="Arial"/>
        </w:rPr>
        <w:fldChar w:fldCharType="separate"/>
      </w:r>
      <w:r w:rsidR="00635AE1" w:rsidRPr="00C946C8">
        <w:rPr>
          <w:rFonts w:ascii="Arial" w:hAnsi="Arial" w:cs="Arial"/>
          <w:b/>
          <w:position w:val="2"/>
          <w:sz w:val="22"/>
          <w:szCs w:val="22"/>
        </w:rPr>
        <w:instrText>2015</w:instrText>
      </w:r>
      <w:r w:rsidR="00CD40EA"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="00E762DE" w:rsidRPr="00C946C8">
        <w:rPr>
          <w:rFonts w:ascii="Arial" w:hAnsi="Arial" w:cs="Arial"/>
          <w:b/>
          <w:position w:val="2"/>
          <w:sz w:val="22"/>
          <w:szCs w:val="22"/>
        </w:rPr>
        <w:instrText xml:space="preserve"> </w:instrText>
      </w:r>
      <w:r w:rsidRPr="00C946C8">
        <w:rPr>
          <w:rFonts w:ascii="Arial" w:hAnsi="Arial" w:cs="Arial"/>
          <w:b/>
          <w:position w:val="2"/>
          <w:sz w:val="22"/>
          <w:szCs w:val="22"/>
        </w:rPr>
        <w:fldChar w:fldCharType="end"/>
      </w:r>
      <w:r w:rsidRPr="00C946C8">
        <w:rPr>
          <w:rFonts w:ascii="Arial" w:eastAsia="돋움" w:hAnsi="Arial" w:cs="Arial"/>
          <w:b/>
          <w:position w:val="2"/>
          <w:sz w:val="22"/>
          <w:szCs w:val="22"/>
        </w:rPr>
        <w:fldChar w:fldCharType="begin"/>
      </w:r>
      <w:r w:rsidR="00E762DE" w:rsidRPr="00C946C8">
        <w:rPr>
          <w:rFonts w:ascii="Arial" w:eastAsia="돋움" w:hAnsi="Arial" w:cs="Arial"/>
          <w:b/>
          <w:position w:val="2"/>
          <w:sz w:val="22"/>
          <w:szCs w:val="22"/>
        </w:rPr>
        <w:instrText xml:space="preserve"> DOCPROPERTY  Amendment  \* MERGEFORMAT </w:instrText>
      </w:r>
      <w:r w:rsidRPr="00C946C8">
        <w:rPr>
          <w:rFonts w:ascii="Arial" w:eastAsia="돋움" w:hAnsi="Arial" w:cs="Arial"/>
          <w:b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E762DE" w:rsidRPr="00C946C8" w14:paraId="56F8EC78" w14:textId="77777777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1596A28A" w14:textId="77777777" w:rsidR="00E762DE" w:rsidRPr="00C946C8" w:rsidRDefault="00E762DE" w:rsidP="00BA55DC">
            <w:pPr>
              <w:pStyle w:val="aa"/>
              <w:wordWrap/>
              <w:spacing w:beforeLines="30" w:before="72"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  <w:p w14:paraId="4EE64859" w14:textId="77777777" w:rsidR="00E762DE" w:rsidRPr="00C946C8" w:rsidRDefault="00A75CA2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  <w:r w:rsidR="00E762DE"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SKSK</w:t>
            </w:r>
          </w:p>
          <w:p w14:paraId="73724B5B" w14:textId="77777777" w:rsidR="00E762DE" w:rsidRPr="00C946C8" w:rsidRDefault="00E762DE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14:paraId="02C1D7C6" w14:textId="77777777" w:rsidR="00E762DE" w:rsidRPr="00C946C8" w:rsidRDefault="00A75CA2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</w:t>
            </w:r>
          </w:p>
          <w:p w14:paraId="617F8831" w14:textId="77777777" w:rsidR="00E762DE" w:rsidRPr="00C946C8" w:rsidRDefault="00E762DE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</w:t>
            </w:r>
          </w:p>
          <w:p w14:paraId="7498A1A8" w14:textId="77777777" w:rsidR="00E762DE" w:rsidRPr="00C946C8" w:rsidRDefault="00A75CA2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</w:t>
            </w:r>
          </w:p>
          <w:p w14:paraId="1E7EA36B" w14:textId="77777777" w:rsidR="00E762DE" w:rsidRPr="00C946C8" w:rsidRDefault="00E762DE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14:paraId="7B4FFD3C" w14:textId="77777777" w:rsidR="00E762DE" w:rsidRPr="00C946C8" w:rsidRDefault="00A75CA2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  <w:r w:rsidR="00E762DE"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SKSK</w:t>
            </w:r>
          </w:p>
          <w:p w14:paraId="46B2DDEF" w14:textId="77777777" w:rsidR="00E762DE" w:rsidRPr="00C946C8" w:rsidRDefault="00E762DE" w:rsidP="00E762DE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</w:rPr>
            </w:pPr>
            <w:r w:rsidRPr="00C946C8"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</w:tc>
      </w:tr>
    </w:tbl>
    <w:p w14:paraId="26949ED9" w14:textId="77777777" w:rsidR="00E762DE" w:rsidRPr="00C946C8" w:rsidRDefault="00E762DE" w:rsidP="00E762DE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</w:tblGrid>
      <w:tr w:rsidR="00E762DE" w:rsidRPr="00C946C8" w14:paraId="17E6BA75" w14:textId="77777777">
        <w:trPr>
          <w:trHeight w:val="363"/>
          <w:jc w:val="center"/>
        </w:trPr>
        <w:tc>
          <w:tcPr>
            <w:tcW w:w="5186" w:type="dxa"/>
          </w:tcPr>
          <w:p w14:paraId="2E9EA9D9" w14:textId="77777777" w:rsidR="00E762DE" w:rsidRPr="00C946C8" w:rsidRDefault="00CD40EA" w:rsidP="00FB1569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</w:pPr>
            <w:r w:rsidRPr="00C946C8">
              <w:rPr>
                <w:rFonts w:ascii="Arial" w:hAnsi="Arial" w:cs="Arial"/>
              </w:rPr>
              <w:fldChar w:fldCharType="begin"/>
            </w:r>
            <w:r w:rsidRPr="00C946C8">
              <w:rPr>
                <w:rFonts w:ascii="Arial" w:hAnsi="Arial" w:cs="Arial"/>
              </w:rPr>
              <w:instrText xml:space="preserve"> DOCPROPERTY  TitleEn  \* MERGEFORMAT </w:instrText>
            </w:r>
            <w:r w:rsidRPr="00C946C8">
              <w:rPr>
                <w:rFonts w:ascii="Arial" w:hAnsi="Arial" w:cs="Arial"/>
              </w:rPr>
              <w:fldChar w:fldCharType="separate"/>
            </w:r>
            <w:r w:rsidR="00FA3743" w:rsidRPr="00C946C8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Conduct</w:t>
            </w:r>
            <w:r w:rsidR="00FB1569" w:rsidRPr="00C946C8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ion</w:t>
            </w:r>
            <w:r w:rsidR="00FA3743" w:rsidRPr="00C946C8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 xml:space="preserve"> test methods for </w:t>
            </w:r>
            <w:r w:rsidRPr="00C946C8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end"/>
            </w:r>
          </w:p>
        </w:tc>
      </w:tr>
      <w:tr w:rsidR="00FB1569" w:rsidRPr="00C946C8" w14:paraId="55F94A5E" w14:textId="77777777" w:rsidTr="00FB1569">
        <w:trPr>
          <w:trHeight w:val="514"/>
          <w:jc w:val="center"/>
        </w:trPr>
        <w:tc>
          <w:tcPr>
            <w:tcW w:w="5186" w:type="dxa"/>
          </w:tcPr>
          <w:p w14:paraId="098BDF11" w14:textId="77777777" w:rsidR="00FB1569" w:rsidRPr="00C946C8" w:rsidRDefault="00FB1569" w:rsidP="00FB1569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</w:pPr>
            <w:r w:rsidRPr="00C946C8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5G NR(New Radio) equipment</w:t>
            </w:r>
          </w:p>
        </w:tc>
      </w:tr>
      <w:tr w:rsidR="00E762DE" w:rsidRPr="00C946C8" w14:paraId="38ACC7BC" w14:textId="77777777">
        <w:trPr>
          <w:trHeight w:val="340"/>
          <w:jc w:val="center"/>
        </w:trPr>
        <w:tc>
          <w:tcPr>
            <w:tcW w:w="5186" w:type="dxa"/>
            <w:tcBorders>
              <w:bottom w:val="nil"/>
            </w:tcBorders>
            <w:vAlign w:val="center"/>
          </w:tcPr>
          <w:p w14:paraId="57A6E505" w14:textId="77777777" w:rsidR="00E762DE" w:rsidRPr="00C946C8" w:rsidRDefault="00E762DE" w:rsidP="00930E5E">
            <w:pPr>
              <w:pStyle w:val="aa"/>
              <w:rPr>
                <w:rFonts w:ascii="Arial" w:hAnsi="Arial" w:cs="Arial"/>
                <w:sz w:val="20"/>
              </w:rPr>
            </w:pPr>
            <w:r w:rsidRPr="00C946C8">
              <w:rPr>
                <w:rFonts w:ascii="Arial" w:hAnsi="Arial" w:cs="Arial"/>
                <w:b/>
                <w:bCs/>
                <w:sz w:val="20"/>
              </w:rPr>
              <w:t>ICS</w:t>
            </w:r>
            <w:r w:rsidR="00EE4B2D" w:rsidRPr="00C946C8">
              <w:rPr>
                <w:rFonts w:ascii="Arial" w:hAnsi="Arial" w:cs="Arial"/>
                <w:b/>
                <w:bCs/>
                <w:sz w:val="20"/>
              </w:rPr>
              <w:t xml:space="preserve"> 19.020</w:t>
            </w:r>
            <w:r w:rsidRPr="00C946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76595" w:rsidRPr="00C946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43071" w:rsidRPr="00C946C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946C8">
              <w:rPr>
                <w:rFonts w:ascii="Arial" w:hAnsi="Arial" w:cs="Arial"/>
                <w:b/>
                <w:bCs/>
                <w:sz w:val="20"/>
              </w:rPr>
              <w:instrText xml:space="preserve"> DOCPROPERTY  ICS  \* MERGEFORMAT </w:instrText>
            </w:r>
            <w:r w:rsidR="00643071" w:rsidRPr="00C946C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577745BF" w14:textId="77777777" w:rsidR="00E762DE" w:rsidRPr="00C946C8" w:rsidRDefault="00E762DE" w:rsidP="00E762DE">
      <w:pPr>
        <w:rPr>
          <w:rFonts w:cs="Arial"/>
          <w:color w:val="000000"/>
        </w:rPr>
      </w:pPr>
    </w:p>
    <w:p w14:paraId="15BB910C" w14:textId="77777777" w:rsidR="00F52E5D" w:rsidRPr="00C946C8" w:rsidRDefault="00F52E5D" w:rsidP="007A6F10">
      <w:pPr>
        <w:rPr>
          <w:rFonts w:cs="Arial"/>
          <w:color w:val="000000"/>
        </w:rPr>
      </w:pPr>
    </w:p>
    <w:p w14:paraId="57B838F9" w14:textId="77777777" w:rsidR="00DD50C7" w:rsidRPr="00C946C8" w:rsidRDefault="00DD50C7">
      <w:pPr>
        <w:rPr>
          <w:rFonts w:cs="Arial"/>
          <w:color w:val="000000"/>
        </w:rPr>
      </w:pPr>
    </w:p>
    <w:sectPr w:rsidR="00DD50C7" w:rsidRPr="00C946C8" w:rsidSect="00B9439D">
      <w:footerReference w:type="first" r:id="rId29"/>
      <w:type w:val="oddPage"/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23CD" w14:textId="77777777" w:rsidR="00F36942" w:rsidRDefault="00F36942" w:rsidP="00E762DE">
      <w:pPr>
        <w:pStyle w:val="aa"/>
      </w:pPr>
      <w:r>
        <w:separator/>
      </w:r>
    </w:p>
  </w:endnote>
  <w:endnote w:type="continuationSeparator" w:id="0">
    <w:p w14:paraId="59C1CC08" w14:textId="77777777" w:rsidR="00F36942" w:rsidRDefault="00F36942" w:rsidP="00E762DE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F17E" w14:textId="77777777" w:rsidR="002E0B61" w:rsidRPr="0051558E" w:rsidRDefault="002E0B61" w:rsidP="005155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7A71" w14:textId="77777777" w:rsidR="002E0B61" w:rsidRPr="000447B3" w:rsidRDefault="002E0B61" w:rsidP="003429EB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>
      <w:rPr>
        <w:rStyle w:val="ae"/>
        <w:rFonts w:cs="Arial"/>
        <w:b/>
        <w:noProof/>
        <w:sz w:val="22"/>
        <w:szCs w:val="22"/>
      </w:rPr>
      <w:t>3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2996" w14:textId="77777777" w:rsidR="002E0B61" w:rsidRDefault="002E0B61" w:rsidP="00BB7151">
    <w:pPr>
      <w:pStyle w:val="ad"/>
      <w:tabs>
        <w:tab w:val="left" w:pos="4669"/>
      </w:tabs>
      <w:jc w:val="center"/>
    </w:pPr>
    <w:r w:rsidRPr="00BB7151">
      <w:rPr>
        <w:rStyle w:val="ae"/>
        <w:rFonts w:cs="Arial" w:hint="eastAsia"/>
        <w:b/>
        <w:sz w:val="22"/>
        <w:szCs w:val="22"/>
      </w:rPr>
      <w:t>－</w:t>
    </w: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 w:rsidR="000C52C0">
      <w:rPr>
        <w:rStyle w:val="ae"/>
        <w:b/>
        <w:noProof/>
        <w:sz w:val="22"/>
        <w:szCs w:val="22"/>
      </w:rPr>
      <w:t>iv</w:t>
    </w:r>
    <w:r w:rsidRPr="003828F4">
      <w:rPr>
        <w:rStyle w:val="ae"/>
        <w:b/>
        <w:sz w:val="22"/>
        <w:szCs w:val="22"/>
      </w:rPr>
      <w:fldChar w:fldCharType="end"/>
    </w:r>
    <w:r w:rsidRPr="00BB7151">
      <w:rPr>
        <w:rStyle w:val="ae"/>
        <w:rFonts w:cs="Arial"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0EBC" w14:textId="77777777" w:rsidR="002E0B61" w:rsidRPr="000447B3" w:rsidRDefault="002E0B61" w:rsidP="00BB7151">
    <w:pPr>
      <w:pStyle w:val="ad"/>
      <w:jc w:val="center"/>
      <w:rPr>
        <w:rFonts w:cs="Arial"/>
        <w:b/>
        <w:sz w:val="22"/>
        <w:szCs w:val="22"/>
      </w:rPr>
    </w:pPr>
    <w:r w:rsidRPr="00BB7151">
      <w:rPr>
        <w:rStyle w:val="ae"/>
        <w:rFonts w:cs="Arial" w:hint="eastAsia"/>
        <w:b/>
        <w:sz w:val="22"/>
        <w:szCs w:val="22"/>
      </w:rPr>
      <w:t>－</w:t>
    </w: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 w:rsidR="000C52C0">
      <w:rPr>
        <w:rStyle w:val="ae"/>
        <w:rFonts w:cs="Arial"/>
        <w:b/>
        <w:noProof/>
        <w:sz w:val="22"/>
        <w:szCs w:val="22"/>
      </w:rPr>
      <w:t>iii</w:t>
    </w:r>
    <w:r w:rsidRPr="002F6688">
      <w:rPr>
        <w:rStyle w:val="ae"/>
        <w:rFonts w:cs="Arial"/>
        <w:b/>
        <w:sz w:val="22"/>
        <w:szCs w:val="22"/>
      </w:rPr>
      <w:fldChar w:fldCharType="end"/>
    </w:r>
    <w:r w:rsidRPr="00BB7151">
      <w:rPr>
        <w:rStyle w:val="ae"/>
        <w:rFonts w:cs="Arial"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C4BE" w14:textId="77777777" w:rsidR="002E0B61" w:rsidRPr="00BB7151" w:rsidRDefault="002E0B61" w:rsidP="00BB7151">
    <w:pPr>
      <w:pStyle w:val="ad"/>
      <w:jc w:val="right"/>
      <w:rPr>
        <w:b/>
        <w:sz w:val="22"/>
        <w:szCs w:val="22"/>
      </w:rPr>
    </w:pPr>
    <w:r w:rsidRPr="00BB7151">
      <w:rPr>
        <w:rStyle w:val="ae"/>
        <w:b/>
        <w:sz w:val="22"/>
        <w:szCs w:val="22"/>
      </w:rPr>
      <w:fldChar w:fldCharType="begin"/>
    </w:r>
    <w:r w:rsidRPr="00BB7151">
      <w:rPr>
        <w:rStyle w:val="ae"/>
        <w:b/>
        <w:sz w:val="22"/>
        <w:szCs w:val="22"/>
      </w:rPr>
      <w:instrText xml:space="preserve"> PAGE </w:instrText>
    </w:r>
    <w:r w:rsidRPr="00BB7151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1</w:t>
    </w:r>
    <w:r w:rsidRPr="00BB7151">
      <w:rPr>
        <w:rStyle w:val="ae"/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55588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14:paraId="17A9343C" w14:textId="77777777" w:rsidR="002E0B61" w:rsidRPr="00264CE5" w:rsidRDefault="002E0B61" w:rsidP="003429EB">
        <w:pPr>
          <w:pStyle w:val="ad"/>
          <w:rPr>
            <w:b/>
            <w:sz w:val="22"/>
          </w:rPr>
        </w:pPr>
        <w:r w:rsidRPr="00264CE5">
          <w:rPr>
            <w:b/>
            <w:sz w:val="22"/>
          </w:rPr>
          <w:fldChar w:fldCharType="begin"/>
        </w:r>
        <w:r w:rsidRPr="00264CE5">
          <w:rPr>
            <w:b/>
            <w:sz w:val="22"/>
          </w:rPr>
          <w:instrText>PAGE   \* MERGEFORMAT</w:instrText>
        </w:r>
        <w:r w:rsidRPr="00264CE5">
          <w:rPr>
            <w:b/>
            <w:sz w:val="22"/>
          </w:rPr>
          <w:fldChar w:fldCharType="separate"/>
        </w:r>
        <w:r w:rsidR="000C52C0" w:rsidRPr="000C52C0">
          <w:rPr>
            <w:b/>
            <w:noProof/>
            <w:sz w:val="22"/>
            <w:lang w:val="ko-KR"/>
          </w:rPr>
          <w:t>14</w:t>
        </w:r>
        <w:r w:rsidRPr="00264CE5">
          <w:rPr>
            <w:b/>
            <w:sz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954135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14:paraId="79B53F79" w14:textId="77777777" w:rsidR="002E0B61" w:rsidRPr="00264CE5" w:rsidRDefault="002E0B61" w:rsidP="00A3389D">
        <w:pPr>
          <w:pStyle w:val="ad"/>
          <w:jc w:val="right"/>
          <w:rPr>
            <w:b/>
            <w:sz w:val="22"/>
          </w:rPr>
        </w:pPr>
        <w:r w:rsidRPr="00264CE5">
          <w:rPr>
            <w:b/>
            <w:sz w:val="22"/>
          </w:rPr>
          <w:fldChar w:fldCharType="begin"/>
        </w:r>
        <w:r w:rsidRPr="00264CE5">
          <w:rPr>
            <w:b/>
            <w:sz w:val="22"/>
          </w:rPr>
          <w:instrText>PAGE   \* MERGEFORMAT</w:instrText>
        </w:r>
        <w:r w:rsidRPr="00264CE5">
          <w:rPr>
            <w:b/>
            <w:sz w:val="22"/>
          </w:rPr>
          <w:fldChar w:fldCharType="separate"/>
        </w:r>
        <w:r w:rsidR="000C52C0" w:rsidRPr="000C52C0">
          <w:rPr>
            <w:b/>
            <w:noProof/>
            <w:sz w:val="22"/>
            <w:lang w:val="ko-KR"/>
          </w:rPr>
          <w:t>15</w:t>
        </w:r>
        <w:r w:rsidRPr="00264CE5">
          <w:rPr>
            <w:b/>
            <w:sz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378144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14:paraId="34733D86" w14:textId="77777777" w:rsidR="002E0B61" w:rsidRPr="00264CE5" w:rsidRDefault="002E0B61" w:rsidP="00264CE5">
        <w:pPr>
          <w:pStyle w:val="ad"/>
          <w:jc w:val="right"/>
          <w:rPr>
            <w:b/>
            <w:sz w:val="22"/>
          </w:rPr>
        </w:pPr>
        <w:r w:rsidRPr="00264CE5">
          <w:rPr>
            <w:b/>
            <w:sz w:val="22"/>
          </w:rPr>
          <w:fldChar w:fldCharType="begin"/>
        </w:r>
        <w:r w:rsidRPr="00264CE5">
          <w:rPr>
            <w:b/>
            <w:sz w:val="22"/>
          </w:rPr>
          <w:instrText>PAGE   \* MERGEFORMAT</w:instrText>
        </w:r>
        <w:r w:rsidRPr="00264CE5">
          <w:rPr>
            <w:b/>
            <w:sz w:val="22"/>
          </w:rPr>
          <w:fldChar w:fldCharType="separate"/>
        </w:r>
        <w:r w:rsidR="000C52C0" w:rsidRPr="000C52C0">
          <w:rPr>
            <w:b/>
            <w:noProof/>
            <w:sz w:val="22"/>
            <w:lang w:val="ko-KR"/>
          </w:rPr>
          <w:t>1</w:t>
        </w:r>
        <w:r w:rsidRPr="00264CE5">
          <w:rPr>
            <w:b/>
            <w:sz w:val="22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D89B" w14:textId="77777777" w:rsidR="002E0B61" w:rsidRPr="00264CE5" w:rsidRDefault="002E0B61" w:rsidP="00264CE5">
    <w:pPr>
      <w:pStyle w:val="ad"/>
      <w:jc w:val="right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C33FF" w14:textId="77777777" w:rsidR="00F36942" w:rsidRDefault="00F36942" w:rsidP="00E762DE">
      <w:pPr>
        <w:pStyle w:val="aa"/>
      </w:pPr>
      <w:r>
        <w:separator/>
      </w:r>
    </w:p>
  </w:footnote>
  <w:footnote w:type="continuationSeparator" w:id="0">
    <w:p w14:paraId="76FC1D65" w14:textId="77777777" w:rsidR="00F36942" w:rsidRDefault="00F36942" w:rsidP="00E762DE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01FB" w14:textId="77777777" w:rsidR="002E0B61" w:rsidRDefault="002E0B61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8DF2" w14:textId="77777777" w:rsidR="002E0B61" w:rsidRPr="00BF1B1A" w:rsidRDefault="002E0B61" w:rsidP="00BF1B1A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4"/>
        <w:szCs w:val="22"/>
      </w:rPr>
    </w:pPr>
    <w:r w:rsidRPr="00BF1B1A">
      <w:rPr>
        <w:rFonts w:hint="eastAsia"/>
        <w:sz w:val="22"/>
      </w:rPr>
      <w:t>KS X 3270:2019</w:t>
    </w:r>
  </w:p>
  <w:p w14:paraId="49C04F56" w14:textId="77777777" w:rsidR="002E0B61" w:rsidRPr="00BF1B1A" w:rsidRDefault="002E0B61" w:rsidP="00BF1B1A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A248" w14:textId="77777777" w:rsidR="002E0B61" w:rsidRDefault="002E0B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E865" w14:textId="77777777" w:rsidR="002E0B61" w:rsidRDefault="002E0B61" w:rsidP="003429E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AC0E" w14:textId="77777777" w:rsidR="002E0B61" w:rsidRDefault="002E0B61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4CA2" w14:textId="77777777" w:rsidR="002E0B61" w:rsidRPr="003D40CA" w:rsidRDefault="00E34978" w:rsidP="003429EB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 DocNoPart1 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t>3</w:t>
    </w:r>
    <w:r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270</w:t>
    </w:r>
    <w:r w:rsidR="002E0B61">
      <w:rPr>
        <w:rFonts w:ascii="바탕" w:hAnsi="바탕" w:cs="Arial" w:hint="eastAsia"/>
        <w:color w:val="000000"/>
        <w:sz w:val="22"/>
        <w:szCs w:val="22"/>
      </w:rPr>
      <w:t>:</w:t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1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"NewYear"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2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"ChgYear"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noProof/>
        <w:color w:val="000000"/>
        <w:sz w:val="22"/>
        <w:szCs w:val="22"/>
      </w:rPr>
      <w:t>201</w: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9</w:t>
    </w:r>
    <w:r w:rsidR="002E0B61" w:rsidRPr="00D13FDD">
      <w:rPr>
        <w:rFonts w:eastAsia="돋움" w:cs="Arial"/>
        <w:color w:val="000000"/>
        <w:sz w:val="22"/>
        <w:szCs w:val="22"/>
      </w:rPr>
      <w:fldChar w:fldCharType="begin"/>
    </w:r>
    <w:r w:rsidR="002E0B61"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="002E0B61"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E65C" w14:textId="77777777" w:rsidR="002E0B61" w:rsidRPr="003D40CA" w:rsidRDefault="00E34978" w:rsidP="003429EB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 DocNoPart1 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t>31XX</w:t>
    </w:r>
    <w:r>
      <w:rPr>
        <w:rFonts w:cs="Arial"/>
        <w:color w:val="000000"/>
        <w:sz w:val="22"/>
        <w:szCs w:val="22"/>
      </w:rPr>
      <w:fldChar w:fldCharType="end"/>
    </w:r>
    <w:r w:rsidR="002E0B61">
      <w:rPr>
        <w:rFonts w:ascii="바탕" w:hAnsi="바탕" w:cs="Arial" w:hint="eastAsia"/>
        <w:color w:val="000000"/>
        <w:sz w:val="22"/>
        <w:szCs w:val="22"/>
      </w:rPr>
      <w:t>:</w:t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1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"NewYear"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2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"ChgYear"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noProof/>
        <w:color w:val="000000"/>
        <w:sz w:val="22"/>
        <w:szCs w:val="22"/>
      </w:rPr>
      <w:t>2015</w: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>
      <w:rPr>
        <w:rFonts w:cs="Arial" w:hint="eastAsia"/>
        <w:color w:val="000000"/>
        <w:sz w:val="22"/>
        <w:szCs w:val="22"/>
      </w:rPr>
      <w:t xml:space="preserve"> </w:t>
    </w:r>
    <w:r w:rsidR="002E0B61" w:rsidRPr="00D13FDD">
      <w:rPr>
        <w:rFonts w:eastAsia="돋움" w:cs="Arial"/>
        <w:color w:val="000000"/>
        <w:sz w:val="22"/>
        <w:szCs w:val="22"/>
      </w:rPr>
      <w:fldChar w:fldCharType="begin"/>
    </w:r>
    <w:r w:rsidR="002E0B61"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="002E0B61"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F651" w14:textId="77777777" w:rsidR="002E0B61" w:rsidRPr="003D40CA" w:rsidRDefault="00E34978" w:rsidP="003429EB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 DocNoPart1 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t>3</w:t>
    </w:r>
    <w:r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270</w:t>
    </w:r>
    <w:r w:rsidR="002E0B61">
      <w:rPr>
        <w:rFonts w:ascii="바탕" w:hAnsi="바탕" w:cs="Arial" w:hint="eastAsia"/>
        <w:color w:val="000000"/>
        <w:sz w:val="22"/>
        <w:szCs w:val="22"/>
      </w:rPr>
      <w:t>:</w:t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1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"NewYear"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2019</w:t>
    </w:r>
    <w:r w:rsidR="002E0B61">
      <w:rPr>
        <w:rFonts w:cs="Arial" w:hint="eastAsia"/>
        <w:color w:val="000000"/>
        <w:sz w:val="22"/>
        <w:szCs w:val="22"/>
      </w:rPr>
      <w:t xml:space="preserve"> </w:t>
    </w:r>
    <w:r w:rsidR="002E0B61" w:rsidRPr="00D13FDD">
      <w:rPr>
        <w:rFonts w:eastAsia="돋움" w:cs="Arial"/>
        <w:color w:val="000000"/>
        <w:sz w:val="22"/>
        <w:szCs w:val="22"/>
      </w:rPr>
      <w:fldChar w:fldCharType="begin"/>
    </w:r>
    <w:r w:rsidR="002E0B61"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="002E0B61"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77F9" w14:textId="77777777" w:rsidR="002E0B61" w:rsidRPr="003D40CA" w:rsidRDefault="00E34978" w:rsidP="003429EB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 w:rsidR="002E0B61"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="002E0B61" w:rsidRPr="00291E8D">
      <w:rPr>
        <w:rFonts w:cs="Arial"/>
        <w:sz w:val="22"/>
        <w:szCs w:val="22"/>
      </w:rPr>
      <w:t xml:space="preserve"> </w: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 DocNoPart1 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t>3</w:t>
    </w:r>
    <w:r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270</w:t>
    </w:r>
    <w:r w:rsidR="002E0B61">
      <w:rPr>
        <w:rFonts w:ascii="바탕" w:hAnsi="바탕" w:cs="Arial" w:hint="eastAsia"/>
        <w:color w:val="000000"/>
        <w:sz w:val="22"/>
        <w:szCs w:val="22"/>
      </w:rPr>
      <w:t>:</w:t>
    </w:r>
    <w:r w:rsidR="002E0B61" w:rsidRPr="00291E8D">
      <w:rPr>
        <w:rFonts w:cs="Arial"/>
        <w:color w:val="000000"/>
        <w:sz w:val="22"/>
        <w:szCs w:val="22"/>
      </w:rPr>
      <w:fldChar w:fldCharType="begin"/>
    </w:r>
    <w:r w:rsidR="002E0B61"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= 1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"NewYear" \* MERGEFORMAT </w:instrText>
    </w:r>
    <w:r>
      <w:rPr>
        <w:rFonts w:cs="Arial"/>
        <w:color w:val="000000"/>
        <w:sz w:val="22"/>
        <w:szCs w:val="22"/>
      </w:rPr>
      <w:fldChar w:fldCharType="separate"/>
    </w:r>
    <w:r w:rsidR="002E0B61"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="002E0B61" w:rsidRPr="00291E8D">
      <w:rPr>
        <w:rFonts w:cs="Arial"/>
        <w:color w:val="000000"/>
        <w:sz w:val="22"/>
        <w:szCs w:val="22"/>
      </w:rPr>
      <w:instrText xml:space="preserve"> </w:instrText>
    </w:r>
    <w:r w:rsidR="002E0B61" w:rsidRPr="00291E8D">
      <w:rPr>
        <w:rFonts w:cs="Arial"/>
        <w:color w:val="000000"/>
        <w:sz w:val="22"/>
        <w:szCs w:val="22"/>
      </w:rPr>
      <w:fldChar w:fldCharType="end"/>
    </w:r>
    <w:r w:rsidR="002E0B61">
      <w:rPr>
        <w:rFonts w:cs="Arial"/>
        <w:color w:val="000000"/>
        <w:sz w:val="22"/>
        <w:szCs w:val="22"/>
      </w:rPr>
      <w:t>2019</w:t>
    </w:r>
    <w:r w:rsidR="002E0B61">
      <w:rPr>
        <w:rFonts w:cs="Arial" w:hint="eastAsia"/>
        <w:color w:val="000000"/>
        <w:sz w:val="22"/>
        <w:szCs w:val="22"/>
      </w:rPr>
      <w:t xml:space="preserve"> </w:t>
    </w:r>
    <w:r w:rsidR="002E0B61" w:rsidRPr="00D13FDD">
      <w:rPr>
        <w:rFonts w:eastAsia="돋움" w:cs="Arial"/>
        <w:color w:val="000000"/>
        <w:sz w:val="22"/>
        <w:szCs w:val="22"/>
      </w:rPr>
      <w:fldChar w:fldCharType="begin"/>
    </w:r>
    <w:r w:rsidR="002E0B61"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="002E0B61"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32E8" w14:textId="77777777" w:rsidR="002E0B61" w:rsidRDefault="002E0B61">
    <w:pPr>
      <w:jc w:val="right"/>
      <w:rPr>
        <w:b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BF2D" w14:textId="77777777" w:rsidR="002E0B61" w:rsidRPr="00BF1B1A" w:rsidRDefault="002E0B61" w:rsidP="00635AE1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4"/>
        <w:szCs w:val="22"/>
      </w:rPr>
    </w:pPr>
    <w:r w:rsidRPr="00BF1B1A">
      <w:rPr>
        <w:rFonts w:hint="eastAsia"/>
        <w:sz w:val="22"/>
      </w:rPr>
      <w:t>KS X 3270:2019</w:t>
    </w:r>
  </w:p>
  <w:p w14:paraId="047A0B60" w14:textId="77777777" w:rsidR="002E0B61" w:rsidRPr="00B62A64" w:rsidRDefault="002E0B61" w:rsidP="003429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6E29B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">
    <w:nsid w:val="02EB1305"/>
    <w:multiLevelType w:val="hybridMultilevel"/>
    <w:tmpl w:val="733661CA"/>
    <w:lvl w:ilvl="0" w:tplc="3B28F5C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7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1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6">
    <w:nsid w:val="33AC7EB8"/>
    <w:multiLevelType w:val="multilevel"/>
    <w:tmpl w:val="68B20C50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7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A6626DC"/>
    <w:multiLevelType w:val="hybridMultilevel"/>
    <w:tmpl w:val="93FCD00C"/>
    <w:lvl w:ilvl="0" w:tplc="33D6EEE6">
      <w:start w:val="2"/>
      <w:numFmt w:val="bullet"/>
      <w:lvlText w:val="-"/>
      <w:lvlJc w:val="left"/>
      <w:pPr>
        <w:ind w:left="46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9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2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3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6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4E73B85"/>
    <w:multiLevelType w:val="hybridMultilevel"/>
    <w:tmpl w:val="12F6E542"/>
    <w:lvl w:ilvl="0" w:tplc="51D6D124">
      <w:start w:val="2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0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1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3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32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2"/>
  </w:num>
  <w:num w:numId="12">
    <w:abstractNumId w:val="15"/>
  </w:num>
  <w:num w:numId="13">
    <w:abstractNumId w:val="33"/>
  </w:num>
  <w:num w:numId="14">
    <w:abstractNumId w:val="27"/>
  </w:num>
  <w:num w:numId="15">
    <w:abstractNumId w:val="13"/>
  </w:num>
  <w:num w:numId="16">
    <w:abstractNumId w:val="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0"/>
  </w:num>
  <w:num w:numId="31">
    <w:abstractNumId w:val="24"/>
  </w:num>
  <w:num w:numId="32">
    <w:abstractNumId w:val="28"/>
  </w:num>
  <w:num w:numId="33">
    <w:abstractNumId w:val="2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"/>
  <w:drawingGridVerticalSpacing w:val="1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E"/>
    <w:rsid w:val="00000F64"/>
    <w:rsid w:val="00000FE7"/>
    <w:rsid w:val="000026A6"/>
    <w:rsid w:val="00004480"/>
    <w:rsid w:val="00006F3F"/>
    <w:rsid w:val="00010AC1"/>
    <w:rsid w:val="00011661"/>
    <w:rsid w:val="00011859"/>
    <w:rsid w:val="000139BF"/>
    <w:rsid w:val="00014BB8"/>
    <w:rsid w:val="00022E48"/>
    <w:rsid w:val="00023022"/>
    <w:rsid w:val="0002708C"/>
    <w:rsid w:val="000306E9"/>
    <w:rsid w:val="000315DE"/>
    <w:rsid w:val="00031A1B"/>
    <w:rsid w:val="000331F6"/>
    <w:rsid w:val="00035AF3"/>
    <w:rsid w:val="00036067"/>
    <w:rsid w:val="00037BE3"/>
    <w:rsid w:val="000404FE"/>
    <w:rsid w:val="000415CB"/>
    <w:rsid w:val="0004284C"/>
    <w:rsid w:val="00043E10"/>
    <w:rsid w:val="00045BEF"/>
    <w:rsid w:val="0004722C"/>
    <w:rsid w:val="000523D1"/>
    <w:rsid w:val="0005404D"/>
    <w:rsid w:val="00056EA7"/>
    <w:rsid w:val="00057746"/>
    <w:rsid w:val="0005793F"/>
    <w:rsid w:val="00057C9D"/>
    <w:rsid w:val="0006219F"/>
    <w:rsid w:val="00063099"/>
    <w:rsid w:val="000637EF"/>
    <w:rsid w:val="000670AF"/>
    <w:rsid w:val="000750D2"/>
    <w:rsid w:val="00076892"/>
    <w:rsid w:val="000805D1"/>
    <w:rsid w:val="00080C07"/>
    <w:rsid w:val="0008342C"/>
    <w:rsid w:val="000908E8"/>
    <w:rsid w:val="00090E20"/>
    <w:rsid w:val="00096025"/>
    <w:rsid w:val="00096F89"/>
    <w:rsid w:val="000A0569"/>
    <w:rsid w:val="000A0B76"/>
    <w:rsid w:val="000A11DD"/>
    <w:rsid w:val="000A2ABF"/>
    <w:rsid w:val="000A2B74"/>
    <w:rsid w:val="000A63D1"/>
    <w:rsid w:val="000A666B"/>
    <w:rsid w:val="000B7866"/>
    <w:rsid w:val="000B794A"/>
    <w:rsid w:val="000B7AE6"/>
    <w:rsid w:val="000B7CB2"/>
    <w:rsid w:val="000C1D86"/>
    <w:rsid w:val="000C3E5B"/>
    <w:rsid w:val="000C3F78"/>
    <w:rsid w:val="000C443D"/>
    <w:rsid w:val="000C52C0"/>
    <w:rsid w:val="000C5A96"/>
    <w:rsid w:val="000C6A3C"/>
    <w:rsid w:val="000D0D42"/>
    <w:rsid w:val="000D40BF"/>
    <w:rsid w:val="000D4183"/>
    <w:rsid w:val="000D440F"/>
    <w:rsid w:val="000D718A"/>
    <w:rsid w:val="000E14C8"/>
    <w:rsid w:val="000E3195"/>
    <w:rsid w:val="000E40CD"/>
    <w:rsid w:val="000E616E"/>
    <w:rsid w:val="000F3B00"/>
    <w:rsid w:val="0010132D"/>
    <w:rsid w:val="001014EA"/>
    <w:rsid w:val="001106A3"/>
    <w:rsid w:val="0011168F"/>
    <w:rsid w:val="00112E4A"/>
    <w:rsid w:val="001148B9"/>
    <w:rsid w:val="00115459"/>
    <w:rsid w:val="00116BEA"/>
    <w:rsid w:val="00121503"/>
    <w:rsid w:val="001220C7"/>
    <w:rsid w:val="00125FCB"/>
    <w:rsid w:val="00131667"/>
    <w:rsid w:val="00132B55"/>
    <w:rsid w:val="00134759"/>
    <w:rsid w:val="00137915"/>
    <w:rsid w:val="00140805"/>
    <w:rsid w:val="00141109"/>
    <w:rsid w:val="00145049"/>
    <w:rsid w:val="0014538B"/>
    <w:rsid w:val="00146A9A"/>
    <w:rsid w:val="00155BD5"/>
    <w:rsid w:val="001574AD"/>
    <w:rsid w:val="00157AE7"/>
    <w:rsid w:val="00157CA5"/>
    <w:rsid w:val="001662CF"/>
    <w:rsid w:val="0016700A"/>
    <w:rsid w:val="00174BBA"/>
    <w:rsid w:val="001820D8"/>
    <w:rsid w:val="00182E40"/>
    <w:rsid w:val="001878B2"/>
    <w:rsid w:val="00187AEC"/>
    <w:rsid w:val="001901C7"/>
    <w:rsid w:val="00190BD4"/>
    <w:rsid w:val="00190E01"/>
    <w:rsid w:val="0019158F"/>
    <w:rsid w:val="001920DC"/>
    <w:rsid w:val="001933DB"/>
    <w:rsid w:val="00193AD1"/>
    <w:rsid w:val="00193FEF"/>
    <w:rsid w:val="001A0E8A"/>
    <w:rsid w:val="001A3828"/>
    <w:rsid w:val="001B1DF0"/>
    <w:rsid w:val="001B3515"/>
    <w:rsid w:val="001B4923"/>
    <w:rsid w:val="001C349A"/>
    <w:rsid w:val="001C3567"/>
    <w:rsid w:val="001C3B71"/>
    <w:rsid w:val="001C401E"/>
    <w:rsid w:val="001C5D35"/>
    <w:rsid w:val="001D0DD9"/>
    <w:rsid w:val="001D1270"/>
    <w:rsid w:val="001D4C55"/>
    <w:rsid w:val="001D59AB"/>
    <w:rsid w:val="001D64F2"/>
    <w:rsid w:val="001E14A7"/>
    <w:rsid w:val="001E198B"/>
    <w:rsid w:val="001E5C46"/>
    <w:rsid w:val="001E617F"/>
    <w:rsid w:val="001F01D3"/>
    <w:rsid w:val="001F5B67"/>
    <w:rsid w:val="001F6456"/>
    <w:rsid w:val="001F6CC3"/>
    <w:rsid w:val="00200917"/>
    <w:rsid w:val="00203EE2"/>
    <w:rsid w:val="0020734D"/>
    <w:rsid w:val="0020746B"/>
    <w:rsid w:val="002101A5"/>
    <w:rsid w:val="00211728"/>
    <w:rsid w:val="00211AA8"/>
    <w:rsid w:val="0021437B"/>
    <w:rsid w:val="00234DE3"/>
    <w:rsid w:val="00235250"/>
    <w:rsid w:val="002360FD"/>
    <w:rsid w:val="0024244A"/>
    <w:rsid w:val="00244645"/>
    <w:rsid w:val="00245057"/>
    <w:rsid w:val="00245E61"/>
    <w:rsid w:val="00250A9A"/>
    <w:rsid w:val="00250E93"/>
    <w:rsid w:val="0025385B"/>
    <w:rsid w:val="00261853"/>
    <w:rsid w:val="00261C7C"/>
    <w:rsid w:val="00264CE5"/>
    <w:rsid w:val="00265B32"/>
    <w:rsid w:val="00266495"/>
    <w:rsid w:val="00267033"/>
    <w:rsid w:val="00275283"/>
    <w:rsid w:val="00286A70"/>
    <w:rsid w:val="0029492A"/>
    <w:rsid w:val="00296CBE"/>
    <w:rsid w:val="00297E8A"/>
    <w:rsid w:val="00297EC6"/>
    <w:rsid w:val="00297EC8"/>
    <w:rsid w:val="002A1506"/>
    <w:rsid w:val="002A4616"/>
    <w:rsid w:val="002B19BD"/>
    <w:rsid w:val="002B2AF6"/>
    <w:rsid w:val="002B473A"/>
    <w:rsid w:val="002C18A2"/>
    <w:rsid w:val="002C32F0"/>
    <w:rsid w:val="002C7624"/>
    <w:rsid w:val="002D043D"/>
    <w:rsid w:val="002D15E5"/>
    <w:rsid w:val="002D51EE"/>
    <w:rsid w:val="002D7D3B"/>
    <w:rsid w:val="002E0B61"/>
    <w:rsid w:val="002E149B"/>
    <w:rsid w:val="002E28FD"/>
    <w:rsid w:val="002E2993"/>
    <w:rsid w:val="002E2E90"/>
    <w:rsid w:val="002E5093"/>
    <w:rsid w:val="002E7018"/>
    <w:rsid w:val="002E72D1"/>
    <w:rsid w:val="002F00B2"/>
    <w:rsid w:val="002F0DE9"/>
    <w:rsid w:val="002F1C97"/>
    <w:rsid w:val="002F4FDA"/>
    <w:rsid w:val="002F6A81"/>
    <w:rsid w:val="003004D5"/>
    <w:rsid w:val="00301963"/>
    <w:rsid w:val="00301DD6"/>
    <w:rsid w:val="00301FA9"/>
    <w:rsid w:val="00302107"/>
    <w:rsid w:val="003065BA"/>
    <w:rsid w:val="00307A26"/>
    <w:rsid w:val="003128ED"/>
    <w:rsid w:val="00313604"/>
    <w:rsid w:val="0031494E"/>
    <w:rsid w:val="00315B55"/>
    <w:rsid w:val="00315F31"/>
    <w:rsid w:val="00317BB8"/>
    <w:rsid w:val="00320894"/>
    <w:rsid w:val="00322EFC"/>
    <w:rsid w:val="00325489"/>
    <w:rsid w:val="00326A44"/>
    <w:rsid w:val="00327796"/>
    <w:rsid w:val="003314CA"/>
    <w:rsid w:val="00332BA1"/>
    <w:rsid w:val="0033394E"/>
    <w:rsid w:val="00333E24"/>
    <w:rsid w:val="00336D99"/>
    <w:rsid w:val="0034021D"/>
    <w:rsid w:val="003429EB"/>
    <w:rsid w:val="00343476"/>
    <w:rsid w:val="0034368E"/>
    <w:rsid w:val="003440CD"/>
    <w:rsid w:val="00347B37"/>
    <w:rsid w:val="0035382A"/>
    <w:rsid w:val="0035550C"/>
    <w:rsid w:val="0035559D"/>
    <w:rsid w:val="00356218"/>
    <w:rsid w:val="00357B11"/>
    <w:rsid w:val="003610C6"/>
    <w:rsid w:val="00365845"/>
    <w:rsid w:val="00365993"/>
    <w:rsid w:val="003728D0"/>
    <w:rsid w:val="003738D0"/>
    <w:rsid w:val="00376242"/>
    <w:rsid w:val="00376CCC"/>
    <w:rsid w:val="00376F2C"/>
    <w:rsid w:val="00380A74"/>
    <w:rsid w:val="0038112D"/>
    <w:rsid w:val="00381748"/>
    <w:rsid w:val="00381BFB"/>
    <w:rsid w:val="003821C8"/>
    <w:rsid w:val="00382863"/>
    <w:rsid w:val="003832FE"/>
    <w:rsid w:val="00383B27"/>
    <w:rsid w:val="00386C9D"/>
    <w:rsid w:val="0039075C"/>
    <w:rsid w:val="003917B2"/>
    <w:rsid w:val="00391A49"/>
    <w:rsid w:val="00392783"/>
    <w:rsid w:val="00397B44"/>
    <w:rsid w:val="003A083D"/>
    <w:rsid w:val="003A556D"/>
    <w:rsid w:val="003A663D"/>
    <w:rsid w:val="003A6F4E"/>
    <w:rsid w:val="003A77CB"/>
    <w:rsid w:val="003B04C6"/>
    <w:rsid w:val="003B2509"/>
    <w:rsid w:val="003B3414"/>
    <w:rsid w:val="003B4E85"/>
    <w:rsid w:val="003B571C"/>
    <w:rsid w:val="003B5AD8"/>
    <w:rsid w:val="003C0BCC"/>
    <w:rsid w:val="003C4ACB"/>
    <w:rsid w:val="003C6BEF"/>
    <w:rsid w:val="003C7C1C"/>
    <w:rsid w:val="003D0B26"/>
    <w:rsid w:val="003D18FC"/>
    <w:rsid w:val="003D3011"/>
    <w:rsid w:val="003D3912"/>
    <w:rsid w:val="003D456E"/>
    <w:rsid w:val="003D6978"/>
    <w:rsid w:val="003D7D83"/>
    <w:rsid w:val="003E0EBC"/>
    <w:rsid w:val="003E0F73"/>
    <w:rsid w:val="003E3FFC"/>
    <w:rsid w:val="003E443E"/>
    <w:rsid w:val="003E53FE"/>
    <w:rsid w:val="003E5EA5"/>
    <w:rsid w:val="003E7274"/>
    <w:rsid w:val="003F197F"/>
    <w:rsid w:val="003F480C"/>
    <w:rsid w:val="003F6CB8"/>
    <w:rsid w:val="00400AA1"/>
    <w:rsid w:val="00400C69"/>
    <w:rsid w:val="004042FA"/>
    <w:rsid w:val="00405766"/>
    <w:rsid w:val="0040644A"/>
    <w:rsid w:val="004074C1"/>
    <w:rsid w:val="004138B4"/>
    <w:rsid w:val="00414EE3"/>
    <w:rsid w:val="00415546"/>
    <w:rsid w:val="00416509"/>
    <w:rsid w:val="00420CC3"/>
    <w:rsid w:val="004226A3"/>
    <w:rsid w:val="00422FC4"/>
    <w:rsid w:val="004307BB"/>
    <w:rsid w:val="00431ACA"/>
    <w:rsid w:val="004340D9"/>
    <w:rsid w:val="00442978"/>
    <w:rsid w:val="00442B4E"/>
    <w:rsid w:val="0044487A"/>
    <w:rsid w:val="00446CEA"/>
    <w:rsid w:val="004563B6"/>
    <w:rsid w:val="00457301"/>
    <w:rsid w:val="004573BD"/>
    <w:rsid w:val="0046243C"/>
    <w:rsid w:val="004624A1"/>
    <w:rsid w:val="00463310"/>
    <w:rsid w:val="00463AEF"/>
    <w:rsid w:val="00463B1E"/>
    <w:rsid w:val="004655DA"/>
    <w:rsid w:val="00471E95"/>
    <w:rsid w:val="00472E2F"/>
    <w:rsid w:val="00474DFC"/>
    <w:rsid w:val="0048011B"/>
    <w:rsid w:val="00480BE5"/>
    <w:rsid w:val="0048409D"/>
    <w:rsid w:val="004848BB"/>
    <w:rsid w:val="0048675B"/>
    <w:rsid w:val="00487B0A"/>
    <w:rsid w:val="00492ADC"/>
    <w:rsid w:val="004A0133"/>
    <w:rsid w:val="004A079B"/>
    <w:rsid w:val="004A2242"/>
    <w:rsid w:val="004A6F71"/>
    <w:rsid w:val="004B24AD"/>
    <w:rsid w:val="004B3608"/>
    <w:rsid w:val="004B428B"/>
    <w:rsid w:val="004B45CA"/>
    <w:rsid w:val="004B6C0B"/>
    <w:rsid w:val="004B7F3D"/>
    <w:rsid w:val="004C2BB7"/>
    <w:rsid w:val="004C686C"/>
    <w:rsid w:val="004C7756"/>
    <w:rsid w:val="004D2B74"/>
    <w:rsid w:val="004E436B"/>
    <w:rsid w:val="004E50B5"/>
    <w:rsid w:val="004E7A8A"/>
    <w:rsid w:val="004F0F08"/>
    <w:rsid w:val="004F2CAD"/>
    <w:rsid w:val="004F3428"/>
    <w:rsid w:val="004F37BC"/>
    <w:rsid w:val="004F4676"/>
    <w:rsid w:val="004F75A3"/>
    <w:rsid w:val="00501B0D"/>
    <w:rsid w:val="00510244"/>
    <w:rsid w:val="0051558E"/>
    <w:rsid w:val="00515A1F"/>
    <w:rsid w:val="0051730F"/>
    <w:rsid w:val="0051780E"/>
    <w:rsid w:val="00517BD8"/>
    <w:rsid w:val="00517F77"/>
    <w:rsid w:val="00523525"/>
    <w:rsid w:val="00523798"/>
    <w:rsid w:val="00523A55"/>
    <w:rsid w:val="00523D2B"/>
    <w:rsid w:val="00525543"/>
    <w:rsid w:val="00526363"/>
    <w:rsid w:val="00531BDF"/>
    <w:rsid w:val="005333EC"/>
    <w:rsid w:val="00533E5B"/>
    <w:rsid w:val="00535C39"/>
    <w:rsid w:val="00537266"/>
    <w:rsid w:val="00537E43"/>
    <w:rsid w:val="00541826"/>
    <w:rsid w:val="00542DB0"/>
    <w:rsid w:val="00542E76"/>
    <w:rsid w:val="00547F8F"/>
    <w:rsid w:val="005504EB"/>
    <w:rsid w:val="00551B7A"/>
    <w:rsid w:val="00552C4E"/>
    <w:rsid w:val="0055761B"/>
    <w:rsid w:val="0056005A"/>
    <w:rsid w:val="00560FA9"/>
    <w:rsid w:val="0056274A"/>
    <w:rsid w:val="00571231"/>
    <w:rsid w:val="00572347"/>
    <w:rsid w:val="0057460C"/>
    <w:rsid w:val="005747E4"/>
    <w:rsid w:val="00575533"/>
    <w:rsid w:val="005812A4"/>
    <w:rsid w:val="00581DDC"/>
    <w:rsid w:val="00582DAA"/>
    <w:rsid w:val="00583F24"/>
    <w:rsid w:val="00591E6D"/>
    <w:rsid w:val="00592718"/>
    <w:rsid w:val="00592D82"/>
    <w:rsid w:val="005939C6"/>
    <w:rsid w:val="00597A64"/>
    <w:rsid w:val="005B1E02"/>
    <w:rsid w:val="005B5F2E"/>
    <w:rsid w:val="005B7E41"/>
    <w:rsid w:val="005C089A"/>
    <w:rsid w:val="005C4DB9"/>
    <w:rsid w:val="005C6D7B"/>
    <w:rsid w:val="005C7390"/>
    <w:rsid w:val="005D389A"/>
    <w:rsid w:val="005D3C2F"/>
    <w:rsid w:val="005D49A7"/>
    <w:rsid w:val="005D5E49"/>
    <w:rsid w:val="005D75AB"/>
    <w:rsid w:val="005E1F1B"/>
    <w:rsid w:val="005E42B1"/>
    <w:rsid w:val="005E6571"/>
    <w:rsid w:val="005F0639"/>
    <w:rsid w:val="005F1404"/>
    <w:rsid w:val="005F39E5"/>
    <w:rsid w:val="005F55B6"/>
    <w:rsid w:val="005F6BC0"/>
    <w:rsid w:val="005F74EA"/>
    <w:rsid w:val="00600CED"/>
    <w:rsid w:val="006040BF"/>
    <w:rsid w:val="00605488"/>
    <w:rsid w:val="00613171"/>
    <w:rsid w:val="00617E29"/>
    <w:rsid w:val="00620853"/>
    <w:rsid w:val="00625947"/>
    <w:rsid w:val="00625CE7"/>
    <w:rsid w:val="00625EC2"/>
    <w:rsid w:val="00631F7C"/>
    <w:rsid w:val="006320B4"/>
    <w:rsid w:val="00635AE1"/>
    <w:rsid w:val="00636729"/>
    <w:rsid w:val="00643071"/>
    <w:rsid w:val="00643A07"/>
    <w:rsid w:val="00643D8F"/>
    <w:rsid w:val="00644030"/>
    <w:rsid w:val="00645B5B"/>
    <w:rsid w:val="006462F1"/>
    <w:rsid w:val="00653282"/>
    <w:rsid w:val="00656025"/>
    <w:rsid w:val="00657672"/>
    <w:rsid w:val="00663C95"/>
    <w:rsid w:val="00665583"/>
    <w:rsid w:val="006655A3"/>
    <w:rsid w:val="006657FB"/>
    <w:rsid w:val="00666FA9"/>
    <w:rsid w:val="00670153"/>
    <w:rsid w:val="006770C1"/>
    <w:rsid w:val="0068075A"/>
    <w:rsid w:val="00680896"/>
    <w:rsid w:val="00684055"/>
    <w:rsid w:val="0068420B"/>
    <w:rsid w:val="00684F6A"/>
    <w:rsid w:val="00685359"/>
    <w:rsid w:val="00685941"/>
    <w:rsid w:val="0068663F"/>
    <w:rsid w:val="00690879"/>
    <w:rsid w:val="00690DF4"/>
    <w:rsid w:val="00697B40"/>
    <w:rsid w:val="006A064E"/>
    <w:rsid w:val="006A10F6"/>
    <w:rsid w:val="006B0862"/>
    <w:rsid w:val="006B1EE4"/>
    <w:rsid w:val="006B4ECD"/>
    <w:rsid w:val="006B6B18"/>
    <w:rsid w:val="006C6847"/>
    <w:rsid w:val="006C6DDC"/>
    <w:rsid w:val="006C6E9F"/>
    <w:rsid w:val="006D0876"/>
    <w:rsid w:val="006D0F2B"/>
    <w:rsid w:val="006D2F31"/>
    <w:rsid w:val="006D3766"/>
    <w:rsid w:val="006D37B0"/>
    <w:rsid w:val="006D386B"/>
    <w:rsid w:val="006D572F"/>
    <w:rsid w:val="006D6342"/>
    <w:rsid w:val="006E2367"/>
    <w:rsid w:val="006E28ED"/>
    <w:rsid w:val="006E2A7B"/>
    <w:rsid w:val="006E3D23"/>
    <w:rsid w:val="006E512E"/>
    <w:rsid w:val="006F11D1"/>
    <w:rsid w:val="006F1930"/>
    <w:rsid w:val="006F2520"/>
    <w:rsid w:val="006F68F1"/>
    <w:rsid w:val="006F7C6B"/>
    <w:rsid w:val="00705291"/>
    <w:rsid w:val="00705DE5"/>
    <w:rsid w:val="0071010C"/>
    <w:rsid w:val="0071136D"/>
    <w:rsid w:val="00715A0C"/>
    <w:rsid w:val="00715D77"/>
    <w:rsid w:val="00723834"/>
    <w:rsid w:val="00724B7F"/>
    <w:rsid w:val="00725F56"/>
    <w:rsid w:val="00731A13"/>
    <w:rsid w:val="00735663"/>
    <w:rsid w:val="00735B2B"/>
    <w:rsid w:val="00737C00"/>
    <w:rsid w:val="007437A8"/>
    <w:rsid w:val="00744B6D"/>
    <w:rsid w:val="0075011B"/>
    <w:rsid w:val="00752875"/>
    <w:rsid w:val="00752F1E"/>
    <w:rsid w:val="0075494E"/>
    <w:rsid w:val="00757ACC"/>
    <w:rsid w:val="00760CF0"/>
    <w:rsid w:val="007620F2"/>
    <w:rsid w:val="00763511"/>
    <w:rsid w:val="007655BC"/>
    <w:rsid w:val="0077428E"/>
    <w:rsid w:val="007765B9"/>
    <w:rsid w:val="00780490"/>
    <w:rsid w:val="00780C64"/>
    <w:rsid w:val="00781A4F"/>
    <w:rsid w:val="00781CB7"/>
    <w:rsid w:val="00784BA9"/>
    <w:rsid w:val="00786364"/>
    <w:rsid w:val="00790358"/>
    <w:rsid w:val="007913C2"/>
    <w:rsid w:val="007923B8"/>
    <w:rsid w:val="007948E7"/>
    <w:rsid w:val="007958B3"/>
    <w:rsid w:val="00797EFA"/>
    <w:rsid w:val="007A04DA"/>
    <w:rsid w:val="007A085B"/>
    <w:rsid w:val="007A1184"/>
    <w:rsid w:val="007A4DF9"/>
    <w:rsid w:val="007A6F10"/>
    <w:rsid w:val="007A7062"/>
    <w:rsid w:val="007A722E"/>
    <w:rsid w:val="007A7BA4"/>
    <w:rsid w:val="007B0BA0"/>
    <w:rsid w:val="007B2AC0"/>
    <w:rsid w:val="007B33D7"/>
    <w:rsid w:val="007B67C3"/>
    <w:rsid w:val="007C249E"/>
    <w:rsid w:val="007C4FEE"/>
    <w:rsid w:val="007C77C1"/>
    <w:rsid w:val="007C7AFB"/>
    <w:rsid w:val="007D16DE"/>
    <w:rsid w:val="007D1BEA"/>
    <w:rsid w:val="007D227C"/>
    <w:rsid w:val="007D5DC3"/>
    <w:rsid w:val="007D7170"/>
    <w:rsid w:val="007E015A"/>
    <w:rsid w:val="007E2E02"/>
    <w:rsid w:val="007E3C7B"/>
    <w:rsid w:val="007E44FF"/>
    <w:rsid w:val="007E60B9"/>
    <w:rsid w:val="007E7988"/>
    <w:rsid w:val="007F088F"/>
    <w:rsid w:val="007F388F"/>
    <w:rsid w:val="007F4374"/>
    <w:rsid w:val="007F4E25"/>
    <w:rsid w:val="007F4EDE"/>
    <w:rsid w:val="00801DB7"/>
    <w:rsid w:val="00801F38"/>
    <w:rsid w:val="0080386F"/>
    <w:rsid w:val="008038D8"/>
    <w:rsid w:val="00804C60"/>
    <w:rsid w:val="00812951"/>
    <w:rsid w:val="008139EE"/>
    <w:rsid w:val="0081602C"/>
    <w:rsid w:val="00817561"/>
    <w:rsid w:val="00820641"/>
    <w:rsid w:val="00820B62"/>
    <w:rsid w:val="00825639"/>
    <w:rsid w:val="00826CDA"/>
    <w:rsid w:val="00827CD6"/>
    <w:rsid w:val="008362A9"/>
    <w:rsid w:val="008369E7"/>
    <w:rsid w:val="008416AD"/>
    <w:rsid w:val="00841C90"/>
    <w:rsid w:val="0084227D"/>
    <w:rsid w:val="00844811"/>
    <w:rsid w:val="00844D6C"/>
    <w:rsid w:val="00844F3E"/>
    <w:rsid w:val="008467A0"/>
    <w:rsid w:val="008467A2"/>
    <w:rsid w:val="0085203E"/>
    <w:rsid w:val="00853754"/>
    <w:rsid w:val="00854C75"/>
    <w:rsid w:val="0085632F"/>
    <w:rsid w:val="00857B63"/>
    <w:rsid w:val="00861145"/>
    <w:rsid w:val="008638DF"/>
    <w:rsid w:val="00863D0E"/>
    <w:rsid w:val="008644D1"/>
    <w:rsid w:val="008662EB"/>
    <w:rsid w:val="00870275"/>
    <w:rsid w:val="008737DE"/>
    <w:rsid w:val="00885B41"/>
    <w:rsid w:val="008912B3"/>
    <w:rsid w:val="0089448B"/>
    <w:rsid w:val="00897AFC"/>
    <w:rsid w:val="008A25C7"/>
    <w:rsid w:val="008A2A24"/>
    <w:rsid w:val="008A52D5"/>
    <w:rsid w:val="008B17B6"/>
    <w:rsid w:val="008B1D42"/>
    <w:rsid w:val="008B2086"/>
    <w:rsid w:val="008B4BA2"/>
    <w:rsid w:val="008C22DF"/>
    <w:rsid w:val="008D0196"/>
    <w:rsid w:val="008D1151"/>
    <w:rsid w:val="008D53E6"/>
    <w:rsid w:val="008D5880"/>
    <w:rsid w:val="008D7AEA"/>
    <w:rsid w:val="008E066C"/>
    <w:rsid w:val="008E6980"/>
    <w:rsid w:val="008E7317"/>
    <w:rsid w:val="008E7AEF"/>
    <w:rsid w:val="008F45DC"/>
    <w:rsid w:val="008F5F00"/>
    <w:rsid w:val="00902489"/>
    <w:rsid w:val="0090728C"/>
    <w:rsid w:val="009101CD"/>
    <w:rsid w:val="009105D1"/>
    <w:rsid w:val="009115FA"/>
    <w:rsid w:val="0091527E"/>
    <w:rsid w:val="009160EF"/>
    <w:rsid w:val="00916A8B"/>
    <w:rsid w:val="009176CE"/>
    <w:rsid w:val="0092474E"/>
    <w:rsid w:val="009268BE"/>
    <w:rsid w:val="00930E5E"/>
    <w:rsid w:val="00931329"/>
    <w:rsid w:val="00937BDC"/>
    <w:rsid w:val="009402DF"/>
    <w:rsid w:val="0094183F"/>
    <w:rsid w:val="00941DBA"/>
    <w:rsid w:val="00942319"/>
    <w:rsid w:val="0094380B"/>
    <w:rsid w:val="00945D4A"/>
    <w:rsid w:val="009521D5"/>
    <w:rsid w:val="00952697"/>
    <w:rsid w:val="0095317F"/>
    <w:rsid w:val="0095648B"/>
    <w:rsid w:val="00957D70"/>
    <w:rsid w:val="00957FA3"/>
    <w:rsid w:val="00964B85"/>
    <w:rsid w:val="00965A01"/>
    <w:rsid w:val="00970589"/>
    <w:rsid w:val="0097226A"/>
    <w:rsid w:val="00972453"/>
    <w:rsid w:val="00980ABE"/>
    <w:rsid w:val="00980D13"/>
    <w:rsid w:val="009813E1"/>
    <w:rsid w:val="0098363B"/>
    <w:rsid w:val="009850A1"/>
    <w:rsid w:val="0098752F"/>
    <w:rsid w:val="009876CA"/>
    <w:rsid w:val="00994A6F"/>
    <w:rsid w:val="0099621C"/>
    <w:rsid w:val="00996F76"/>
    <w:rsid w:val="009A143D"/>
    <w:rsid w:val="009A1689"/>
    <w:rsid w:val="009A25A9"/>
    <w:rsid w:val="009A40CB"/>
    <w:rsid w:val="009B0DD5"/>
    <w:rsid w:val="009B2C10"/>
    <w:rsid w:val="009B3808"/>
    <w:rsid w:val="009B3872"/>
    <w:rsid w:val="009C624B"/>
    <w:rsid w:val="009D1A07"/>
    <w:rsid w:val="009D59AA"/>
    <w:rsid w:val="009E01A6"/>
    <w:rsid w:val="009E285A"/>
    <w:rsid w:val="009E48BA"/>
    <w:rsid w:val="009E6864"/>
    <w:rsid w:val="009E710D"/>
    <w:rsid w:val="009F1EC8"/>
    <w:rsid w:val="009F224A"/>
    <w:rsid w:val="009F30E7"/>
    <w:rsid w:val="00A010E7"/>
    <w:rsid w:val="00A0139E"/>
    <w:rsid w:val="00A06267"/>
    <w:rsid w:val="00A10E34"/>
    <w:rsid w:val="00A12C5D"/>
    <w:rsid w:val="00A21173"/>
    <w:rsid w:val="00A211FC"/>
    <w:rsid w:val="00A241B3"/>
    <w:rsid w:val="00A25874"/>
    <w:rsid w:val="00A259C5"/>
    <w:rsid w:val="00A25AD5"/>
    <w:rsid w:val="00A30E1D"/>
    <w:rsid w:val="00A31E59"/>
    <w:rsid w:val="00A3205B"/>
    <w:rsid w:val="00A33360"/>
    <w:rsid w:val="00A3389D"/>
    <w:rsid w:val="00A44806"/>
    <w:rsid w:val="00A45F14"/>
    <w:rsid w:val="00A46132"/>
    <w:rsid w:val="00A465E1"/>
    <w:rsid w:val="00A51ADA"/>
    <w:rsid w:val="00A5205E"/>
    <w:rsid w:val="00A52769"/>
    <w:rsid w:val="00A534CD"/>
    <w:rsid w:val="00A535C2"/>
    <w:rsid w:val="00A5680A"/>
    <w:rsid w:val="00A64630"/>
    <w:rsid w:val="00A65490"/>
    <w:rsid w:val="00A66838"/>
    <w:rsid w:val="00A676C1"/>
    <w:rsid w:val="00A7217A"/>
    <w:rsid w:val="00A72F3A"/>
    <w:rsid w:val="00A75CA2"/>
    <w:rsid w:val="00A825B5"/>
    <w:rsid w:val="00A84BF2"/>
    <w:rsid w:val="00A86BB9"/>
    <w:rsid w:val="00A92B36"/>
    <w:rsid w:val="00AA0983"/>
    <w:rsid w:val="00AA2319"/>
    <w:rsid w:val="00AA29A7"/>
    <w:rsid w:val="00AA6B04"/>
    <w:rsid w:val="00AA6F52"/>
    <w:rsid w:val="00AB0F14"/>
    <w:rsid w:val="00AB11AD"/>
    <w:rsid w:val="00AB351B"/>
    <w:rsid w:val="00AB710A"/>
    <w:rsid w:val="00AC1553"/>
    <w:rsid w:val="00AC238B"/>
    <w:rsid w:val="00AC2BD3"/>
    <w:rsid w:val="00AC69CE"/>
    <w:rsid w:val="00AD43A7"/>
    <w:rsid w:val="00AD6E2B"/>
    <w:rsid w:val="00AE0BA1"/>
    <w:rsid w:val="00AE1A5A"/>
    <w:rsid w:val="00AE2340"/>
    <w:rsid w:val="00AF20C4"/>
    <w:rsid w:val="00AF6123"/>
    <w:rsid w:val="00AF7761"/>
    <w:rsid w:val="00B00590"/>
    <w:rsid w:val="00B02332"/>
    <w:rsid w:val="00B17AA4"/>
    <w:rsid w:val="00B21D4B"/>
    <w:rsid w:val="00B237ED"/>
    <w:rsid w:val="00B2398E"/>
    <w:rsid w:val="00B2471B"/>
    <w:rsid w:val="00B32E8E"/>
    <w:rsid w:val="00B3475D"/>
    <w:rsid w:val="00B34A4B"/>
    <w:rsid w:val="00B363F4"/>
    <w:rsid w:val="00B37DDA"/>
    <w:rsid w:val="00B45A73"/>
    <w:rsid w:val="00B47C71"/>
    <w:rsid w:val="00B47FD2"/>
    <w:rsid w:val="00B5116F"/>
    <w:rsid w:val="00B52A9E"/>
    <w:rsid w:val="00B5509F"/>
    <w:rsid w:val="00B56B69"/>
    <w:rsid w:val="00B625B8"/>
    <w:rsid w:val="00B62FD9"/>
    <w:rsid w:val="00B63E5F"/>
    <w:rsid w:val="00B7030F"/>
    <w:rsid w:val="00B75174"/>
    <w:rsid w:val="00B77EFA"/>
    <w:rsid w:val="00B804B3"/>
    <w:rsid w:val="00B841F7"/>
    <w:rsid w:val="00B84E4F"/>
    <w:rsid w:val="00B8589E"/>
    <w:rsid w:val="00B862F5"/>
    <w:rsid w:val="00B87C8A"/>
    <w:rsid w:val="00B90767"/>
    <w:rsid w:val="00B921C2"/>
    <w:rsid w:val="00B9439D"/>
    <w:rsid w:val="00B948A8"/>
    <w:rsid w:val="00BA4EB2"/>
    <w:rsid w:val="00BA55DC"/>
    <w:rsid w:val="00BB56B6"/>
    <w:rsid w:val="00BB7151"/>
    <w:rsid w:val="00BC0C7A"/>
    <w:rsid w:val="00BC23FE"/>
    <w:rsid w:val="00BC77A5"/>
    <w:rsid w:val="00BD1392"/>
    <w:rsid w:val="00BD1BD9"/>
    <w:rsid w:val="00BD27D5"/>
    <w:rsid w:val="00BD45FD"/>
    <w:rsid w:val="00BD4BD3"/>
    <w:rsid w:val="00BD7F59"/>
    <w:rsid w:val="00BE6616"/>
    <w:rsid w:val="00BF1B1A"/>
    <w:rsid w:val="00BF7327"/>
    <w:rsid w:val="00C00482"/>
    <w:rsid w:val="00C0355C"/>
    <w:rsid w:val="00C141DD"/>
    <w:rsid w:val="00C14C9C"/>
    <w:rsid w:val="00C174A9"/>
    <w:rsid w:val="00C2198F"/>
    <w:rsid w:val="00C2217C"/>
    <w:rsid w:val="00C24A4E"/>
    <w:rsid w:val="00C25403"/>
    <w:rsid w:val="00C25FD5"/>
    <w:rsid w:val="00C25FD7"/>
    <w:rsid w:val="00C3146B"/>
    <w:rsid w:val="00C3246C"/>
    <w:rsid w:val="00C3375D"/>
    <w:rsid w:val="00C34BCE"/>
    <w:rsid w:val="00C373F7"/>
    <w:rsid w:val="00C3757B"/>
    <w:rsid w:val="00C377A2"/>
    <w:rsid w:val="00C37C22"/>
    <w:rsid w:val="00C42CF7"/>
    <w:rsid w:val="00C43573"/>
    <w:rsid w:val="00C43822"/>
    <w:rsid w:val="00C45786"/>
    <w:rsid w:val="00C45D7E"/>
    <w:rsid w:val="00C47994"/>
    <w:rsid w:val="00C47E38"/>
    <w:rsid w:val="00C50A80"/>
    <w:rsid w:val="00C51C51"/>
    <w:rsid w:val="00C534A4"/>
    <w:rsid w:val="00C53819"/>
    <w:rsid w:val="00C53972"/>
    <w:rsid w:val="00C55C1B"/>
    <w:rsid w:val="00C56CCD"/>
    <w:rsid w:val="00C57C6C"/>
    <w:rsid w:val="00C623DD"/>
    <w:rsid w:val="00C62570"/>
    <w:rsid w:val="00C62F7A"/>
    <w:rsid w:val="00C64542"/>
    <w:rsid w:val="00C65621"/>
    <w:rsid w:val="00C659A0"/>
    <w:rsid w:val="00C734AD"/>
    <w:rsid w:val="00C73733"/>
    <w:rsid w:val="00C74BA2"/>
    <w:rsid w:val="00C766EF"/>
    <w:rsid w:val="00C7750B"/>
    <w:rsid w:val="00C851A9"/>
    <w:rsid w:val="00C8539F"/>
    <w:rsid w:val="00C9428B"/>
    <w:rsid w:val="00C946C8"/>
    <w:rsid w:val="00C94B01"/>
    <w:rsid w:val="00CA0408"/>
    <w:rsid w:val="00CA07F8"/>
    <w:rsid w:val="00CA45B6"/>
    <w:rsid w:val="00CA7D20"/>
    <w:rsid w:val="00CB1D13"/>
    <w:rsid w:val="00CB3B43"/>
    <w:rsid w:val="00CB6E49"/>
    <w:rsid w:val="00CB7D69"/>
    <w:rsid w:val="00CC0A9B"/>
    <w:rsid w:val="00CC3628"/>
    <w:rsid w:val="00CC41D9"/>
    <w:rsid w:val="00CC573A"/>
    <w:rsid w:val="00CD120E"/>
    <w:rsid w:val="00CD21CF"/>
    <w:rsid w:val="00CD3132"/>
    <w:rsid w:val="00CD32AE"/>
    <w:rsid w:val="00CD40EA"/>
    <w:rsid w:val="00CD5AF6"/>
    <w:rsid w:val="00CD6985"/>
    <w:rsid w:val="00CD7495"/>
    <w:rsid w:val="00CE06A8"/>
    <w:rsid w:val="00CE28BF"/>
    <w:rsid w:val="00CE3307"/>
    <w:rsid w:val="00CE3682"/>
    <w:rsid w:val="00CE4C11"/>
    <w:rsid w:val="00CE5538"/>
    <w:rsid w:val="00CE5E9B"/>
    <w:rsid w:val="00CF2F48"/>
    <w:rsid w:val="00CF3168"/>
    <w:rsid w:val="00CF499C"/>
    <w:rsid w:val="00D01585"/>
    <w:rsid w:val="00D01BD6"/>
    <w:rsid w:val="00D04055"/>
    <w:rsid w:val="00D04DC3"/>
    <w:rsid w:val="00D06B83"/>
    <w:rsid w:val="00D07B0F"/>
    <w:rsid w:val="00D128B1"/>
    <w:rsid w:val="00D1546B"/>
    <w:rsid w:val="00D15EE8"/>
    <w:rsid w:val="00D2045F"/>
    <w:rsid w:val="00D227FD"/>
    <w:rsid w:val="00D228B7"/>
    <w:rsid w:val="00D23533"/>
    <w:rsid w:val="00D23E9F"/>
    <w:rsid w:val="00D250BE"/>
    <w:rsid w:val="00D264D6"/>
    <w:rsid w:val="00D2665B"/>
    <w:rsid w:val="00D26A70"/>
    <w:rsid w:val="00D26C1C"/>
    <w:rsid w:val="00D27E53"/>
    <w:rsid w:val="00D32BCB"/>
    <w:rsid w:val="00D333C5"/>
    <w:rsid w:val="00D353F2"/>
    <w:rsid w:val="00D357A3"/>
    <w:rsid w:val="00D35CBB"/>
    <w:rsid w:val="00D40729"/>
    <w:rsid w:val="00D42226"/>
    <w:rsid w:val="00D42328"/>
    <w:rsid w:val="00D427C6"/>
    <w:rsid w:val="00D47BDA"/>
    <w:rsid w:val="00D5069E"/>
    <w:rsid w:val="00D52CE7"/>
    <w:rsid w:val="00D5361F"/>
    <w:rsid w:val="00D54DC3"/>
    <w:rsid w:val="00D56DA6"/>
    <w:rsid w:val="00D6193F"/>
    <w:rsid w:val="00D628AD"/>
    <w:rsid w:val="00D6758F"/>
    <w:rsid w:val="00D71A00"/>
    <w:rsid w:val="00D778CD"/>
    <w:rsid w:val="00D80445"/>
    <w:rsid w:val="00D80554"/>
    <w:rsid w:val="00D828BA"/>
    <w:rsid w:val="00D84108"/>
    <w:rsid w:val="00D90CC6"/>
    <w:rsid w:val="00D925EC"/>
    <w:rsid w:val="00D940E7"/>
    <w:rsid w:val="00DA2367"/>
    <w:rsid w:val="00DA258F"/>
    <w:rsid w:val="00DB0B32"/>
    <w:rsid w:val="00DB517D"/>
    <w:rsid w:val="00DB5B27"/>
    <w:rsid w:val="00DC04A4"/>
    <w:rsid w:val="00DC08DD"/>
    <w:rsid w:val="00DC41D6"/>
    <w:rsid w:val="00DC5DFB"/>
    <w:rsid w:val="00DD0FDC"/>
    <w:rsid w:val="00DD11C3"/>
    <w:rsid w:val="00DD2F81"/>
    <w:rsid w:val="00DD31A2"/>
    <w:rsid w:val="00DD387D"/>
    <w:rsid w:val="00DD475C"/>
    <w:rsid w:val="00DD50C7"/>
    <w:rsid w:val="00DD7D17"/>
    <w:rsid w:val="00DE59D8"/>
    <w:rsid w:val="00DE67F4"/>
    <w:rsid w:val="00DF1485"/>
    <w:rsid w:val="00DF35E9"/>
    <w:rsid w:val="00DF5BA8"/>
    <w:rsid w:val="00DF6137"/>
    <w:rsid w:val="00E00A65"/>
    <w:rsid w:val="00E00C37"/>
    <w:rsid w:val="00E00C56"/>
    <w:rsid w:val="00E05FF1"/>
    <w:rsid w:val="00E070C3"/>
    <w:rsid w:val="00E1204A"/>
    <w:rsid w:val="00E14261"/>
    <w:rsid w:val="00E15049"/>
    <w:rsid w:val="00E15190"/>
    <w:rsid w:val="00E15E67"/>
    <w:rsid w:val="00E17910"/>
    <w:rsid w:val="00E22460"/>
    <w:rsid w:val="00E22FBD"/>
    <w:rsid w:val="00E25F0B"/>
    <w:rsid w:val="00E26047"/>
    <w:rsid w:val="00E30105"/>
    <w:rsid w:val="00E33D33"/>
    <w:rsid w:val="00E34978"/>
    <w:rsid w:val="00E366B4"/>
    <w:rsid w:val="00E37862"/>
    <w:rsid w:val="00E405D7"/>
    <w:rsid w:val="00E415CF"/>
    <w:rsid w:val="00E41B9B"/>
    <w:rsid w:val="00E4278E"/>
    <w:rsid w:val="00E451DF"/>
    <w:rsid w:val="00E45262"/>
    <w:rsid w:val="00E45E2A"/>
    <w:rsid w:val="00E472F3"/>
    <w:rsid w:val="00E50F1D"/>
    <w:rsid w:val="00E51AA4"/>
    <w:rsid w:val="00E52564"/>
    <w:rsid w:val="00E57EE1"/>
    <w:rsid w:val="00E6292C"/>
    <w:rsid w:val="00E66019"/>
    <w:rsid w:val="00E67672"/>
    <w:rsid w:val="00E715B8"/>
    <w:rsid w:val="00E744A5"/>
    <w:rsid w:val="00E74A64"/>
    <w:rsid w:val="00E762DE"/>
    <w:rsid w:val="00E76595"/>
    <w:rsid w:val="00E76CB4"/>
    <w:rsid w:val="00E82E19"/>
    <w:rsid w:val="00E85408"/>
    <w:rsid w:val="00E86058"/>
    <w:rsid w:val="00E9262F"/>
    <w:rsid w:val="00E94F7B"/>
    <w:rsid w:val="00E95D35"/>
    <w:rsid w:val="00EA4EEA"/>
    <w:rsid w:val="00EA71A7"/>
    <w:rsid w:val="00EB197C"/>
    <w:rsid w:val="00EB4797"/>
    <w:rsid w:val="00EB484D"/>
    <w:rsid w:val="00EC1424"/>
    <w:rsid w:val="00EC3589"/>
    <w:rsid w:val="00EC439C"/>
    <w:rsid w:val="00EC4A36"/>
    <w:rsid w:val="00EC7D9D"/>
    <w:rsid w:val="00ED226B"/>
    <w:rsid w:val="00ED4B7B"/>
    <w:rsid w:val="00ED50C2"/>
    <w:rsid w:val="00EE33C1"/>
    <w:rsid w:val="00EE4B2D"/>
    <w:rsid w:val="00EE51DA"/>
    <w:rsid w:val="00EF4617"/>
    <w:rsid w:val="00EF5F53"/>
    <w:rsid w:val="00EF662A"/>
    <w:rsid w:val="00EF71AE"/>
    <w:rsid w:val="00EF7C33"/>
    <w:rsid w:val="00F033E6"/>
    <w:rsid w:val="00F07605"/>
    <w:rsid w:val="00F12ECD"/>
    <w:rsid w:val="00F15A6C"/>
    <w:rsid w:val="00F21918"/>
    <w:rsid w:val="00F24F4C"/>
    <w:rsid w:val="00F33531"/>
    <w:rsid w:val="00F34BAC"/>
    <w:rsid w:val="00F36207"/>
    <w:rsid w:val="00F36344"/>
    <w:rsid w:val="00F36942"/>
    <w:rsid w:val="00F414DD"/>
    <w:rsid w:val="00F42700"/>
    <w:rsid w:val="00F429E5"/>
    <w:rsid w:val="00F43780"/>
    <w:rsid w:val="00F4521B"/>
    <w:rsid w:val="00F47ACC"/>
    <w:rsid w:val="00F50A8D"/>
    <w:rsid w:val="00F529A5"/>
    <w:rsid w:val="00F52E5D"/>
    <w:rsid w:val="00F55451"/>
    <w:rsid w:val="00F55F88"/>
    <w:rsid w:val="00F56869"/>
    <w:rsid w:val="00F618D9"/>
    <w:rsid w:val="00F61CC6"/>
    <w:rsid w:val="00F648A4"/>
    <w:rsid w:val="00F667AC"/>
    <w:rsid w:val="00F669AB"/>
    <w:rsid w:val="00F70160"/>
    <w:rsid w:val="00F703F0"/>
    <w:rsid w:val="00F718BD"/>
    <w:rsid w:val="00F72554"/>
    <w:rsid w:val="00F7259B"/>
    <w:rsid w:val="00F72B74"/>
    <w:rsid w:val="00F73E40"/>
    <w:rsid w:val="00F7420D"/>
    <w:rsid w:val="00F75AE7"/>
    <w:rsid w:val="00F81A6D"/>
    <w:rsid w:val="00F82CE2"/>
    <w:rsid w:val="00F85C99"/>
    <w:rsid w:val="00F8676D"/>
    <w:rsid w:val="00F87052"/>
    <w:rsid w:val="00F873F9"/>
    <w:rsid w:val="00F9331E"/>
    <w:rsid w:val="00F93894"/>
    <w:rsid w:val="00F95439"/>
    <w:rsid w:val="00F95461"/>
    <w:rsid w:val="00F9557D"/>
    <w:rsid w:val="00F976AB"/>
    <w:rsid w:val="00FA0633"/>
    <w:rsid w:val="00FA1E53"/>
    <w:rsid w:val="00FA25EB"/>
    <w:rsid w:val="00FA3743"/>
    <w:rsid w:val="00FA43A4"/>
    <w:rsid w:val="00FA5734"/>
    <w:rsid w:val="00FB06F7"/>
    <w:rsid w:val="00FB1569"/>
    <w:rsid w:val="00FB2B36"/>
    <w:rsid w:val="00FB2DE1"/>
    <w:rsid w:val="00FB3353"/>
    <w:rsid w:val="00FB66E3"/>
    <w:rsid w:val="00FC2875"/>
    <w:rsid w:val="00FC32E3"/>
    <w:rsid w:val="00FC3B5E"/>
    <w:rsid w:val="00FC532E"/>
    <w:rsid w:val="00FC723B"/>
    <w:rsid w:val="00FC7ACE"/>
    <w:rsid w:val="00FD1BA2"/>
    <w:rsid w:val="00FD2599"/>
    <w:rsid w:val="00FD3C77"/>
    <w:rsid w:val="00FE0CF1"/>
    <w:rsid w:val="00FE178A"/>
    <w:rsid w:val="00FE1906"/>
    <w:rsid w:val="00FE2185"/>
    <w:rsid w:val="00FE6A86"/>
    <w:rsid w:val="00FE7060"/>
    <w:rsid w:val="00FF125C"/>
    <w:rsid w:val="00FF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75936A"/>
  <w15:docId w15:val="{9F527789-E022-475E-8C52-E522696D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D40EA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qFormat/>
    <w:rsid w:val="00CD40EA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link w:val="2Char"/>
    <w:qFormat/>
    <w:rsid w:val="00CD40EA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link w:val="3Char"/>
    <w:qFormat/>
    <w:rsid w:val="00CD40EA"/>
    <w:pPr>
      <w:numPr>
        <w:ilvl w:val="2"/>
      </w:numPr>
      <w:tabs>
        <w:tab w:val="clear" w:pos="0"/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CD40EA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CD40EA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CD40EA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E762DE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rsid w:val="00CD40EA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CD40EA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CD40EA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CD40EA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CD40EA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CD40EA"/>
    <w:rPr>
      <w:rFonts w:ascii="Arial" w:hAnsi="Arial" w:cs="바탕"/>
      <w:color w:val="000000"/>
      <w:spacing w:val="-21"/>
      <w:sz w:val="44"/>
      <w:lang w:val="en-GB"/>
    </w:rPr>
  </w:style>
  <w:style w:type="paragraph" w:customStyle="1" w:styleId="aa">
    <w:name w:val="바탕글"/>
    <w:aliases w:val="줄 간격: 1줄,첫 줄:  15 글자,오른쪽 2 글자"/>
    <w:link w:val="Char"/>
    <w:rsid w:val="00CD40EA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CD40EA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CD40EA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CD40EA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CD40EA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CD40EA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CD40EA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CD40EA"/>
    <w:rPr>
      <w:rFonts w:ascii="Arial" w:hAnsi="Arial" w:cs="바탕"/>
      <w:b/>
      <w:bCs/>
      <w:color w:val="000000"/>
      <w:kern w:val="2"/>
      <w:lang w:val="en-GB"/>
    </w:rPr>
  </w:style>
  <w:style w:type="character" w:customStyle="1" w:styleId="KSDT9">
    <w:name w:val="[KSDT] 머리글 규격번호"/>
    <w:basedOn w:val="a7"/>
    <w:rsid w:val="00CD40EA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CD40EA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CD40EA"/>
    <w:rPr>
      <w:rFonts w:ascii="Arial" w:hAnsi="Arial" w:cs="바탕"/>
      <w:b/>
      <w:bCs/>
      <w:kern w:val="2"/>
      <w:lang w:val="en-GB"/>
    </w:rPr>
  </w:style>
  <w:style w:type="paragraph" w:customStyle="1" w:styleId="KSDTc">
    <w:name w:val="[KSDT] 표지 심의부회 내용"/>
    <w:basedOn w:val="a6"/>
    <w:next w:val="a6"/>
    <w:rsid w:val="00CD40EA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CD40EA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CD40EA"/>
    <w:rPr>
      <w:rFonts w:ascii="Arial" w:hAnsi="Arial" w:cs="바탕"/>
      <w:b w:val="0"/>
      <w:bCs w:val="0"/>
      <w:color w:val="000000"/>
      <w:kern w:val="2"/>
      <w:lang w:val="en-GB"/>
    </w:rPr>
  </w:style>
  <w:style w:type="paragraph" w:customStyle="1" w:styleId="KSDTe">
    <w:name w:val="[KSDT] 표지 표준열람"/>
    <w:basedOn w:val="a6"/>
    <w:next w:val="a6"/>
    <w:rsid w:val="00CD40EA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CD40EA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D40EA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D40EA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CD40EA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CD40EA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CD40EA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CD40EA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CD40EA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CD40EA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CD40EA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CD40EA"/>
    <w:rPr>
      <w:rFonts w:ascii="Arial" w:eastAsia="돋움" w:hAnsi="Arial" w:cs="바탕"/>
      <w:b/>
      <w:bCs/>
      <w:color w:val="000000"/>
      <w:w w:val="90"/>
      <w:sz w:val="40"/>
      <w:lang w:val="en-GB"/>
    </w:rPr>
  </w:style>
  <w:style w:type="paragraph" w:customStyle="1" w:styleId="KSDTf8">
    <w:name w:val="[KSDT] 본문 규격서 제목 영어"/>
    <w:basedOn w:val="a6"/>
    <w:next w:val="a6"/>
    <w:rsid w:val="00CD40E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CD40EA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CD40EA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CD40EA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CD40EA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CD40EA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CD40EA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CD40EA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CD40EA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CD40EA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CD40EA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CD40EA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CD40EA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CD40EA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CD40EA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CD40EA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CD40EA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CD40EA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CD40EA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CD40EA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CD40EA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CD40EA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CD40E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CD40EA"/>
    <w:rPr>
      <w:rFonts w:ascii="Arial" w:hAnsi="Arial" w:cs="바탕"/>
      <w:spacing w:val="-15"/>
      <w:sz w:val="26"/>
      <w:lang w:val="en-GB"/>
    </w:rPr>
  </w:style>
  <w:style w:type="paragraph" w:customStyle="1" w:styleId="KSDTfb">
    <w:name w:val="[KSDT] 뒷표지 년도"/>
    <w:basedOn w:val="a6"/>
    <w:next w:val="a6"/>
    <w:rsid w:val="00CD40E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CD40E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CD40E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CD40EA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CD40EA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CD40EA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CD40EA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CD40EA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CD40EA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CD40EA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CD40EA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CD40EA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CD40EA"/>
    <w:pPr>
      <w:numPr>
        <w:ilvl w:val="3"/>
        <w:numId w:val="9"/>
      </w:numPr>
    </w:pPr>
  </w:style>
  <w:style w:type="paragraph" w:customStyle="1" w:styleId="10">
    <w:name w:val="참고1"/>
    <w:basedOn w:val="a6"/>
    <w:rsid w:val="00CD40EA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CD40EA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CD40EA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CD40EA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CD40EA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CD40EA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CD40EA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D40EA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CD40EA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CD40EA"/>
    <w:rPr>
      <w:rFonts w:ascii="Arial" w:eastAsia="돋움" w:hAnsi="Arial" w:cs="바탕"/>
      <w:b/>
      <w:bCs/>
      <w:kern w:val="2"/>
      <w:lang w:val="en-GB"/>
    </w:rPr>
  </w:style>
  <w:style w:type="paragraph" w:customStyle="1" w:styleId="KSDTA10">
    <w:name w:val="[KSDT] A.1(본문용)"/>
    <w:basedOn w:val="KSDTA1"/>
    <w:next w:val="a6"/>
    <w:rsid w:val="00CD40EA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CD40EA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CD40EA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CD40EA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CD40EA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CD40EA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CD40EA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CD40EA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CD40EA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CD40EA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CD40EA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CD40EA"/>
    <w:pPr>
      <w:tabs>
        <w:tab w:val="left" w:pos="300"/>
        <w:tab w:val="right" w:leader="dot" w:pos="9344"/>
      </w:tabs>
    </w:pPr>
    <w:rPr>
      <w:rFonts w:eastAsia="돋움"/>
    </w:rPr>
  </w:style>
  <w:style w:type="paragraph" w:styleId="2a">
    <w:name w:val="toc 2"/>
    <w:basedOn w:val="a6"/>
    <w:next w:val="a6"/>
    <w:autoRedefine/>
    <w:uiPriority w:val="39"/>
    <w:rsid w:val="00CD40E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rsid w:val="00CD40E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rsid w:val="00CD40EA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CD40EA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D40EA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D40EA"/>
    <w:pPr>
      <w:numPr>
        <w:ilvl w:val="3"/>
        <w:numId w:val="12"/>
      </w:numPr>
    </w:pPr>
  </w:style>
  <w:style w:type="paragraph" w:styleId="5">
    <w:name w:val="List Number 5"/>
    <w:basedOn w:val="a6"/>
    <w:rsid w:val="00CD40EA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CD40EA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CD40EA"/>
    <w:pPr>
      <w:numPr>
        <w:ilvl w:val="1"/>
        <w:numId w:val="14"/>
      </w:numPr>
    </w:pPr>
  </w:style>
  <w:style w:type="paragraph" w:customStyle="1" w:styleId="37">
    <w:name w:val="비고3"/>
    <w:basedOn w:val="a6"/>
    <w:rsid w:val="00CD40EA"/>
    <w:pPr>
      <w:numPr>
        <w:ilvl w:val="2"/>
        <w:numId w:val="14"/>
      </w:numPr>
    </w:pPr>
  </w:style>
  <w:style w:type="paragraph" w:customStyle="1" w:styleId="47">
    <w:name w:val="비고4"/>
    <w:basedOn w:val="a6"/>
    <w:rsid w:val="00CD40EA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CD40EA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CD40EA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CD40EA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CD40EA"/>
    <w:pPr>
      <w:numPr>
        <w:ilvl w:val="3"/>
        <w:numId w:val="15"/>
      </w:numPr>
    </w:pPr>
  </w:style>
  <w:style w:type="paragraph" w:customStyle="1" w:styleId="20">
    <w:name w:val="참고2"/>
    <w:basedOn w:val="a6"/>
    <w:rsid w:val="00CD40EA"/>
    <w:pPr>
      <w:numPr>
        <w:ilvl w:val="1"/>
        <w:numId w:val="16"/>
      </w:numPr>
    </w:pPr>
  </w:style>
  <w:style w:type="paragraph" w:customStyle="1" w:styleId="30">
    <w:name w:val="참고3"/>
    <w:basedOn w:val="a6"/>
    <w:rsid w:val="00CD40EA"/>
    <w:pPr>
      <w:numPr>
        <w:ilvl w:val="2"/>
        <w:numId w:val="16"/>
      </w:numPr>
    </w:pPr>
  </w:style>
  <w:style w:type="paragraph" w:customStyle="1" w:styleId="40">
    <w:name w:val="참고4"/>
    <w:basedOn w:val="a6"/>
    <w:rsid w:val="00CD40EA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CD40EA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CD40EA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CD40EA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CD40EA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CD40EA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CD40EA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CD40EA"/>
    <w:rPr>
      <w:color w:val="0000FF"/>
      <w:u w:val="single"/>
    </w:rPr>
  </w:style>
  <w:style w:type="paragraph" w:styleId="ac">
    <w:name w:val="header"/>
    <w:basedOn w:val="a6"/>
    <w:link w:val="Char0"/>
    <w:rsid w:val="00E762DE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ad">
    <w:name w:val="footer"/>
    <w:basedOn w:val="a6"/>
    <w:link w:val="Char1"/>
    <w:uiPriority w:val="99"/>
    <w:rsid w:val="00E762DE"/>
    <w:pPr>
      <w:tabs>
        <w:tab w:val="center" w:pos="4252"/>
        <w:tab w:val="right" w:pos="8504"/>
      </w:tabs>
      <w:snapToGrid w:val="0"/>
      <w:spacing w:line="240" w:lineRule="auto"/>
    </w:pPr>
  </w:style>
  <w:style w:type="character" w:styleId="ae">
    <w:name w:val="page number"/>
    <w:basedOn w:val="a7"/>
    <w:rsid w:val="00E762DE"/>
  </w:style>
  <w:style w:type="character" w:customStyle="1" w:styleId="12pt">
    <w:name w:val="스타일 12 pt 굵게"/>
    <w:rsid w:val="00E762DE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6"/>
    <w:rsid w:val="00E762DE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character" w:customStyle="1" w:styleId="Char">
    <w:name w:val="바탕글 Char"/>
    <w:link w:val="aa"/>
    <w:rsid w:val="00A75CA2"/>
    <w:rPr>
      <w:color w:val="000000"/>
      <w:sz w:val="19"/>
    </w:rPr>
  </w:style>
  <w:style w:type="character" w:customStyle="1" w:styleId="9Char">
    <w:name w:val="제목 9 Char"/>
    <w:link w:val="9"/>
    <w:locked/>
    <w:rsid w:val="00FB3353"/>
    <w:rPr>
      <w:rFonts w:ascii="Arial" w:eastAsia="바탕" w:hAnsi="Arial"/>
      <w:lang w:val="en-GB" w:eastAsia="ko-KR" w:bidi="ar-SA"/>
    </w:rPr>
  </w:style>
  <w:style w:type="paragraph" w:styleId="51">
    <w:name w:val="toc 5"/>
    <w:basedOn w:val="a6"/>
    <w:next w:val="a6"/>
    <w:autoRedefine/>
    <w:uiPriority w:val="39"/>
    <w:rsid w:val="00BB7151"/>
    <w:pPr>
      <w:ind w:leftChars="800" w:left="1700"/>
    </w:pPr>
  </w:style>
  <w:style w:type="paragraph" w:styleId="60">
    <w:name w:val="toc 6"/>
    <w:basedOn w:val="a6"/>
    <w:next w:val="a6"/>
    <w:autoRedefine/>
    <w:uiPriority w:val="39"/>
    <w:rsid w:val="00BB7151"/>
    <w:pPr>
      <w:ind w:leftChars="1000" w:left="2125"/>
    </w:pPr>
  </w:style>
  <w:style w:type="paragraph" w:styleId="7">
    <w:name w:val="toc 7"/>
    <w:basedOn w:val="a6"/>
    <w:next w:val="a6"/>
    <w:autoRedefine/>
    <w:uiPriority w:val="39"/>
    <w:rsid w:val="00BB7151"/>
    <w:pPr>
      <w:ind w:leftChars="1200" w:left="2550"/>
    </w:pPr>
  </w:style>
  <w:style w:type="paragraph" w:styleId="8">
    <w:name w:val="toc 8"/>
    <w:basedOn w:val="a6"/>
    <w:next w:val="a6"/>
    <w:autoRedefine/>
    <w:uiPriority w:val="39"/>
    <w:rsid w:val="00BB7151"/>
    <w:pPr>
      <w:ind w:leftChars="1400" w:left="2975"/>
    </w:pPr>
  </w:style>
  <w:style w:type="paragraph" w:styleId="90">
    <w:name w:val="toc 9"/>
    <w:basedOn w:val="a6"/>
    <w:next w:val="a6"/>
    <w:autoRedefine/>
    <w:uiPriority w:val="39"/>
    <w:rsid w:val="00BB7151"/>
    <w:pPr>
      <w:ind w:leftChars="1600" w:left="3400"/>
    </w:pPr>
  </w:style>
  <w:style w:type="paragraph" w:customStyle="1" w:styleId="4a">
    <w:name w:val="스타일4"/>
    <w:basedOn w:val="a6"/>
    <w:rsid w:val="0019158F"/>
    <w:pPr>
      <w:ind w:left="300" w:hangingChars="150" w:hanging="300"/>
    </w:pPr>
    <w:rPr>
      <w:rFonts w:cs="굴림"/>
      <w:shd w:val="clear" w:color="auto" w:fill="FFFFFF"/>
    </w:rPr>
  </w:style>
  <w:style w:type="paragraph" w:customStyle="1" w:styleId="52">
    <w:name w:val="스타일5"/>
    <w:basedOn w:val="a6"/>
    <w:rsid w:val="0019158F"/>
    <w:pPr>
      <w:ind w:leftChars="150" w:left="600" w:hangingChars="150" w:hanging="300"/>
    </w:pPr>
    <w:rPr>
      <w:rFonts w:cs="굴림"/>
      <w:shd w:val="clear" w:color="auto" w:fill="FFFFFF"/>
    </w:rPr>
  </w:style>
  <w:style w:type="paragraph" w:customStyle="1" w:styleId="17">
    <w:name w:val="스타일1"/>
    <w:basedOn w:val="a6"/>
    <w:rsid w:val="0019158F"/>
    <w:pPr>
      <w:tabs>
        <w:tab w:val="right" w:pos="9340"/>
      </w:tabs>
      <w:ind w:leftChars="400" w:left="400"/>
    </w:pPr>
    <w:rPr>
      <w:color w:val="000000"/>
    </w:rPr>
  </w:style>
  <w:style w:type="paragraph" w:customStyle="1" w:styleId="61">
    <w:name w:val="스타일6"/>
    <w:basedOn w:val="a6"/>
    <w:rsid w:val="0019158F"/>
    <w:pPr>
      <w:ind w:leftChars="420" w:left="420"/>
    </w:pPr>
  </w:style>
  <w:style w:type="paragraph" w:customStyle="1" w:styleId="2b">
    <w:name w:val="스타일2"/>
    <w:basedOn w:val="a6"/>
    <w:next w:val="17"/>
    <w:rsid w:val="0019158F"/>
    <w:pPr>
      <w:ind w:left="300" w:hangingChars="150" w:hanging="300"/>
    </w:pPr>
  </w:style>
  <w:style w:type="paragraph" w:customStyle="1" w:styleId="af">
    <w:name w:val="수식"/>
    <w:basedOn w:val="a6"/>
    <w:rsid w:val="0019158F"/>
    <w:pPr>
      <w:spacing w:afterLines="50"/>
      <w:ind w:leftChars="400" w:left="800"/>
    </w:pPr>
  </w:style>
  <w:style w:type="paragraph" w:customStyle="1" w:styleId="af0">
    <w:name w:val="표안"/>
    <w:basedOn w:val="a6"/>
    <w:rsid w:val="0019158F"/>
    <w:pPr>
      <w:spacing w:line="320" w:lineRule="exact"/>
      <w:jc w:val="center"/>
    </w:pPr>
  </w:style>
  <w:style w:type="paragraph" w:customStyle="1" w:styleId="3a">
    <w:name w:val="스타일3"/>
    <w:basedOn w:val="a6"/>
    <w:rsid w:val="0019158F"/>
    <w:pPr>
      <w:widowControl/>
      <w:spacing w:line="280" w:lineRule="exact"/>
      <w:ind w:left="654" w:hangingChars="370" w:hanging="654"/>
    </w:pPr>
    <w:rPr>
      <w:rFonts w:cs="굴림"/>
      <w:sz w:val="18"/>
      <w:szCs w:val="18"/>
      <w:lang w:val="en-US"/>
    </w:rPr>
  </w:style>
  <w:style w:type="paragraph" w:customStyle="1" w:styleId="3-1">
    <w:name w:val="스타일3-1"/>
    <w:basedOn w:val="a6"/>
    <w:rsid w:val="0019158F"/>
    <w:pPr>
      <w:widowControl/>
      <w:spacing w:line="280" w:lineRule="exact"/>
      <w:ind w:left="495" w:hangingChars="280" w:hanging="495"/>
    </w:pPr>
    <w:rPr>
      <w:rFonts w:cs="굴림"/>
      <w:sz w:val="18"/>
      <w:szCs w:val="18"/>
      <w:lang w:val="en-US"/>
    </w:rPr>
  </w:style>
  <w:style w:type="paragraph" w:customStyle="1" w:styleId="70">
    <w:name w:val="스타일7"/>
    <w:basedOn w:val="a6"/>
    <w:autoRedefine/>
    <w:rsid w:val="0019158F"/>
    <w:pPr>
      <w:spacing w:before="120" w:afterLines="50"/>
      <w:ind w:leftChars="550" w:left="1100"/>
    </w:pPr>
    <w:rPr>
      <w:lang w:val="de-DE"/>
    </w:rPr>
  </w:style>
  <w:style w:type="paragraph" w:customStyle="1" w:styleId="80">
    <w:name w:val="스타일8"/>
    <w:basedOn w:val="a6"/>
    <w:rsid w:val="0019158F"/>
    <w:pPr>
      <w:tabs>
        <w:tab w:val="left" w:pos="300"/>
      </w:tabs>
      <w:ind w:left="300" w:hangingChars="150" w:hanging="300"/>
    </w:pPr>
  </w:style>
  <w:style w:type="paragraph" w:customStyle="1" w:styleId="8-1">
    <w:name w:val="스타일8-1"/>
    <w:basedOn w:val="a6"/>
    <w:rsid w:val="0019158F"/>
    <w:pPr>
      <w:ind w:leftChars="150" w:left="300" w:hangingChars="150" w:hanging="150"/>
    </w:pPr>
  </w:style>
  <w:style w:type="paragraph" w:customStyle="1" w:styleId="1-2">
    <w:name w:val="스타일1-2"/>
    <w:basedOn w:val="a6"/>
    <w:rsid w:val="0019158F"/>
    <w:pPr>
      <w:tabs>
        <w:tab w:val="right" w:pos="9340"/>
      </w:tabs>
      <w:spacing w:after="120"/>
      <w:ind w:leftChars="400" w:left="800"/>
    </w:pPr>
  </w:style>
  <w:style w:type="paragraph" w:customStyle="1" w:styleId="140">
    <w:name w:val="스타일 스타일1 + 왼쪽:  4 글자"/>
    <w:basedOn w:val="17"/>
    <w:rsid w:val="0019158F"/>
    <w:rPr>
      <w:rFonts w:cs="바탕"/>
    </w:rPr>
  </w:style>
  <w:style w:type="character" w:customStyle="1" w:styleId="2Char">
    <w:name w:val="제목 2 Char"/>
    <w:aliases w:val="[KSDT] 조항 1.1 Char"/>
    <w:link w:val="24"/>
    <w:rsid w:val="00A211FC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"/>
    <w:link w:val="34"/>
    <w:rsid w:val="00A211FC"/>
    <w:rPr>
      <w:rFonts w:ascii="Arial" w:eastAsia="돋움" w:hAnsi="Arial"/>
      <w:b/>
      <w:lang w:val="de-DE" w:eastAsia="ja-JP"/>
    </w:rPr>
  </w:style>
  <w:style w:type="paragraph" w:customStyle="1" w:styleId="Default">
    <w:name w:val="Default"/>
    <w:rsid w:val="00A211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annotation reference"/>
    <w:rsid w:val="002F0DE9"/>
    <w:rPr>
      <w:sz w:val="18"/>
      <w:szCs w:val="18"/>
    </w:rPr>
  </w:style>
  <w:style w:type="paragraph" w:styleId="af2">
    <w:name w:val="annotation text"/>
    <w:basedOn w:val="a6"/>
    <w:link w:val="Char2"/>
    <w:rsid w:val="002F0DE9"/>
    <w:pPr>
      <w:jc w:val="left"/>
    </w:pPr>
  </w:style>
  <w:style w:type="character" w:customStyle="1" w:styleId="Char2">
    <w:name w:val="메모 텍스트 Char"/>
    <w:link w:val="af2"/>
    <w:rsid w:val="002F0DE9"/>
    <w:rPr>
      <w:rFonts w:ascii="Arial" w:hAnsi="Arial"/>
      <w:lang w:val="en-GB"/>
    </w:rPr>
  </w:style>
  <w:style w:type="paragraph" w:styleId="af3">
    <w:name w:val="annotation subject"/>
    <w:basedOn w:val="af2"/>
    <w:next w:val="af2"/>
    <w:link w:val="Char3"/>
    <w:rsid w:val="002F0DE9"/>
    <w:rPr>
      <w:b/>
      <w:bCs/>
    </w:rPr>
  </w:style>
  <w:style w:type="character" w:customStyle="1" w:styleId="Char3">
    <w:name w:val="메모 주제 Char"/>
    <w:link w:val="af3"/>
    <w:rsid w:val="002F0DE9"/>
    <w:rPr>
      <w:rFonts w:ascii="Arial" w:hAnsi="Arial"/>
      <w:b/>
      <w:bCs/>
      <w:lang w:val="en-GB"/>
    </w:rPr>
  </w:style>
  <w:style w:type="paragraph" w:styleId="af4">
    <w:name w:val="Balloon Text"/>
    <w:basedOn w:val="a6"/>
    <w:link w:val="Char4"/>
    <w:rsid w:val="002F0DE9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link w:val="af4"/>
    <w:rsid w:val="002F0DE9"/>
    <w:rPr>
      <w:rFonts w:ascii="맑은 고딕" w:eastAsia="맑은 고딕" w:hAnsi="맑은 고딕" w:cs="Times New Roman"/>
      <w:sz w:val="18"/>
      <w:szCs w:val="18"/>
      <w:lang w:val="en-GB"/>
    </w:rPr>
  </w:style>
  <w:style w:type="paragraph" w:styleId="af5">
    <w:name w:val="List Paragraph"/>
    <w:basedOn w:val="a6"/>
    <w:uiPriority w:val="34"/>
    <w:qFormat/>
    <w:rsid w:val="003917B2"/>
    <w:pPr>
      <w:ind w:leftChars="400" w:left="800"/>
    </w:pPr>
  </w:style>
  <w:style w:type="paragraph" w:styleId="af6">
    <w:name w:val="caption"/>
    <w:basedOn w:val="a6"/>
    <w:next w:val="a6"/>
    <w:uiPriority w:val="35"/>
    <w:unhideWhenUsed/>
    <w:qFormat/>
    <w:rsid w:val="003917B2"/>
    <w:rPr>
      <w:b/>
      <w:bCs/>
    </w:rPr>
  </w:style>
  <w:style w:type="paragraph" w:styleId="af7">
    <w:name w:val="Normal (Web)"/>
    <w:basedOn w:val="a6"/>
    <w:uiPriority w:val="99"/>
    <w:unhideWhenUsed/>
    <w:rsid w:val="007238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TAL">
    <w:name w:val="TAL"/>
    <w:basedOn w:val="a6"/>
    <w:link w:val="TALCar"/>
    <w:qFormat/>
    <w:rsid w:val="00D27E53"/>
    <w:pPr>
      <w:keepNext/>
      <w:keepLines/>
      <w:widowControl/>
      <w:wordWrap/>
      <w:autoSpaceDE/>
      <w:autoSpaceDN/>
      <w:spacing w:line="240" w:lineRule="auto"/>
      <w:jc w:val="left"/>
    </w:pPr>
    <w:rPr>
      <w:rFonts w:eastAsia="SimSun"/>
      <w:sz w:val="18"/>
      <w:lang w:eastAsia="en-US"/>
    </w:rPr>
  </w:style>
  <w:style w:type="paragraph" w:customStyle="1" w:styleId="TAH">
    <w:name w:val="TAH"/>
    <w:basedOn w:val="TAC"/>
    <w:link w:val="TAHCar"/>
    <w:qFormat/>
    <w:rsid w:val="00D27E53"/>
    <w:rPr>
      <w:b/>
    </w:rPr>
  </w:style>
  <w:style w:type="paragraph" w:customStyle="1" w:styleId="TAC">
    <w:name w:val="TAC"/>
    <w:basedOn w:val="TAL"/>
    <w:link w:val="TACChar"/>
    <w:qFormat/>
    <w:rsid w:val="00D27E53"/>
    <w:pPr>
      <w:jc w:val="center"/>
    </w:pPr>
  </w:style>
  <w:style w:type="paragraph" w:customStyle="1" w:styleId="TAN">
    <w:name w:val="TAN"/>
    <w:basedOn w:val="TAL"/>
    <w:link w:val="TANChar"/>
    <w:qFormat/>
    <w:rsid w:val="00D27E53"/>
    <w:pPr>
      <w:ind w:left="851" w:hanging="851"/>
    </w:pPr>
  </w:style>
  <w:style w:type="character" w:customStyle="1" w:styleId="TACChar">
    <w:name w:val="TAC Char"/>
    <w:link w:val="TAC"/>
    <w:rsid w:val="00D27E53"/>
    <w:rPr>
      <w:rFonts w:ascii="Arial" w:eastAsia="SimSun" w:hAnsi="Arial"/>
      <w:sz w:val="18"/>
      <w:lang w:val="en-GB" w:eastAsia="en-US"/>
    </w:rPr>
  </w:style>
  <w:style w:type="character" w:customStyle="1" w:styleId="TALCar">
    <w:name w:val="TAL Car"/>
    <w:link w:val="TAL"/>
    <w:rsid w:val="00D27E53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27E53"/>
    <w:rPr>
      <w:rFonts w:ascii="Arial" w:eastAsia="SimSun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27E53"/>
    <w:rPr>
      <w:rFonts w:ascii="Arial" w:eastAsia="SimSun" w:hAnsi="Arial"/>
      <w:sz w:val="18"/>
      <w:lang w:val="en-GB" w:eastAsia="en-US"/>
    </w:rPr>
  </w:style>
  <w:style w:type="paragraph" w:customStyle="1" w:styleId="NO">
    <w:name w:val="NO"/>
    <w:basedOn w:val="a6"/>
    <w:link w:val="NOChar"/>
    <w:qFormat/>
    <w:rsid w:val="000E616E"/>
    <w:pPr>
      <w:keepLines/>
      <w:widowControl/>
      <w:wordWrap/>
      <w:autoSpaceDE/>
      <w:autoSpaceDN/>
      <w:spacing w:after="180" w:line="240" w:lineRule="auto"/>
      <w:ind w:left="1135" w:hanging="851"/>
      <w:jc w:val="left"/>
    </w:pPr>
    <w:rPr>
      <w:rFonts w:ascii="Times New Roman" w:eastAsiaTheme="minorEastAsia" w:hAnsi="Times New Roman"/>
      <w:lang w:eastAsia="en-US"/>
    </w:rPr>
  </w:style>
  <w:style w:type="character" w:customStyle="1" w:styleId="NOChar">
    <w:name w:val="NO Char"/>
    <w:link w:val="NO"/>
    <w:qFormat/>
    <w:rsid w:val="000E616E"/>
    <w:rPr>
      <w:rFonts w:eastAsiaTheme="minorEastAsia"/>
      <w:lang w:val="en-GB" w:eastAsia="en-US"/>
    </w:rPr>
  </w:style>
  <w:style w:type="paragraph" w:customStyle="1" w:styleId="EW">
    <w:name w:val="EW"/>
    <w:basedOn w:val="a6"/>
    <w:qFormat/>
    <w:rsid w:val="00382863"/>
    <w:pPr>
      <w:keepLines/>
      <w:widowControl/>
      <w:wordWrap/>
      <w:autoSpaceDE/>
      <w:autoSpaceDN/>
      <w:spacing w:line="240" w:lineRule="auto"/>
      <w:ind w:left="1702" w:hanging="1418"/>
      <w:jc w:val="left"/>
    </w:pPr>
    <w:rPr>
      <w:rFonts w:ascii="Times New Roman" w:eastAsiaTheme="minorEastAsia" w:hAnsi="Times New Roman"/>
      <w:lang w:eastAsia="en-US"/>
    </w:rPr>
  </w:style>
  <w:style w:type="character" w:customStyle="1" w:styleId="Char1">
    <w:name w:val="바닥글 Char"/>
    <w:basedOn w:val="a7"/>
    <w:link w:val="ad"/>
    <w:uiPriority w:val="99"/>
    <w:rsid w:val="00635AE1"/>
    <w:rPr>
      <w:rFonts w:ascii="Arial" w:hAnsi="Arial"/>
      <w:lang w:val="en-GB"/>
    </w:rPr>
  </w:style>
  <w:style w:type="paragraph" w:styleId="af8">
    <w:name w:val="Revision"/>
    <w:hidden/>
    <w:uiPriority w:val="99"/>
    <w:semiHidden/>
    <w:rsid w:val="00264CE5"/>
    <w:rPr>
      <w:rFonts w:ascii="Arial" w:hAnsi="Arial"/>
      <w:lang w:val="en-GB"/>
    </w:rPr>
  </w:style>
  <w:style w:type="character" w:customStyle="1" w:styleId="Char0">
    <w:name w:val="머리글 Char"/>
    <w:basedOn w:val="a7"/>
    <w:link w:val="ac"/>
    <w:rsid w:val="00BF1B1A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5049-A0A5-4B31-9948-69826DBF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18</TotalTime>
  <Pages>29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KSKSKSKS</vt:lpstr>
    </vt:vector>
  </TitlesOfParts>
  <Company/>
  <LinksUpToDate>false</LinksUpToDate>
  <CharactersWithSpaces>31497</CharactersWithSpaces>
  <SharedDoc>false</SharedDoc>
  <HLinks>
    <vt:vector size="342" baseType="variant">
      <vt:variant>
        <vt:i4>1179705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_Toc438546157</vt:lpwstr>
      </vt:variant>
      <vt:variant>
        <vt:i4>1179705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_Toc438546156</vt:lpwstr>
      </vt:variant>
      <vt:variant>
        <vt:i4>1179705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_Toc438546155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_Toc438546153</vt:lpwstr>
      </vt:variant>
      <vt:variant>
        <vt:i4>1179705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_Toc438546154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_Toc438546153</vt:lpwstr>
      </vt:variant>
      <vt:variant>
        <vt:i4>1179705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_Toc438546152</vt:lpwstr>
      </vt:variant>
      <vt:variant>
        <vt:i4>1179705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_Toc438546156</vt:lpwstr>
      </vt:variant>
      <vt:variant>
        <vt:i4>1179705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_Toc438546155</vt:lpwstr>
      </vt:variant>
      <vt:variant>
        <vt:i4>1179705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_Toc438546154</vt:lpwstr>
      </vt:variant>
      <vt:variant>
        <vt:i4>1179705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_Toc438546153</vt:lpwstr>
      </vt:variant>
      <vt:variant>
        <vt:i4>1179705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_Toc438546152</vt:lpwstr>
      </vt:variant>
      <vt:variant>
        <vt:i4>1179705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_Toc438546151</vt:lpwstr>
      </vt:variant>
      <vt:variant>
        <vt:i4>1179705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_Toc438546150</vt:lpwstr>
      </vt:variant>
      <vt:variant>
        <vt:i4>1245241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_Toc438546149</vt:lpwstr>
      </vt:variant>
      <vt:variant>
        <vt:i4>1245241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_Toc438546148</vt:lpwstr>
      </vt:variant>
      <vt:variant>
        <vt:i4>1245241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_Toc438546147</vt:lpwstr>
      </vt:variant>
      <vt:variant>
        <vt:i4>1245241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_Toc438546146</vt:lpwstr>
      </vt:variant>
      <vt:variant>
        <vt:i4>1245241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_Toc438546145</vt:lpwstr>
      </vt:variant>
      <vt:variant>
        <vt:i4>1245241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_Toc438546144</vt:lpwstr>
      </vt:variant>
      <vt:variant>
        <vt:i4>1245241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_Toc438546143</vt:lpwstr>
      </vt:variant>
      <vt:variant>
        <vt:i4>1245241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_Toc438546142</vt:lpwstr>
      </vt:variant>
      <vt:variant>
        <vt:i4>1245241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_Toc438546141</vt:lpwstr>
      </vt:variant>
      <vt:variant>
        <vt:i4>1245241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_Toc438546140</vt:lpwstr>
      </vt:variant>
      <vt:variant>
        <vt:i4>1310777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_Toc438546139</vt:lpwstr>
      </vt:variant>
      <vt:variant>
        <vt:i4>1310777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_Toc438546138</vt:lpwstr>
      </vt:variant>
      <vt:variant>
        <vt:i4>1310777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_Toc438546137</vt:lpwstr>
      </vt:variant>
      <vt:variant>
        <vt:i4>1310777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_Toc438546136</vt:lpwstr>
      </vt:variant>
      <vt:variant>
        <vt:i4>1310777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_Toc438546135</vt:lpwstr>
      </vt:variant>
      <vt:variant>
        <vt:i4>1310777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_Toc438546134</vt:lpwstr>
      </vt:variant>
      <vt:variant>
        <vt:i4>1310777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_Toc438546133</vt:lpwstr>
      </vt:variant>
      <vt:variant>
        <vt:i4>1310777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_Toc438546132</vt:lpwstr>
      </vt:variant>
      <vt:variant>
        <vt:i4>1310777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_Toc438546131</vt:lpwstr>
      </vt:variant>
      <vt:variant>
        <vt:i4>1310777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_Toc438546130</vt:lpwstr>
      </vt:variant>
      <vt:variant>
        <vt:i4>1376313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_Toc438546129</vt:lpwstr>
      </vt:variant>
      <vt:variant>
        <vt:i4>1376313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_Toc438546128</vt:lpwstr>
      </vt:variant>
      <vt:variant>
        <vt:i4>1376313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_Toc438546127</vt:lpwstr>
      </vt:variant>
      <vt:variant>
        <vt:i4>1376313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_Toc438546126</vt:lpwstr>
      </vt:variant>
      <vt:variant>
        <vt:i4>1376313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_Toc438546125</vt:lpwstr>
      </vt:variant>
      <vt:variant>
        <vt:i4>1376313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_Toc438546124</vt:lpwstr>
      </vt:variant>
      <vt:variant>
        <vt:i4>1376313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_Toc438546123</vt:lpwstr>
      </vt:variant>
      <vt:variant>
        <vt:i4>1376313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_Toc438546122</vt:lpwstr>
      </vt:variant>
      <vt:variant>
        <vt:i4>1376313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_Toc438546121</vt:lpwstr>
      </vt:variant>
      <vt:variant>
        <vt:i4>1376313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_Toc438546120</vt:lpwstr>
      </vt:variant>
      <vt:variant>
        <vt:i4>1441849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_Toc438546119</vt:lpwstr>
      </vt:variant>
      <vt:variant>
        <vt:i4>1441849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_Toc438546118</vt:lpwstr>
      </vt:variant>
      <vt:variant>
        <vt:i4>1441849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_Toc438546117</vt:lpwstr>
      </vt:variant>
      <vt:variant>
        <vt:i4>1441849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_Toc438546116</vt:lpwstr>
      </vt:variant>
      <vt:variant>
        <vt:i4>1441849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_Toc438546115</vt:lpwstr>
      </vt:variant>
      <vt:variant>
        <vt:i4>1441849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_Toc438546114</vt:lpwstr>
      </vt:variant>
      <vt:variant>
        <vt:i4>1441849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_Toc438546113</vt:lpwstr>
      </vt:variant>
      <vt:variant>
        <vt:i4>1441849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_Toc438546112</vt:lpwstr>
      </vt:variant>
      <vt:variant>
        <vt:i4>1441849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_Toc438546111</vt:lpwstr>
      </vt:variant>
      <vt:variant>
        <vt:i4>1441849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_Toc438546110</vt:lpwstr>
      </vt:variant>
      <vt:variant>
        <vt:i4>1507385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_Toc438546109</vt:lpwstr>
      </vt:variant>
      <vt:variant>
        <vt:i4>1507385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_Toc438546108</vt:lpwstr>
      </vt:variant>
      <vt:variant>
        <vt:i4>1507385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_Toc438546107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KSKSKSKS</dc:title>
  <dc:creator>mmm</dc:creator>
  <cp:lastModifiedBy>AutoBVT</cp:lastModifiedBy>
  <cp:revision>9</cp:revision>
  <cp:lastPrinted>2017-12-27T06:05:00Z</cp:lastPrinted>
  <dcterms:created xsi:type="dcterms:W3CDTF">2019-01-14T07:05:00Z</dcterms:created>
  <dcterms:modified xsi:type="dcterms:W3CDTF">2019-01-15T09:08:00Z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Comm_1">
    <vt:lpwstr>(회  장)</vt:lpwstr>
  </property>
  <property fmtid="{D5CDD505-2E9C-101B-9397-08002B2CF9AE}" pid="6" name="Name_1">
    <vt:lpwstr>유춘번</vt:lpwstr>
  </property>
  <property fmtid="{D5CDD505-2E9C-101B-9397-08002B2CF9AE}" pid="7" name="Pos_1">
    <vt:lpwstr>경기대학교</vt:lpwstr>
  </property>
  <property fmtid="{D5CDD505-2E9C-101B-9397-08002B2CF9AE}" pid="8" name="Duty_1">
    <vt:lpwstr>교수</vt:lpwstr>
  </property>
  <property fmtid="{D5CDD505-2E9C-101B-9397-08002B2CF9AE}" pid="9" name="UseSubCoop">
    <vt:lpwstr>0</vt:lpwstr>
  </property>
  <property fmtid="{D5CDD505-2E9C-101B-9397-08002B2CF9AE}" pid="10" name="Cooperation">
    <vt:lpwstr>소형공구(TC 29) 전문위원회</vt:lpwstr>
  </property>
  <property fmtid="{D5CDD505-2E9C-101B-9397-08002B2CF9AE}" pid="11" name="Expert">
    <vt:lpwstr/>
  </property>
  <property fmtid="{D5CDD505-2E9C-101B-9397-08002B2CF9AE}" pid="12" name="CooperTopTitle">
    <vt:lpwstr>원안작성협력 : 소형공구(TC 29) 전문위원회</vt:lpwstr>
  </property>
  <property fmtid="{D5CDD505-2E9C-101B-9397-08002B2CF9AE}" pid="13" name="CooperBotTitle">
    <vt:lpwstr>소형공구(TC 29) 전문위원회</vt:lpwstr>
  </property>
  <property fmtid="{D5CDD505-2E9C-101B-9397-08002B2CF9AE}" pid="14" name="Cor_ComTotal">
    <vt:lpwstr>1</vt:lpwstr>
  </property>
  <property fmtid="{D5CDD505-2E9C-101B-9397-08002B2CF9AE}" pid="15" name="Cor_Comm_1">
    <vt:lpwstr>(대표전문위원)</vt:lpwstr>
  </property>
  <property fmtid="{D5CDD505-2E9C-101B-9397-08002B2CF9AE}" pid="16" name="Cor_Name_1">
    <vt:lpwstr>이하성</vt:lpwstr>
  </property>
  <property fmtid="{D5CDD505-2E9C-101B-9397-08002B2CF9AE}" pid="17" name="Cor_Pos_1">
    <vt:lpwstr>유한대학교</vt:lpwstr>
  </property>
  <property fmtid="{D5CDD505-2E9C-101B-9397-08002B2CF9AE}" pid="18" name="Cor_Duty_1">
    <vt:lpwstr>교수</vt:lpwstr>
  </property>
  <property fmtid="{D5CDD505-2E9C-101B-9397-08002B2CF9AE}" pid="19" name="Exp_ComTotal">
    <vt:lpwstr>0</vt:lpwstr>
  </property>
  <property fmtid="{D5CDD505-2E9C-101B-9397-08002B2CF9AE}" pid="20" name="FirstCoverSheetDocSection">
    <vt:lpwstr>1</vt:lpwstr>
  </property>
  <property fmtid="{D5CDD505-2E9C-101B-9397-08002B2CF9AE}" pid="21" name="MainDocSection">
    <vt:lpwstr>3</vt:lpwstr>
  </property>
  <property fmtid="{D5CDD505-2E9C-101B-9397-08002B2CF9AE}" pid="22" name="CommentaryDocSection">
    <vt:lpwstr>5</vt:lpwstr>
  </property>
  <property fmtid="{D5CDD505-2E9C-101B-9397-08002B2CF9AE}" pid="23" name="LatterCoverSheetDocSection">
    <vt:lpwstr>4</vt:lpwstr>
  </property>
  <property fmtid="{D5CDD505-2E9C-101B-9397-08002B2CF9AE}" pid="24" name="INFO_TITLE">
    <vt:lpwstr/>
  </property>
  <property fmtid="{D5CDD505-2E9C-101B-9397-08002B2CF9AE}" pid="25" name="CoverInit">
    <vt:lpwstr>1</vt:lpwstr>
  </property>
  <property fmtid="{D5CDD505-2E9C-101B-9397-08002B2CF9AE}" pid="26" name="TempVerion">
    <vt:lpwstr/>
  </property>
  <property fmtid="{D5CDD505-2E9C-101B-9397-08002B2CF9AE}" pid="27" name="WordVerion">
    <vt:lpwstr/>
  </property>
  <property fmtid="{D5CDD505-2E9C-101B-9397-08002B2CF9AE}" pid="28" name="DocKnd">
    <vt:lpwstr>KS</vt:lpwstr>
  </property>
  <property fmtid="{D5CDD505-2E9C-101B-9397-08002B2CF9AE}" pid="29" name="NCKnd">
    <vt:lpwstr>1</vt:lpwstr>
  </property>
  <property fmtid="{D5CDD505-2E9C-101B-9397-08002B2CF9AE}" pid="30" name="Amendment">
    <vt:lpwstr/>
  </property>
  <property fmtid="{D5CDD505-2E9C-101B-9397-08002B2CF9AE}" pid="31" name="AmendmentNo">
    <vt:lpwstr/>
  </property>
  <property fmtid="{D5CDD505-2E9C-101B-9397-08002B2CF9AE}" pid="32" name="TxtConfirm">
    <vt:lpwstr/>
  </property>
  <property fmtid="{D5CDD505-2E9C-101B-9397-08002B2CF9AE}" pid="33" name="ChkConfirm">
    <vt:lpwstr/>
  </property>
  <property fmtid="{D5CDD505-2E9C-101B-9397-08002B2CF9AE}" pid="34" name="ChkAmendment">
    <vt:lpwstr/>
  </property>
  <property fmtid="{D5CDD505-2E9C-101B-9397-08002B2CF9AE}" pid="35" name="Coress">
    <vt:lpwstr>0</vt:lpwstr>
  </property>
  <property fmtid="{D5CDD505-2E9C-101B-9397-08002B2CF9AE}" pid="36" name="ModStdCnt">
    <vt:lpwstr>0</vt:lpwstr>
  </property>
  <property fmtid="{D5CDD505-2E9C-101B-9397-08002B2CF9AE}" pid="37" name="Mod1Exist">
    <vt:lpwstr>0</vt:lpwstr>
  </property>
  <property fmtid="{D5CDD505-2E9C-101B-9397-08002B2CF9AE}" pid="38" name="Mod1No">
    <vt:lpwstr/>
  </property>
  <property fmtid="{D5CDD505-2E9C-101B-9397-08002B2CF9AE}" pid="39" name="Mod2Exist">
    <vt:lpwstr>0</vt:lpwstr>
  </property>
  <property fmtid="{D5CDD505-2E9C-101B-9397-08002B2CF9AE}" pid="40" name="Mod2No">
    <vt:lpwstr/>
  </property>
  <property fmtid="{D5CDD505-2E9C-101B-9397-08002B2CF9AE}" pid="41" name="Mod3Exist">
    <vt:lpwstr>0</vt:lpwstr>
  </property>
  <property fmtid="{D5CDD505-2E9C-101B-9397-08002B2CF9AE}" pid="42" name="Mod3No">
    <vt:lpwstr/>
  </property>
  <property fmtid="{D5CDD505-2E9C-101B-9397-08002B2CF9AE}" pid="43" name="TxtModList">
    <vt:lpwstr/>
  </property>
  <property fmtid="{D5CDD505-2E9C-101B-9397-08002B2CF9AE}" pid="44" name="DrafterPost1">
    <vt:lpwstr/>
  </property>
  <property fmtid="{D5CDD505-2E9C-101B-9397-08002B2CF9AE}" pid="45" name="DrafterName1">
    <vt:lpwstr/>
  </property>
  <property fmtid="{D5CDD505-2E9C-101B-9397-08002B2CF9AE}" pid="46" name="DrafterZipcode11">
    <vt:lpwstr/>
  </property>
  <property fmtid="{D5CDD505-2E9C-101B-9397-08002B2CF9AE}" pid="47" name="DrafterZipcode12">
    <vt:lpwstr/>
  </property>
  <property fmtid="{D5CDD505-2E9C-101B-9397-08002B2CF9AE}" pid="48" name="DrafterAddress1">
    <vt:lpwstr/>
  </property>
  <property fmtid="{D5CDD505-2E9C-101B-9397-08002B2CF9AE}" pid="49" name="Drafterposition1">
    <vt:lpwstr/>
  </property>
  <property fmtid="{D5CDD505-2E9C-101B-9397-08002B2CF9AE}" pid="50" name="DrafterPhone11">
    <vt:lpwstr/>
  </property>
  <property fmtid="{D5CDD505-2E9C-101B-9397-08002B2CF9AE}" pid="51" name="DrafterPhone12">
    <vt:lpwstr/>
  </property>
  <property fmtid="{D5CDD505-2E9C-101B-9397-08002B2CF9AE}" pid="52" name="DrafterPhone13">
    <vt:lpwstr/>
  </property>
  <property fmtid="{D5CDD505-2E9C-101B-9397-08002B2CF9AE}" pid="53" name="DrafterHPhone11">
    <vt:lpwstr/>
  </property>
  <property fmtid="{D5CDD505-2E9C-101B-9397-08002B2CF9AE}" pid="54" name="DrafterHPhone12">
    <vt:lpwstr/>
  </property>
  <property fmtid="{D5CDD505-2E9C-101B-9397-08002B2CF9AE}" pid="55" name="DrafterHPhone13">
    <vt:lpwstr/>
  </property>
  <property fmtid="{D5CDD505-2E9C-101B-9397-08002B2CF9AE}" pid="56" name="DrafterPost2">
    <vt:lpwstr/>
  </property>
  <property fmtid="{D5CDD505-2E9C-101B-9397-08002B2CF9AE}" pid="57" name="DrafterName2">
    <vt:lpwstr/>
  </property>
  <property fmtid="{D5CDD505-2E9C-101B-9397-08002B2CF9AE}" pid="58" name="DrafterZipcode21">
    <vt:lpwstr/>
  </property>
  <property fmtid="{D5CDD505-2E9C-101B-9397-08002B2CF9AE}" pid="59" name="DrafterZipcode22">
    <vt:lpwstr/>
  </property>
  <property fmtid="{D5CDD505-2E9C-101B-9397-08002B2CF9AE}" pid="60" name="DrafterAddress2">
    <vt:lpwstr/>
  </property>
  <property fmtid="{D5CDD505-2E9C-101B-9397-08002B2CF9AE}" pid="61" name="Drafterposition2">
    <vt:lpwstr/>
  </property>
  <property fmtid="{D5CDD505-2E9C-101B-9397-08002B2CF9AE}" pid="62" name="DrafterPhone21">
    <vt:lpwstr/>
  </property>
  <property fmtid="{D5CDD505-2E9C-101B-9397-08002B2CF9AE}" pid="63" name="DrafterPhone22">
    <vt:lpwstr/>
  </property>
  <property fmtid="{D5CDD505-2E9C-101B-9397-08002B2CF9AE}" pid="64" name="DrafterPhone23">
    <vt:lpwstr/>
  </property>
  <property fmtid="{D5CDD505-2E9C-101B-9397-08002B2CF9AE}" pid="65" name="DrafterHPhone21">
    <vt:lpwstr/>
  </property>
  <property fmtid="{D5CDD505-2E9C-101B-9397-08002B2CF9AE}" pid="66" name="DrafterHPhone22">
    <vt:lpwstr/>
  </property>
  <property fmtid="{D5CDD505-2E9C-101B-9397-08002B2CF9AE}" pid="67" name="DrafterHPhone23">
    <vt:lpwstr/>
  </property>
  <property fmtid="{D5CDD505-2E9C-101B-9397-08002B2CF9AE}" pid="68" name="DrafterPost3">
    <vt:lpwstr/>
  </property>
  <property fmtid="{D5CDD505-2E9C-101B-9397-08002B2CF9AE}" pid="69" name="DrafterName3">
    <vt:lpwstr/>
  </property>
  <property fmtid="{D5CDD505-2E9C-101B-9397-08002B2CF9AE}" pid="70" name="DrafterZipcode31">
    <vt:lpwstr/>
  </property>
  <property fmtid="{D5CDD505-2E9C-101B-9397-08002B2CF9AE}" pid="71" name="DrafterZipcode32">
    <vt:lpwstr/>
  </property>
  <property fmtid="{D5CDD505-2E9C-101B-9397-08002B2CF9AE}" pid="72" name="DrafterAddress3">
    <vt:lpwstr/>
  </property>
  <property fmtid="{D5CDD505-2E9C-101B-9397-08002B2CF9AE}" pid="73" name="Drafterposition3">
    <vt:lpwstr/>
  </property>
  <property fmtid="{D5CDD505-2E9C-101B-9397-08002B2CF9AE}" pid="74" name="DrafterPhone31">
    <vt:lpwstr/>
  </property>
  <property fmtid="{D5CDD505-2E9C-101B-9397-08002B2CF9AE}" pid="75" name="DrafterPhone32">
    <vt:lpwstr/>
  </property>
  <property fmtid="{D5CDD505-2E9C-101B-9397-08002B2CF9AE}" pid="76" name="DrafterPhone33">
    <vt:lpwstr/>
  </property>
  <property fmtid="{D5CDD505-2E9C-101B-9397-08002B2CF9AE}" pid="77" name="DrafterHPhone31">
    <vt:lpwstr/>
  </property>
  <property fmtid="{D5CDD505-2E9C-101B-9397-08002B2CF9AE}" pid="78" name="DrafterHPhone32">
    <vt:lpwstr/>
  </property>
  <property fmtid="{D5CDD505-2E9C-101B-9397-08002B2CF9AE}" pid="79" name="DrafterHPhone33">
    <vt:lpwstr/>
  </property>
  <property fmtid="{D5CDD505-2E9C-101B-9397-08002B2CF9AE}" pid="80" name="TitleComments">
    <vt:lpwstr/>
  </property>
  <property fmtid="{D5CDD505-2E9C-101B-9397-08002B2CF9AE}" pid="81" name="ComTotal">
    <vt:lpwstr>0</vt:lpwstr>
  </property>
  <property fmtid="{D5CDD505-2E9C-101B-9397-08002B2CF9AE}" pid="82" name="DocSymPart">
    <vt:lpwstr>X</vt:lpwstr>
  </property>
  <property fmtid="{D5CDD505-2E9C-101B-9397-08002B2CF9AE}" pid="83" name="DocNoPart">
    <vt:lpwstr>31xx</vt:lpwstr>
  </property>
  <property fmtid="{D5CDD505-2E9C-101B-9397-08002B2CF9AE}" pid="84" name="DocNoPart1">
    <vt:lpwstr>31xx</vt:lpwstr>
  </property>
  <property fmtid="{D5CDD505-2E9C-101B-9397-08002B2CF9AE}" pid="85" name="TitleKr">
    <vt:lpwstr>5G NR(New Radio) 이동 통신 무선 설비 특성 시험 방법</vt:lpwstr>
  </property>
  <property fmtid="{D5CDD505-2E9C-101B-9397-08002B2CF9AE}" pid="86" name="TitleEn">
    <vt:lpwstr>Conducted test methods for characteristic of 5G NR radio equipment</vt:lpwstr>
  </property>
  <property fmtid="{D5CDD505-2E9C-101B-9397-08002B2CF9AE}" pid="87" name="IsoIdtNo">
    <vt:lpwstr/>
  </property>
  <property fmtid="{D5CDD505-2E9C-101B-9397-08002B2CF9AE}" pid="88" name="ICSCnt">
    <vt:lpwstr>0</vt:lpwstr>
  </property>
  <property fmtid="{D5CDD505-2E9C-101B-9397-08002B2CF9AE}" pid="89" name="ICS">
    <vt:lpwstr/>
  </property>
  <property fmtid="{D5CDD505-2E9C-101B-9397-08002B2CF9AE}" pid="90" name="NewYear">
    <vt:lpwstr>2018</vt:lpwstr>
  </property>
  <property fmtid="{D5CDD505-2E9C-101B-9397-08002B2CF9AE}" pid="91" name="NewMonth">
    <vt:lpwstr>12</vt:lpwstr>
  </property>
  <property fmtid="{D5CDD505-2E9C-101B-9397-08002B2CF9AE}" pid="92" name="NewDay">
    <vt:lpwstr>31</vt:lpwstr>
  </property>
  <property fmtid="{D5CDD505-2E9C-101B-9397-08002B2CF9AE}" pid="93" name="ChgYear">
    <vt:lpwstr/>
  </property>
  <property fmtid="{D5CDD505-2E9C-101B-9397-08002B2CF9AE}" pid="94" name="ChgMonth">
    <vt:lpwstr/>
  </property>
  <property fmtid="{D5CDD505-2E9C-101B-9397-08002B2CF9AE}" pid="95" name="ChgDAy">
    <vt:lpwstr/>
  </property>
  <property fmtid="{D5CDD505-2E9C-101B-9397-08002B2CF9AE}" pid="96" name="ComYear">
    <vt:lpwstr/>
  </property>
  <property fmtid="{D5CDD505-2E9C-101B-9397-08002B2CF9AE}" pid="97" name="ComMonth">
    <vt:lpwstr/>
  </property>
  <property fmtid="{D5CDD505-2E9C-101B-9397-08002B2CF9AE}" pid="98" name="ComDAy">
    <vt:lpwstr/>
  </property>
  <property fmtid="{D5CDD505-2E9C-101B-9397-08002B2CF9AE}" pid="99" name="PubYear">
    <vt:lpwstr/>
  </property>
  <property fmtid="{D5CDD505-2E9C-101B-9397-08002B2CF9AE}" pid="100" name="PubMonth">
    <vt:lpwstr/>
  </property>
  <property fmtid="{D5CDD505-2E9C-101B-9397-08002B2CF9AE}" pid="101" name="PubDay">
    <vt:lpwstr/>
  </property>
  <property fmtid="{D5CDD505-2E9C-101B-9397-08002B2CF9AE}" pid="102" name="KSMark">
    <vt:lpwstr/>
  </property>
  <property fmtid="{D5CDD505-2E9C-101B-9397-08002B2CF9AE}" pid="103" name="OfficeChief">
    <vt:lpwstr>기술표준원장</vt:lpwstr>
  </property>
  <property fmtid="{D5CDD505-2E9C-101B-9397-08002B2CF9AE}" pid="104" name="Office">
    <vt:lpwstr>기술표준원</vt:lpwstr>
  </property>
  <property fmtid="{D5CDD505-2E9C-101B-9397-08002B2CF9AE}" pid="105" name="TechnicalCouncil">
    <vt:lpwstr>기계기본 기술심의회</vt:lpwstr>
  </property>
  <property fmtid="{D5CDD505-2E9C-101B-9397-08002B2CF9AE}" pid="106" name="CouncilChief">
    <vt:lpwstr>박주승</vt:lpwstr>
  </property>
  <property fmtid="{D5CDD505-2E9C-101B-9397-08002B2CF9AE}" pid="107" name="Post">
    <vt:lpwstr>표준정책국</vt:lpwstr>
  </property>
  <property fmtid="{D5CDD505-2E9C-101B-9397-08002B2CF9AE}" pid="108" name="Dept">
    <vt:lpwstr>기계소재건설표준과</vt:lpwstr>
  </property>
  <property fmtid="{D5CDD505-2E9C-101B-9397-08002B2CF9AE}" pid="109" name="NoticeNo">
    <vt:lpwstr>2013-0124</vt:lpwstr>
  </property>
  <property fmtid="{D5CDD505-2E9C-101B-9397-08002B2CF9AE}" pid="110" name="DeptTel">
    <vt:lpwstr>509-7274</vt:lpwstr>
  </property>
  <property fmtid="{D5CDD505-2E9C-101B-9397-08002B2CF9AE}" pid="111" name="Council">
    <vt:lpwstr>지식경제부</vt:lpwstr>
  </property>
  <property fmtid="{D5CDD505-2E9C-101B-9397-08002B2CF9AE}" pid="112" name="Publication">
    <vt:lpwstr>http://www.kats.go.kr</vt:lpwstr>
  </property>
  <property fmtid="{D5CDD505-2E9C-101B-9397-08002B2CF9AE}" pid="113" name="QuoteStdCnt">
    <vt:lpwstr>0</vt:lpwstr>
  </property>
</Properties>
</file>